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9CFB1" w14:textId="77777777" w:rsidR="00F91DE6" w:rsidRPr="002E1B41" w:rsidRDefault="00042031" w:rsidP="00F91DE6">
      <w:pPr>
        <w:spacing w:line="200" w:lineRule="atLeast"/>
        <w:jc w:val="right"/>
        <w:rPr>
          <w:rFonts w:ascii="Verdana" w:hAnsi="Verdana"/>
          <w:spacing w:val="-1"/>
          <w:sz w:val="36"/>
          <w:szCs w:val="36"/>
          <w:lang w:val="de-DE"/>
        </w:rPr>
      </w:pPr>
      <w:r w:rsidRPr="002E1B4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429D5CFE" wp14:editId="2A054C99">
            <wp:extent cx="4283775" cy="857250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17458" w14:textId="23264223" w:rsidR="00DA7CAD" w:rsidRPr="002E1B41" w:rsidRDefault="00487E33" w:rsidP="00DA7CAD">
      <w:pPr>
        <w:spacing w:before="120" w:after="240"/>
        <w:rPr>
          <w:rFonts w:ascii="Verdana" w:eastAsia="Sylfaen" w:hAnsi="Verdana" w:cs="Sylfaen"/>
          <w:spacing w:val="-1"/>
          <w:sz w:val="28"/>
          <w:lang w:val="de-DE"/>
        </w:rPr>
      </w:pPr>
      <w:r w:rsidRPr="002E1B41">
        <w:rPr>
          <w:rFonts w:ascii="Verdana" w:eastAsia="Sylfaen" w:hAnsi="Verdana" w:cs="Sylfaen"/>
          <w:spacing w:val="-1"/>
          <w:sz w:val="28"/>
          <w:lang w:val="de-DE"/>
        </w:rPr>
        <w:t xml:space="preserve">Verzeichnis </w:t>
      </w:r>
      <w:r w:rsidR="00505841" w:rsidRPr="002E1B41">
        <w:rPr>
          <w:rFonts w:ascii="Verdana" w:eastAsia="Sylfaen" w:hAnsi="Verdana" w:cs="Sylfaen"/>
          <w:spacing w:val="-1"/>
          <w:sz w:val="28"/>
          <w:lang w:val="de-DE"/>
        </w:rPr>
        <w:t xml:space="preserve">von </w:t>
      </w:r>
      <w:r w:rsidR="005137A5" w:rsidRPr="002E1B41">
        <w:rPr>
          <w:rFonts w:ascii="Verdana" w:eastAsia="Sylfaen" w:hAnsi="Verdana" w:cs="Sylfaen"/>
          <w:spacing w:val="-1"/>
          <w:sz w:val="28"/>
          <w:lang w:val="de-DE"/>
        </w:rPr>
        <w:t>Verarbeitungstätigkeit</w:t>
      </w:r>
      <w:r w:rsidRPr="002E1B41">
        <w:rPr>
          <w:rFonts w:ascii="Verdana" w:eastAsia="Sylfaen" w:hAnsi="Verdana" w:cs="Sylfaen"/>
          <w:spacing w:val="-1"/>
          <w:sz w:val="28"/>
          <w:lang w:val="de-DE"/>
        </w:rPr>
        <w:t>en</w:t>
      </w:r>
      <w:r w:rsidR="00495F00">
        <w:rPr>
          <w:rFonts w:ascii="Verdana" w:eastAsia="Sylfaen" w:hAnsi="Verdana" w:cs="Sylfaen"/>
          <w:spacing w:val="-1"/>
          <w:sz w:val="28"/>
          <w:lang w:val="de-DE"/>
        </w:rPr>
        <w:br/>
      </w:r>
      <w:r w:rsidR="00495F00" w:rsidRPr="00154E0A">
        <w:rPr>
          <w:rFonts w:ascii="Verdana" w:eastAsia="Sylfaen" w:hAnsi="Verdana" w:cs="Sylfaen"/>
          <w:spacing w:val="-1"/>
          <w:sz w:val="16"/>
          <w:szCs w:val="16"/>
          <w:lang w:val="de-DE"/>
        </w:rPr>
        <w:t xml:space="preserve">Ausfüllhilfe unter: </w:t>
      </w:r>
      <w:hyperlink r:id="rId10" w:history="1">
        <w:r w:rsidR="00495F00" w:rsidRPr="00154E0A">
          <w:rPr>
            <w:rStyle w:val="Hyperlink"/>
            <w:rFonts w:ascii="Verdana" w:eastAsia="Sylfaen" w:hAnsi="Verdana" w:cs="Sylfaen"/>
            <w:spacing w:val="-1"/>
            <w:sz w:val="16"/>
            <w:szCs w:val="16"/>
            <w:lang w:val="de-DE"/>
          </w:rPr>
          <w:t>https://hu.berlin/22991</w:t>
        </w:r>
      </w:hyperlink>
    </w:p>
    <w:p w14:paraId="15BD9843" w14:textId="77777777" w:rsidR="007B47AB" w:rsidRDefault="00505841" w:rsidP="00DA7CAD">
      <w:pPr>
        <w:spacing w:before="120" w:after="240"/>
        <w:rPr>
          <w:rFonts w:ascii="Verdana" w:eastAsia="Sylfaen" w:hAnsi="Verdana" w:cs="Sylfaen"/>
          <w:spacing w:val="-1"/>
          <w:sz w:val="20"/>
          <w:szCs w:val="20"/>
          <w:lang w:val="de-DE"/>
        </w:rPr>
      </w:pP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t xml:space="preserve">Bezeichnung der Verarbeitungstätigkeit / </w:t>
      </w:r>
      <w:r w:rsidR="00487E33"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t xml:space="preserve">Verfahrensname: </w:t>
      </w:r>
    </w:p>
    <w:p w14:paraId="6D1932E7" w14:textId="1216F4E4" w:rsidR="00042031" w:rsidRPr="002E1B41" w:rsidRDefault="00042031" w:rsidP="00DA7CAD">
      <w:pPr>
        <w:spacing w:before="120" w:after="240"/>
        <w:rPr>
          <w:rFonts w:ascii="Verdana" w:eastAsia="Sylfaen" w:hAnsi="Verdana" w:cs="Sylfaen"/>
          <w:spacing w:val="-1"/>
          <w:sz w:val="20"/>
          <w:szCs w:val="20"/>
          <w:lang w:val="de-DE"/>
        </w:rPr>
      </w:pP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instrText xml:space="preserve"> FORMTEXT </w:instrText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fldChar w:fldCharType="separate"/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t> </w:t>
      </w:r>
      <w:r w:rsidRPr="002E1B41">
        <w:rPr>
          <w:rFonts w:ascii="Verdana" w:eastAsia="Sylfaen" w:hAnsi="Verdana" w:cs="Sylfaen"/>
          <w:spacing w:val="-1"/>
          <w:sz w:val="20"/>
          <w:szCs w:val="20"/>
          <w:lang w:val="de-DE"/>
        </w:rPr>
        <w:fldChar w:fldCharType="end"/>
      </w:r>
    </w:p>
    <w:p w14:paraId="7AC2A713" w14:textId="77777777" w:rsidR="00487E33" w:rsidRPr="002E1B41" w:rsidRDefault="00487E33" w:rsidP="00487E33">
      <w:pPr>
        <w:spacing w:line="288" w:lineRule="auto"/>
        <w:rPr>
          <w:rFonts w:ascii="Verdana" w:eastAsia="Sylfaen" w:hAnsi="Verdana" w:cs="Sylfaen"/>
          <w:sz w:val="20"/>
          <w:szCs w:val="20"/>
          <w:lang w:val="de-DE"/>
        </w:rPr>
      </w:pPr>
      <w:r w:rsidRPr="002E1B41">
        <w:rPr>
          <w:rFonts w:ascii="Verdana" w:hAnsi="Verdana"/>
          <w:noProof/>
          <w:sz w:val="20"/>
          <w:szCs w:val="20"/>
          <w:lang w:val="de-DE"/>
        </w:rPr>
        <w:t xml:space="preserve">Ggf. kurze Beschreibung des Verfahrens(ablaufs) bzw. der erfassten Verfahrensschritte, soweit Titel nicht selbsterklärend: </w:t>
      </w:r>
      <w:r w:rsidRPr="002E1B41">
        <w:rPr>
          <w:rFonts w:ascii="Verdana" w:hAnsi="Verdana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2E1B41">
        <w:rPr>
          <w:rFonts w:ascii="Verdana" w:hAnsi="Verdana"/>
          <w:noProof/>
          <w:sz w:val="20"/>
          <w:szCs w:val="20"/>
          <w:lang w:val="de-DE"/>
        </w:rPr>
        <w:instrText xml:space="preserve"> FORMTEXT </w:instrText>
      </w:r>
      <w:r w:rsidRPr="002E1B41">
        <w:rPr>
          <w:rFonts w:ascii="Verdana" w:hAnsi="Verdana"/>
          <w:noProof/>
          <w:sz w:val="20"/>
          <w:szCs w:val="20"/>
        </w:rPr>
      </w:r>
      <w:r w:rsidRPr="002E1B41">
        <w:rPr>
          <w:rFonts w:ascii="Verdana" w:hAnsi="Verdana"/>
          <w:noProof/>
          <w:sz w:val="20"/>
          <w:szCs w:val="20"/>
        </w:rPr>
        <w:fldChar w:fldCharType="separate"/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fldChar w:fldCharType="end"/>
      </w:r>
    </w:p>
    <w:p w14:paraId="739A135E" w14:textId="332A0A50" w:rsidR="00042031" w:rsidRPr="002E1B41" w:rsidRDefault="005137A5" w:rsidP="003442BA">
      <w:pPr>
        <w:spacing w:before="120" w:after="120"/>
        <w:jc w:val="right"/>
        <w:rPr>
          <w:rFonts w:ascii="Verdana" w:eastAsia="Sylfaen" w:hAnsi="Verdana" w:cs="Sylfaen"/>
          <w:sz w:val="20"/>
          <w:szCs w:val="20"/>
          <w:lang w:val="de-DE"/>
        </w:rPr>
      </w:pPr>
      <w:r w:rsidRPr="002E1B41">
        <w:rPr>
          <w:rFonts w:ascii="Verdana" w:hAnsi="Verdana"/>
          <w:noProof/>
          <w:sz w:val="20"/>
          <w:szCs w:val="20"/>
          <w:lang w:val="de-DE"/>
        </w:rPr>
        <w:t xml:space="preserve">Lfd. Nr. / Aktenzeichen: </w:t>
      </w:r>
      <w:r w:rsidRPr="002E1B41">
        <w:rPr>
          <w:rFonts w:ascii="Verdana" w:hAnsi="Verdana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2E1B41">
        <w:rPr>
          <w:rFonts w:ascii="Verdana" w:hAnsi="Verdana"/>
          <w:noProof/>
          <w:sz w:val="20"/>
          <w:szCs w:val="20"/>
          <w:lang w:val="de-DE"/>
        </w:rPr>
        <w:instrText xml:space="preserve"> FORMTEXT </w:instrText>
      </w:r>
      <w:r w:rsidRPr="002E1B41">
        <w:rPr>
          <w:rFonts w:ascii="Verdana" w:hAnsi="Verdana"/>
          <w:noProof/>
          <w:sz w:val="20"/>
          <w:szCs w:val="20"/>
        </w:rPr>
      </w:r>
      <w:r w:rsidRPr="002E1B41">
        <w:rPr>
          <w:rFonts w:ascii="Verdana" w:hAnsi="Verdana"/>
          <w:noProof/>
          <w:sz w:val="20"/>
          <w:szCs w:val="20"/>
        </w:rPr>
        <w:fldChar w:fldCharType="separate"/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t> </w:t>
      </w:r>
      <w:r w:rsidRPr="002E1B41">
        <w:rPr>
          <w:rFonts w:ascii="Verdana" w:hAnsi="Verdana"/>
          <w:noProof/>
          <w:sz w:val="20"/>
          <w:szCs w:val="20"/>
        </w:rPr>
        <w:fldChar w:fldCharType="end"/>
      </w:r>
      <w:r w:rsidRPr="002E1B41">
        <w:rPr>
          <w:rFonts w:ascii="Verdana" w:hAnsi="Verdana"/>
          <w:noProof/>
          <w:sz w:val="20"/>
          <w:szCs w:val="20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042031" w:rsidRPr="002E1B41" w14:paraId="2D14BAE2" w14:textId="77777777" w:rsidTr="00A40F16">
        <w:trPr>
          <w:trHeight w:val="425"/>
        </w:trPr>
        <w:tc>
          <w:tcPr>
            <w:tcW w:w="4891" w:type="dxa"/>
            <w:vAlign w:val="center"/>
          </w:tcPr>
          <w:p w14:paraId="78E60404" w14:textId="3873FEE7" w:rsidR="00042031" w:rsidRPr="002E1B41" w:rsidRDefault="00042031" w:rsidP="00646DB2">
            <w:pPr>
              <w:spacing w:before="120" w:after="120"/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</w:pP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 xml:space="preserve">Datum der Einführung:   </w:t>
            </w: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instrText xml:space="preserve"> FORMTEXT </w:instrText>
            </w: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</w:r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fldChar w:fldCharType="separate"/>
            </w:r>
            <w:bookmarkStart w:id="0" w:name="_GoBack"/>
            <w:r w:rsidR="00646DB2"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r w:rsidR="00646DB2"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r w:rsidR="00646DB2"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r w:rsidR="00646DB2"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r w:rsidR="00646DB2"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t> </w:t>
            </w:r>
            <w:bookmarkEnd w:id="0"/>
            <w:r w:rsidRPr="002E1B41"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891" w:type="dxa"/>
            <w:vAlign w:val="center"/>
          </w:tcPr>
          <w:p w14:paraId="2B350BDC" w14:textId="0E0A437A" w:rsidR="00042031" w:rsidRPr="002E1B41" w:rsidRDefault="00042031" w:rsidP="00A40F16">
            <w:pPr>
              <w:spacing w:before="120" w:after="120"/>
              <w:rPr>
                <w:rFonts w:ascii="Verdana" w:hAnsi="Verdana" w:cs="Arial"/>
                <w:snapToGrid w:val="0"/>
                <w:sz w:val="20"/>
                <w:szCs w:val="20"/>
                <w:lang w:val="de-DE"/>
              </w:rPr>
            </w:pPr>
          </w:p>
        </w:tc>
      </w:tr>
    </w:tbl>
    <w:p w14:paraId="0F524047" w14:textId="77777777" w:rsidR="00042031" w:rsidRPr="002E1B41" w:rsidRDefault="00042031" w:rsidP="00042031">
      <w:pPr>
        <w:rPr>
          <w:rFonts w:ascii="Verdana" w:eastAsia="Sylfaen" w:hAnsi="Verdana" w:cs="Sylfaen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1E6704" w14:paraId="5C1B83BC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6178A4E7" w14:textId="77777777" w:rsidR="00042031" w:rsidRPr="002E1B41" w:rsidRDefault="00042031" w:rsidP="00E92704">
            <w:pPr>
              <w:pStyle w:val="Formularberschrift1"/>
              <w:rPr>
                <w:spacing w:val="53"/>
              </w:rPr>
            </w:pPr>
            <w:r w:rsidRPr="002E1B41">
              <w:t>1.</w:t>
            </w:r>
            <w:r w:rsidRPr="002E1B41">
              <w:tab/>
              <w:t>Verantwortliche Stelle an d</w:t>
            </w:r>
            <w:r w:rsidR="004D4CA3" w:rsidRPr="002E1B41">
              <w:t>er HU</w:t>
            </w:r>
          </w:p>
          <w:p w14:paraId="6C5B2C33" w14:textId="77777777" w:rsidR="009D4C81" w:rsidRPr="002E1B41" w:rsidRDefault="009D4C81" w:rsidP="009D6248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>Einrichtung:</w:t>
            </w:r>
            <w:r w:rsidRPr="002E1B41">
              <w:rPr>
                <w:snapToGrid/>
              </w:rPr>
              <w:tab/>
            </w:r>
            <w:r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1B41">
              <w:rPr>
                <w:snapToGrid/>
              </w:rPr>
              <w:instrText xml:space="preserve"> FORMTEXT </w:instrText>
            </w:r>
            <w:r w:rsidRPr="002E1B41">
              <w:rPr>
                <w:snapToGrid/>
              </w:rPr>
            </w:r>
            <w:r w:rsidRPr="002E1B41">
              <w:rPr>
                <w:snapToGrid/>
              </w:rPr>
              <w:fldChar w:fldCharType="separate"/>
            </w:r>
            <w:r w:rsidRPr="002E1B41">
              <w:rPr>
                <w:noProof/>
                <w:snapToGrid/>
              </w:rPr>
              <w:t> </w:t>
            </w:r>
            <w:r w:rsidRPr="002E1B41">
              <w:rPr>
                <w:noProof/>
                <w:snapToGrid/>
              </w:rPr>
              <w:t> </w:t>
            </w:r>
            <w:r w:rsidRPr="002E1B41">
              <w:rPr>
                <w:noProof/>
                <w:snapToGrid/>
              </w:rPr>
              <w:t> </w:t>
            </w:r>
            <w:r w:rsidRPr="002E1B41">
              <w:rPr>
                <w:noProof/>
                <w:snapToGrid/>
              </w:rPr>
              <w:t> </w:t>
            </w:r>
            <w:r w:rsidRPr="002E1B41">
              <w:rPr>
                <w:noProof/>
                <w:snapToGrid/>
              </w:rPr>
              <w:t> </w:t>
            </w:r>
            <w:r w:rsidRPr="002E1B41">
              <w:rPr>
                <w:snapToGrid/>
              </w:rPr>
              <w:fldChar w:fldCharType="end"/>
            </w:r>
          </w:p>
          <w:p w14:paraId="00BB8B28" w14:textId="77777777" w:rsidR="00042031" w:rsidRPr="002E1B41" w:rsidRDefault="00042031" w:rsidP="009D6248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>Name</w:t>
            </w:r>
            <w:r w:rsidR="00992A19" w:rsidRPr="002E1B41">
              <w:rPr>
                <w:snapToGrid/>
              </w:rPr>
              <w:t>, Stellenzeichen</w:t>
            </w:r>
            <w:r w:rsidRPr="002E1B41">
              <w:rPr>
                <w:snapToGrid/>
              </w:rPr>
              <w:t xml:space="preserve">: </w:t>
            </w:r>
            <w:r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  <w:p w14:paraId="35D61CED" w14:textId="77777777" w:rsidR="00042031" w:rsidRPr="002E1B41" w:rsidRDefault="00042031" w:rsidP="009D6248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 xml:space="preserve">Anschrift: </w:t>
            </w:r>
            <w:r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  <w:p w14:paraId="65F6B235" w14:textId="77777777" w:rsidR="00042031" w:rsidRPr="002E1B41" w:rsidRDefault="00042031" w:rsidP="009D6248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>Telefon:</w:t>
            </w:r>
            <w:r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  <w:p w14:paraId="441F96A9" w14:textId="77777777" w:rsidR="00042031" w:rsidRPr="002E1B41" w:rsidRDefault="00042031" w:rsidP="00992A19">
            <w:pPr>
              <w:pStyle w:val="FormularStandard"/>
              <w:tabs>
                <w:tab w:val="clear" w:pos="2268"/>
                <w:tab w:val="left" w:pos="2410"/>
              </w:tabs>
              <w:rPr>
                <w:snapToGrid/>
              </w:rPr>
            </w:pPr>
            <w:r w:rsidRPr="002E1B41">
              <w:rPr>
                <w:snapToGrid/>
              </w:rPr>
              <w:t>E-Mail:</w:t>
            </w:r>
            <w:r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  <w:p w14:paraId="0AE3B175" w14:textId="259F0367" w:rsidR="00042031" w:rsidRPr="002E1B41" w:rsidRDefault="00042031" w:rsidP="00505841">
            <w:pPr>
              <w:pStyle w:val="FormularStandard"/>
              <w:tabs>
                <w:tab w:val="clear" w:pos="2268"/>
                <w:tab w:val="left" w:pos="2410"/>
              </w:tabs>
              <w:rPr>
                <w:rFonts w:eastAsia="Sylfaen" w:cs="Sylfaen"/>
                <w:spacing w:val="-1"/>
              </w:rPr>
            </w:pPr>
            <w:r w:rsidRPr="002E1B41">
              <w:rPr>
                <w:snapToGrid/>
              </w:rPr>
              <w:t>Kontaktdaten der Kontaktperson für Betroffenenrechte (</w:t>
            </w:r>
            <w:r w:rsidR="00992A19" w:rsidRPr="002E1B41">
              <w:rPr>
                <w:snapToGrid/>
              </w:rPr>
              <w:t xml:space="preserve">nur </w:t>
            </w:r>
            <w:r w:rsidRPr="002E1B41">
              <w:rPr>
                <w:snapToGrid/>
              </w:rPr>
              <w:t>falls abweichend von</w:t>
            </w:r>
            <w:r w:rsidR="00992A19" w:rsidRPr="002E1B41">
              <w:rPr>
                <w:snapToGrid/>
              </w:rPr>
              <w:t xml:space="preserve"> Name</w:t>
            </w:r>
            <w:r w:rsidRPr="002E1B41">
              <w:rPr>
                <w:snapToGrid/>
              </w:rPr>
              <w:t xml:space="preserve"> </w:t>
            </w:r>
            <w:r w:rsidR="00992A19" w:rsidRPr="002E1B41">
              <w:rPr>
                <w:snapToGrid/>
              </w:rPr>
              <w:t>Verantwortliche_r</w:t>
            </w:r>
            <w:r w:rsidRPr="002E1B41">
              <w:rPr>
                <w:snapToGrid/>
              </w:rPr>
              <w:t>):</w:t>
            </w:r>
            <w:r w:rsidR="00505841" w:rsidRPr="002E1B41">
              <w:rPr>
                <w:snapToGrid/>
              </w:rPr>
              <w:tab/>
            </w:r>
            <w:r w:rsidR="00693618" w:rsidRPr="002E1B41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2E1B41">
              <w:rPr>
                <w:snapToGrid/>
              </w:rPr>
              <w:instrText xml:space="preserve"> FORMTEXT </w:instrText>
            </w:r>
            <w:r w:rsidR="00693618" w:rsidRPr="002E1B41">
              <w:rPr>
                <w:snapToGrid/>
              </w:rPr>
            </w:r>
            <w:r w:rsidR="00693618" w:rsidRPr="002E1B41">
              <w:rPr>
                <w:snapToGrid/>
              </w:rPr>
              <w:fldChar w:fldCharType="separate"/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noProof/>
                <w:snapToGrid/>
              </w:rPr>
              <w:t> </w:t>
            </w:r>
            <w:r w:rsidR="00693618" w:rsidRPr="002E1B41">
              <w:rPr>
                <w:snapToGrid/>
              </w:rPr>
              <w:fldChar w:fldCharType="end"/>
            </w:r>
          </w:p>
        </w:tc>
      </w:tr>
    </w:tbl>
    <w:p w14:paraId="1E7C5534" w14:textId="5F8B6C96" w:rsidR="00B16117" w:rsidRPr="002E1B41" w:rsidRDefault="00B16117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135412" w14:paraId="6C947D20" w14:textId="1B299E02" w:rsidTr="009E7F17">
        <w:trPr>
          <w:trHeight w:val="425"/>
        </w:trPr>
        <w:tc>
          <w:tcPr>
            <w:tcW w:w="9782" w:type="dxa"/>
            <w:vAlign w:val="center"/>
          </w:tcPr>
          <w:p w14:paraId="45A0DBC5" w14:textId="0F5F83D9" w:rsidR="00042031" w:rsidRPr="002E1B41" w:rsidRDefault="00992A19" w:rsidP="00E92704">
            <w:pPr>
              <w:pStyle w:val="Formularberschrift1"/>
            </w:pPr>
            <w:r w:rsidRPr="002E1B41">
              <w:t>2</w:t>
            </w:r>
            <w:r w:rsidR="00042031" w:rsidRPr="002E1B41">
              <w:t>.</w:t>
            </w:r>
            <w:r w:rsidR="00042031" w:rsidRPr="002E1B41">
              <w:tab/>
              <w:t>Datenverarbeitung</w:t>
            </w:r>
          </w:p>
          <w:p w14:paraId="471BE4D1" w14:textId="6D6E2ABA" w:rsidR="00042031" w:rsidRPr="002E1B41" w:rsidRDefault="00426A44" w:rsidP="0061786B">
            <w:pPr>
              <w:pStyle w:val="Formularberschrifta"/>
            </w:pPr>
            <w:r w:rsidRPr="002E1B41">
              <w:t>a)</w:t>
            </w:r>
            <w:r w:rsidRPr="002E1B41">
              <w:tab/>
              <w:t>Zwecke</w:t>
            </w:r>
            <w:r w:rsidR="009D4C81" w:rsidRPr="002E1B41">
              <w:t xml:space="preserve"> der Verarbeitung</w:t>
            </w:r>
          </w:p>
          <w:p w14:paraId="5B7DD70E" w14:textId="02E08E44" w:rsidR="009D4C81" w:rsidRPr="002E1B41" w:rsidRDefault="00042031">
            <w:pPr>
              <w:pStyle w:val="FormularStandard"/>
              <w:ind w:left="426" w:hanging="426"/>
              <w:rPr>
                <w:snapToGrid/>
              </w:rPr>
            </w:pPr>
            <w:r w:rsidRPr="002E1B4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B41">
              <w:instrText xml:space="preserve"> FORMCHECKBOX </w:instrText>
            </w:r>
            <w:r w:rsidR="001E6704">
              <w:fldChar w:fldCharType="separate"/>
            </w:r>
            <w:r w:rsidRPr="002E1B41">
              <w:fldChar w:fldCharType="end"/>
            </w:r>
            <w:r w:rsidR="00591AB1" w:rsidRPr="002E1B41">
              <w:rPr>
                <w:snapToGrid/>
              </w:rPr>
              <w:tab/>
            </w:r>
            <w:r w:rsidRPr="002E1B41">
              <w:t>Genaue Beschreibung des Verarbeitungszwecks:</w:t>
            </w:r>
            <w:r w:rsidR="009D4C81" w:rsidRPr="002E1B41">
              <w:t xml:space="preserve"> </w:t>
            </w:r>
            <w:r w:rsidR="009D4C81" w:rsidRPr="002E1B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C81" w:rsidRPr="002E1B41">
              <w:rPr>
                <w:snapToGrid/>
              </w:rPr>
              <w:instrText xml:space="preserve"> FORMTEXT </w:instrText>
            </w:r>
            <w:r w:rsidR="009D4C81" w:rsidRPr="002E1B41">
              <w:fldChar w:fldCharType="separate"/>
            </w:r>
            <w:r w:rsidR="009D4C81" w:rsidRPr="002E1B41">
              <w:rPr>
                <w:noProof/>
                <w:snapToGrid/>
              </w:rPr>
              <w:t> </w:t>
            </w:r>
            <w:r w:rsidR="009D4C81" w:rsidRPr="002E1B41">
              <w:rPr>
                <w:noProof/>
                <w:snapToGrid/>
              </w:rPr>
              <w:t> </w:t>
            </w:r>
            <w:r w:rsidR="009D4C81" w:rsidRPr="002E1B41">
              <w:rPr>
                <w:noProof/>
                <w:snapToGrid/>
              </w:rPr>
              <w:t> </w:t>
            </w:r>
            <w:r w:rsidR="009D4C81" w:rsidRPr="002E1B41">
              <w:rPr>
                <w:noProof/>
                <w:snapToGrid/>
              </w:rPr>
              <w:t> </w:t>
            </w:r>
            <w:r w:rsidR="009D4C81" w:rsidRPr="002E1B41">
              <w:rPr>
                <w:noProof/>
                <w:snapToGrid/>
              </w:rPr>
              <w:t> </w:t>
            </w:r>
            <w:r w:rsidR="009D4C81" w:rsidRPr="002E1B41">
              <w:fldChar w:fldCharType="end"/>
            </w:r>
          </w:p>
          <w:p w14:paraId="25011B96" w14:textId="636B090E" w:rsidR="00042031" w:rsidRPr="002E1B41" w:rsidRDefault="00426A44" w:rsidP="0061786B">
            <w:pPr>
              <w:pStyle w:val="Formularberschrifta"/>
            </w:pPr>
            <w:r w:rsidRPr="002E1B41">
              <w:t>b)</w:t>
            </w:r>
            <w:r w:rsidRPr="002E1B41">
              <w:tab/>
              <w:t>Rechtsgrundlage</w:t>
            </w:r>
          </w:p>
          <w:p w14:paraId="368BFFF7" w14:textId="754D18D7" w:rsidR="009D4C81" w:rsidRPr="002E1B41" w:rsidRDefault="009D4C81" w:rsidP="00EB19F1">
            <w:pPr>
              <w:pStyle w:val="FormularStandard"/>
              <w:rPr>
                <w:snapToGrid/>
              </w:rPr>
            </w:pPr>
            <w:r w:rsidRPr="002E1B41">
              <w:rPr>
                <w:snapToGrid/>
              </w:rPr>
              <w:t>Die Datenverarbeitung ist nur zulässig, soweit eine ausreichende Rechtsgrundlage gem. Art. 6 DSGVO gegeben ist.</w:t>
            </w:r>
          </w:p>
          <w:p w14:paraId="33E78298" w14:textId="235A764B" w:rsidR="00EB6059" w:rsidRPr="00304D66" w:rsidRDefault="00EB6059" w:rsidP="00EB6059">
            <w:pPr>
              <w:pStyle w:val="FormularStandard"/>
              <w:ind w:left="426" w:hanging="426"/>
              <w:rPr>
                <w:snapToGrid/>
              </w:rPr>
            </w:pPr>
            <w:r w:rsidRPr="002E1B4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B41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2E1B41">
              <w:fldChar w:fldCharType="end"/>
            </w:r>
            <w:r w:rsidRPr="002E1B41">
              <w:rPr>
                <w:snapToGrid/>
              </w:rPr>
              <w:tab/>
            </w:r>
            <w:r w:rsidRPr="00304D66">
              <w:rPr>
                <w:snapToGrid/>
              </w:rPr>
              <w:t>Art. 6 Abs. 1 lit. a DSGVO: Einwilligung (Muster Einwilligungserklärung</w:t>
            </w:r>
            <w:r w:rsidR="007708DE">
              <w:rPr>
                <w:snapToGrid/>
              </w:rPr>
              <w:t xml:space="preserve">, </w:t>
            </w:r>
            <w:r w:rsidRPr="00304D66">
              <w:rPr>
                <w:snapToGrid/>
              </w:rPr>
              <w:t xml:space="preserve">Anlage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  <w:r w:rsidR="007708DE">
              <w:rPr>
                <w:snapToGrid/>
              </w:rPr>
              <w:t xml:space="preserve"> </w:t>
            </w:r>
            <w:r w:rsidRPr="00304D66">
              <w:rPr>
                <w:snapToGrid/>
              </w:rPr>
              <w:t xml:space="preserve">) </w:t>
            </w:r>
          </w:p>
          <w:p w14:paraId="5389CF38" w14:textId="1E438A56" w:rsidR="005C6468" w:rsidRPr="00304D66" w:rsidRDefault="00EB6059" w:rsidP="005C6468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Art. 6 Abs. 1 lit. b DSGVO: </w:t>
            </w:r>
            <w:r w:rsidR="00687FCF" w:rsidRPr="003163A4">
              <w:rPr>
                <w:snapToGrid/>
                <w:sz w:val="16"/>
                <w:szCs w:val="16"/>
              </w:rPr>
              <w:t>Verarbeitung ist für die Erfüllung eines Vertrages, dessen Vertragspartei die betroffene Person ist, oder zur Durchführung vorvertraglicher Maßnahmen erforderlich, die auf Anfrage der betroffenen Person erfolgen</w:t>
            </w:r>
            <w:r w:rsidR="007708DE">
              <w:rPr>
                <w:snapToGrid/>
              </w:rPr>
              <w:t>.</w:t>
            </w:r>
          </w:p>
          <w:p w14:paraId="68DF748D" w14:textId="78FA10AD" w:rsidR="00EB6059" w:rsidRPr="00304D66" w:rsidRDefault="005C6468" w:rsidP="005C6468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</w:r>
            <w:r w:rsidR="001A4A62" w:rsidRPr="00304D66">
              <w:rPr>
                <w:snapToGrid/>
              </w:rPr>
              <w:t>Arbeitsvertrag i.V.m.</w:t>
            </w:r>
            <w:r w:rsidR="009D4C81" w:rsidRPr="00304D66">
              <w:rPr>
                <w:snapToGrid/>
              </w:rPr>
              <w:t xml:space="preserve"> </w:t>
            </w:r>
            <w:r w:rsidRPr="00304D66">
              <w:rPr>
                <w:snapToGrid/>
              </w:rPr>
              <w:t>§ 18 BlnDSG i.V.m. §§ 26, 32 bis 37, 41, 43 und 44 BDSG</w:t>
            </w:r>
          </w:p>
          <w:p w14:paraId="5F8743ED" w14:textId="63259C41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Sonstige </w:t>
            </w:r>
            <w:r w:rsidR="00473F87" w:rsidRPr="00304D66">
              <w:rPr>
                <w:snapToGrid/>
              </w:rPr>
              <w:t>Verträge</w:t>
            </w:r>
            <w:r w:rsidRPr="00304D66">
              <w:rPr>
                <w:snapToGrid/>
              </w:rPr>
              <w:t xml:space="preserve">: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</w:p>
          <w:p w14:paraId="6345BADB" w14:textId="24B72280" w:rsidR="00A33BD6" w:rsidRPr="003163A4" w:rsidRDefault="00687FCF" w:rsidP="00687FCF">
            <w:pPr>
              <w:pStyle w:val="FormularStandard"/>
              <w:ind w:left="426" w:hanging="426"/>
              <w:rPr>
                <w:snapToGrid/>
                <w:sz w:val="16"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Art. 6 Abs. 1 lit. c, Abs. 3 DSGVO: </w:t>
            </w:r>
            <w:r w:rsidRPr="003163A4">
              <w:rPr>
                <w:snapToGrid/>
                <w:sz w:val="16"/>
              </w:rPr>
              <w:t>Verarbeitung ist zur Erfüllung einer rechtlichen Verpflichtung erforderlich, der</w:t>
            </w:r>
            <w:r w:rsidR="00761BFE" w:rsidRPr="003163A4">
              <w:rPr>
                <w:snapToGrid/>
                <w:sz w:val="16"/>
              </w:rPr>
              <w:t xml:space="preserve"> der Verantwortliche unterliegt – </w:t>
            </w:r>
            <w:r w:rsidRPr="003163A4">
              <w:rPr>
                <w:snapToGrid/>
                <w:sz w:val="16"/>
              </w:rPr>
              <w:t xml:space="preserve">Rechtsgrundlage </w:t>
            </w:r>
            <w:r w:rsidR="00761BFE" w:rsidRPr="003163A4">
              <w:rPr>
                <w:snapToGrid/>
                <w:sz w:val="16"/>
              </w:rPr>
              <w:t>rechtliche Verpflichtung:</w:t>
            </w:r>
          </w:p>
          <w:p w14:paraId="051E42A6" w14:textId="20BDA4B2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Tarifvertrag: §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  <w:r w:rsidRPr="00304D66">
              <w:rPr>
                <w:snapToGrid/>
              </w:rPr>
              <w:t xml:space="preserve"> [Bezeichnung, z.B. TV-L (West), TV-L (HU), StudTV]</w:t>
            </w:r>
          </w:p>
          <w:p w14:paraId="74EF7AAC" w14:textId="191809F0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Dienstvereinbarung (bitte bezeichnen): §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</w:p>
          <w:p w14:paraId="2242044F" w14:textId="6D966DA3" w:rsidR="00FA6FF9" w:rsidRPr="00304D66" w:rsidRDefault="00FA6FF9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§§ 84 ff. LBG (Vorschriften zur Personalakte)</w:t>
            </w:r>
          </w:p>
          <w:p w14:paraId="59AC0CDC" w14:textId="7C2D3140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Sonstige Rechtsgrundlage: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</w:p>
          <w:p w14:paraId="38763CAC" w14:textId="57C48B8D" w:rsidR="00A33BD6" w:rsidRPr="00304D66" w:rsidRDefault="00A33BD6" w:rsidP="00A33BD6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lastRenderedPageBreak/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Art. 6 Abs. 1 lit. d DSGVO: </w:t>
            </w:r>
            <w:r w:rsidRPr="003163A4">
              <w:rPr>
                <w:snapToGrid/>
                <w:sz w:val="16"/>
                <w:szCs w:val="18"/>
              </w:rPr>
              <w:t>Verarbeitung ist erforderlich, um lebenswichtige Interessend er betroffenen Person oder einer anderen natürlichen Person zu schützen</w:t>
            </w:r>
            <w:r w:rsidRPr="00304D66">
              <w:rPr>
                <w:snapToGrid/>
              </w:rPr>
              <w:t xml:space="preserve"> (Belege als Anlage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  <w:r w:rsidRPr="00304D66">
              <w:rPr>
                <w:snapToGrid/>
              </w:rPr>
              <w:t xml:space="preserve"> beigefügt) </w:t>
            </w:r>
          </w:p>
          <w:p w14:paraId="2B0269C7" w14:textId="4941A2E5" w:rsidR="00687FCF" w:rsidRPr="003163A4" w:rsidRDefault="00A33BD6" w:rsidP="00A33BD6">
            <w:pPr>
              <w:pStyle w:val="FormularStandard"/>
              <w:ind w:left="426" w:hanging="426"/>
              <w:rPr>
                <w:snapToGrid/>
                <w:sz w:val="16"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Art. 6 Abs. 1 lit. e, Abs. 3 DSGVO</w:t>
            </w:r>
            <w:r w:rsidRPr="003163A4">
              <w:rPr>
                <w:snapToGrid/>
                <w:sz w:val="16"/>
              </w:rPr>
              <w:t>: Verarbeitung ist für die Wahrnehmung einer Aufgabe erforderlich, die im öffentlichen Interesse liegt oder in Ausübung öffentlicher Gewalt erfolgt, die dem Verantwortlichen übertragen wurde</w:t>
            </w:r>
            <w:r w:rsidR="00761BFE" w:rsidRPr="003163A4">
              <w:rPr>
                <w:snapToGrid/>
                <w:sz w:val="16"/>
              </w:rPr>
              <w:t xml:space="preserve"> </w:t>
            </w:r>
            <w:r w:rsidR="00781044" w:rsidRPr="003163A4">
              <w:rPr>
                <w:snapToGrid/>
                <w:sz w:val="16"/>
              </w:rPr>
              <w:t>i.V.m.</w:t>
            </w:r>
            <w:r w:rsidR="00D71F82">
              <w:rPr>
                <w:snapToGrid/>
                <w:sz w:val="16"/>
              </w:rPr>
              <w:t xml:space="preserve"> </w:t>
            </w:r>
            <w:r w:rsidRPr="003163A4">
              <w:rPr>
                <w:snapToGrid/>
                <w:sz w:val="16"/>
              </w:rPr>
              <w:t>Rechtsgrundlage der Aufgabenübertragung</w:t>
            </w:r>
            <w:r w:rsidR="00761BFE" w:rsidRPr="003163A4">
              <w:rPr>
                <w:snapToGrid/>
                <w:sz w:val="16"/>
              </w:rPr>
              <w:t>:</w:t>
            </w:r>
          </w:p>
          <w:p w14:paraId="16A0C239" w14:textId="47B0D47A" w:rsidR="00042031" w:rsidRPr="00304D66" w:rsidRDefault="00042031" w:rsidP="00A33BD6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§ 6 Abs. 1 Satz 1 BerlHG i.V.m der Rechtsverordnung gem. § 6 Abs. 1 Satz 2 BerlHG (Studierendendatenverordnung [StudDatenVO])</w:t>
            </w:r>
            <w:r w:rsidR="00A40F16" w:rsidRPr="00304D66">
              <w:rPr>
                <w:snapToGrid/>
              </w:rPr>
              <w:t xml:space="preserve">: § </w:t>
            </w:r>
            <w:r w:rsidR="00693618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fldChar w:fldCharType="end"/>
            </w:r>
          </w:p>
          <w:p w14:paraId="3047D0C3" w14:textId="6AB2BB6D" w:rsidR="00761BFE" w:rsidRPr="00304D66" w:rsidRDefault="00761BFE" w:rsidP="00761BFE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§ </w:t>
            </w:r>
            <w:r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fldChar w:fldCharType="end"/>
            </w:r>
            <w:r w:rsidRPr="00304D66">
              <w:rPr>
                <w:snapToGrid/>
              </w:rPr>
              <w:t xml:space="preserve"> BerlHG </w:t>
            </w:r>
          </w:p>
          <w:p w14:paraId="4E208A54" w14:textId="0A4964FA" w:rsidR="00042031" w:rsidRPr="00304D66" w:rsidRDefault="00042031" w:rsidP="00A33BD6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Satzung der Hochschule</w:t>
            </w:r>
            <w:r w:rsidR="00E157FB" w:rsidRPr="00304D66">
              <w:rPr>
                <w:snapToGrid/>
              </w:rPr>
              <w:t xml:space="preserve"> (bitte </w:t>
            </w:r>
            <w:r w:rsidR="003516C2" w:rsidRPr="00304D66">
              <w:rPr>
                <w:snapToGrid/>
              </w:rPr>
              <w:t>bezeichnen</w:t>
            </w:r>
            <w:r w:rsidR="00E157FB" w:rsidRPr="00304D66">
              <w:rPr>
                <w:snapToGrid/>
              </w:rPr>
              <w:t>): §</w:t>
            </w:r>
            <w:r w:rsidRPr="00304D66">
              <w:rPr>
                <w:snapToGrid/>
              </w:rPr>
              <w:t xml:space="preserve"> </w:t>
            </w:r>
            <w:r w:rsidR="00693618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fldChar w:fldCharType="end"/>
            </w:r>
            <w:r w:rsidR="00E157FB" w:rsidRPr="00304D66">
              <w:rPr>
                <w:snapToGrid/>
              </w:rPr>
              <w:t xml:space="preserve"> </w:t>
            </w:r>
          </w:p>
          <w:p w14:paraId="516788EA" w14:textId="213DD6BF" w:rsidR="00042031" w:rsidRPr="00304D66" w:rsidRDefault="00042031" w:rsidP="00A33BD6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="00E157FB" w:rsidRPr="00304D66">
              <w:rPr>
                <w:snapToGrid/>
              </w:rPr>
              <w:tab/>
              <w:t>Hochschulstatistikgesetz:</w:t>
            </w:r>
            <w:r w:rsidRPr="00304D66">
              <w:rPr>
                <w:snapToGrid/>
              </w:rPr>
              <w:t xml:space="preserve"> § </w:t>
            </w:r>
            <w:r w:rsidR="00693618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fldChar w:fldCharType="end"/>
            </w:r>
          </w:p>
          <w:p w14:paraId="3EEAAFAC" w14:textId="01F4E7A8" w:rsidR="00042031" w:rsidRPr="00304D66" w:rsidRDefault="00042031" w:rsidP="00A33BD6">
            <w:pPr>
              <w:pStyle w:val="FormularStandard"/>
              <w:ind w:left="851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Sonstige Rechtsgrundlage: </w:t>
            </w:r>
            <w:r w:rsidR="00693618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fldChar w:fldCharType="end"/>
            </w:r>
          </w:p>
          <w:p w14:paraId="4C62278F" w14:textId="5529E8BA" w:rsidR="00A33BD6" w:rsidRPr="00304D66" w:rsidRDefault="00A33BD6" w:rsidP="00B776F9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 xml:space="preserve">Art. 6 Abs. 1 lit. f DSGVO: </w:t>
            </w:r>
            <w:r w:rsidRPr="003163A4">
              <w:rPr>
                <w:snapToGrid/>
                <w:sz w:val="16"/>
              </w:rPr>
              <w:t xml:space="preserve">Verarbeitung ist </w:t>
            </w:r>
            <w:r w:rsidR="00AA64BE" w:rsidRPr="003163A4">
              <w:rPr>
                <w:snapToGrid/>
                <w:sz w:val="16"/>
              </w:rPr>
              <w:t>zur W</w:t>
            </w:r>
            <w:r w:rsidRPr="003163A4">
              <w:rPr>
                <w:snapToGrid/>
                <w:sz w:val="16"/>
              </w:rPr>
              <w:t xml:space="preserve">ahrung berechtigter Interessen des Verantwortlichen oder eines Dritten erforderlich, sofern nicht die Interessen oder Grundrechte und Grundfreiheiten der betroffenen Person </w:t>
            </w:r>
            <w:r w:rsidR="00AA64BE" w:rsidRPr="003163A4">
              <w:rPr>
                <w:snapToGrid/>
                <w:sz w:val="16"/>
              </w:rPr>
              <w:t>, die den Schutz personenbezogener Daten erfordern, überwiegen</w:t>
            </w:r>
            <w:r w:rsidR="00DB3CBF">
              <w:rPr>
                <w:snapToGrid/>
                <w:sz w:val="16"/>
              </w:rPr>
              <w:t>.</w:t>
            </w:r>
            <w:r w:rsidRPr="00304D66">
              <w:rPr>
                <w:snapToGrid/>
              </w:rPr>
              <w:t xml:space="preserve"> </w:t>
            </w:r>
            <w:r w:rsidR="00561E2B">
              <w:rPr>
                <w:snapToGrid/>
              </w:rPr>
              <w:br/>
            </w:r>
            <w:r w:rsidR="00707C42">
              <w:rPr>
                <w:snapToGrid/>
                <w:sz w:val="14"/>
              </w:rPr>
              <w:t>(</w:t>
            </w:r>
            <w:r w:rsidR="00DB3CBF">
              <w:rPr>
                <w:snapToGrid/>
                <w:sz w:val="16"/>
              </w:rPr>
              <w:t xml:space="preserve">An der </w:t>
            </w:r>
            <w:r w:rsidR="00D71F82">
              <w:rPr>
                <w:snapToGrid/>
                <w:sz w:val="16"/>
              </w:rPr>
              <w:t>HU</w:t>
            </w:r>
            <w:r w:rsidR="00DB3CBF">
              <w:rPr>
                <w:snapToGrid/>
                <w:sz w:val="16"/>
              </w:rPr>
              <w:t xml:space="preserve"> </w:t>
            </w:r>
            <w:r w:rsidR="00D71F82">
              <w:rPr>
                <w:snapToGrid/>
                <w:sz w:val="16"/>
              </w:rPr>
              <w:t xml:space="preserve">in der Regel </w:t>
            </w:r>
            <w:r w:rsidR="00B776F9">
              <w:rPr>
                <w:snapToGrid/>
                <w:sz w:val="16"/>
              </w:rPr>
              <w:t xml:space="preserve">nicht </w:t>
            </w:r>
            <w:r w:rsidR="00DB3CBF">
              <w:rPr>
                <w:snapToGrid/>
                <w:sz w:val="16"/>
              </w:rPr>
              <w:t xml:space="preserve">einschlägig, da nicht für behördliche </w:t>
            </w:r>
            <w:r w:rsidR="00AA64BE" w:rsidRPr="00614BD9">
              <w:rPr>
                <w:snapToGrid/>
                <w:sz w:val="16"/>
              </w:rPr>
              <w:t xml:space="preserve">Aufgaben </w:t>
            </w:r>
            <w:r w:rsidR="00DB3CBF" w:rsidRPr="00614BD9">
              <w:rPr>
                <w:snapToGrid/>
                <w:sz w:val="16"/>
              </w:rPr>
              <w:t>anwendbar</w:t>
            </w:r>
            <w:r w:rsidR="00AA64BE" w:rsidRPr="003163A4">
              <w:rPr>
                <w:snapToGrid/>
                <w:sz w:val="16"/>
              </w:rPr>
              <w:t>, Art. 6 Abs. 1, 2. HS DSGVO)</w:t>
            </w:r>
            <w:r w:rsidR="00761BFE" w:rsidRPr="003163A4">
              <w:rPr>
                <w:snapToGrid/>
                <w:sz w:val="16"/>
              </w:rPr>
              <w:t xml:space="preserve"> </w:t>
            </w:r>
            <w:r w:rsidR="00761BFE" w:rsidRPr="00304D66">
              <w:rPr>
                <w:snapToGrid/>
              </w:rPr>
              <w:t xml:space="preserve">– </w:t>
            </w:r>
            <w:r w:rsidR="00064DBF">
              <w:rPr>
                <w:snapToGrid/>
              </w:rPr>
              <w:t>Begründung des berechtigten Interesses</w:t>
            </w:r>
            <w:r w:rsidR="00561E2B">
              <w:rPr>
                <w:snapToGrid/>
              </w:rPr>
              <w:t xml:space="preserve"> in </w:t>
            </w:r>
            <w:r w:rsidR="00761BFE" w:rsidRPr="00304D66">
              <w:rPr>
                <w:snapToGrid/>
              </w:rPr>
              <w:t xml:space="preserve">Anlage </w:t>
            </w:r>
            <w:r w:rsidR="00761BFE" w:rsidRPr="00304D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BFE" w:rsidRPr="00304D66">
              <w:rPr>
                <w:snapToGrid/>
              </w:rPr>
              <w:instrText xml:space="preserve"> FORMTEXT </w:instrText>
            </w:r>
            <w:r w:rsidR="00761BFE" w:rsidRPr="00304D66">
              <w:fldChar w:fldCharType="separate"/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rPr>
                <w:noProof/>
                <w:snapToGrid/>
              </w:rPr>
              <w:t> </w:t>
            </w:r>
            <w:r w:rsidR="00761BFE" w:rsidRPr="00304D66">
              <w:fldChar w:fldCharType="end"/>
            </w:r>
            <w:r w:rsidR="00761BFE" w:rsidRPr="00304D66">
              <w:rPr>
                <w:snapToGrid/>
              </w:rPr>
              <w:t xml:space="preserve"> </w:t>
            </w:r>
          </w:p>
        </w:tc>
      </w:tr>
    </w:tbl>
    <w:p w14:paraId="67AAA074" w14:textId="20B84A72" w:rsidR="00B16117" w:rsidRDefault="00B16117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B16117" w:rsidRPr="001E6704" w14:paraId="5E321AF1" w14:textId="77777777" w:rsidTr="009E7F17">
        <w:trPr>
          <w:trHeight w:val="425"/>
        </w:trPr>
        <w:tc>
          <w:tcPr>
            <w:tcW w:w="9782" w:type="dxa"/>
            <w:vAlign w:val="center"/>
          </w:tcPr>
          <w:p w14:paraId="3A1FFBE1" w14:textId="77777777" w:rsidR="00B16117" w:rsidRPr="00304D66" w:rsidRDefault="00B16117" w:rsidP="009E7F17">
            <w:pPr>
              <w:pStyle w:val="Formularberschrift1"/>
              <w:rPr>
                <w:b w:val="0"/>
                <w:spacing w:val="29"/>
              </w:rPr>
            </w:pPr>
            <w:r w:rsidRPr="00304D66">
              <w:t>3.</w:t>
            </w:r>
            <w:r w:rsidRPr="00304D66">
              <w:tab/>
              <w:t xml:space="preserve">Personengruppen, deren Daten verarbeitet werden (Kategorien betroffener Personen) </w:t>
            </w:r>
            <w:r w:rsidRPr="00304D66">
              <w:rPr>
                <w:b w:val="0"/>
              </w:rPr>
              <w:t xml:space="preserve">Mehrfachnennungen möglich </w:t>
            </w:r>
          </w:p>
          <w:p w14:paraId="780EA9CC" w14:textId="77777777" w:rsidR="00B16117" w:rsidRPr="00304D66" w:rsidRDefault="00B16117" w:rsidP="009E7F17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Studierende</w:t>
            </w:r>
          </w:p>
          <w:p w14:paraId="6594E6C0" w14:textId="77777777" w:rsidR="00B16117" w:rsidRPr="00304D66" w:rsidRDefault="00B16117" w:rsidP="009E7F17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Professorinnen und Professoren (§ 45 Abs. 1 Nr. 1 BerlHG)</w:t>
            </w:r>
          </w:p>
          <w:p w14:paraId="1C654678" w14:textId="77777777" w:rsidR="00B16117" w:rsidRPr="00304D66" w:rsidRDefault="00B16117" w:rsidP="009E7F17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Akademische Mitarbeiterinnen und Mitarbeiter (§ 45 Abs. 1 Nr. 2 BerlHG)</w:t>
            </w:r>
          </w:p>
          <w:p w14:paraId="744D2097" w14:textId="77777777" w:rsidR="00B16117" w:rsidRPr="00304D66" w:rsidRDefault="00B16117" w:rsidP="009E7F17">
            <w:pPr>
              <w:pStyle w:val="FormularStandard"/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Sonstige Mitarbeiterinnen und Mitarbeiter</w:t>
            </w:r>
          </w:p>
          <w:p w14:paraId="4DE82722" w14:textId="77777777" w:rsidR="00B16117" w:rsidRPr="00304D66" w:rsidRDefault="00B16117" w:rsidP="009E7F17">
            <w:pPr>
              <w:pStyle w:val="FormularStandard"/>
              <w:ind w:left="426" w:hanging="426"/>
              <w:rPr>
                <w:rFonts w:eastAsia="Sylfaen" w:cs="Sylfaen"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Sonstige Personengruppen: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4340765A" w14:textId="77777777" w:rsidR="00B16117" w:rsidRDefault="00B16117" w:rsidP="00B16117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304D66" w14:paraId="011E5240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572B71E3" w14:textId="618F573C" w:rsidR="00042031" w:rsidRPr="00304D66" w:rsidRDefault="00B1452B" w:rsidP="00E92704">
            <w:pPr>
              <w:pStyle w:val="Formularberschrift1"/>
            </w:pPr>
            <w:r w:rsidRPr="00304D66">
              <w:t>4</w:t>
            </w:r>
            <w:r w:rsidR="00042031" w:rsidRPr="00304D66">
              <w:t>.</w:t>
            </w:r>
            <w:r w:rsidR="00042031" w:rsidRPr="00304D66">
              <w:tab/>
            </w:r>
            <w:r w:rsidR="00FA6FF9" w:rsidRPr="00304D66">
              <w:t xml:space="preserve">Welche Daten werden verarbeitet (Kategorien von Daten)? </w:t>
            </w:r>
          </w:p>
          <w:p w14:paraId="38BD0860" w14:textId="77777777" w:rsidR="00FA6FF9" w:rsidRPr="00304D66" w:rsidRDefault="00FA6FF9" w:rsidP="00FA6FF9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t xml:space="preserve">Sofern von verschiedenen Personengruppen (Nr. 4) abweichende Datensätze verarbeitet werden, bitte diese entsprechend zuordnen. </w:t>
            </w:r>
          </w:p>
          <w:p w14:paraId="46F72ED4" w14:textId="77777777" w:rsidR="00FA6FF9" w:rsidRPr="00304D66" w:rsidRDefault="00FA6FF9" w:rsidP="00FA6FF9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79DBE36" w14:textId="51323121" w:rsidR="00042031" w:rsidRPr="00304D66" w:rsidRDefault="00FA6FF9" w:rsidP="0061786B">
            <w:pPr>
              <w:pStyle w:val="Formularberschrifta"/>
              <w:rPr>
                <w:b w:val="0"/>
              </w:rPr>
            </w:pPr>
            <w:r w:rsidRPr="00304D66">
              <w:t xml:space="preserve">Werden </w:t>
            </w:r>
            <w:r w:rsidR="00042031" w:rsidRPr="00304D66">
              <w:t xml:space="preserve">besondere Arten personenbezogener Daten oder Datenkategorien </w:t>
            </w:r>
            <w:r w:rsidRPr="00304D66">
              <w:t xml:space="preserve">verarbeitet? </w:t>
            </w:r>
            <w:r w:rsidR="00042031" w:rsidRPr="00304D66">
              <w:rPr>
                <w:b w:val="0"/>
              </w:rPr>
              <w:t xml:space="preserve">(vgl. Art. 9 Abs. 1 DSGVO) – bei Mehrfachnennung unter </w:t>
            </w:r>
            <w:r w:rsidR="00FC6390" w:rsidRPr="00304D66">
              <w:rPr>
                <w:b w:val="0"/>
              </w:rPr>
              <w:t>3</w:t>
            </w:r>
            <w:r w:rsidR="00042031" w:rsidRPr="00304D66">
              <w:rPr>
                <w:b w:val="0"/>
              </w:rPr>
              <w:t>. bitte jeweils der Nummerierung zugeordnet</w:t>
            </w:r>
          </w:p>
          <w:p w14:paraId="5996FEB9" w14:textId="77777777" w:rsidR="00FA6FF9" w:rsidRPr="00304D66" w:rsidRDefault="00FA6FF9" w:rsidP="00FA6FF9">
            <w:pPr>
              <w:pStyle w:val="FormularStandard"/>
              <w:tabs>
                <w:tab w:val="clear" w:pos="2268"/>
                <w:tab w:val="left" w:pos="420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Nein</w:t>
            </w:r>
          </w:p>
          <w:p w14:paraId="26360303" w14:textId="5C7AAA40" w:rsidR="00F91DE6" w:rsidRPr="00304D66" w:rsidRDefault="00FA6FF9" w:rsidP="00B1452B">
            <w:pPr>
              <w:pStyle w:val="FormularStandard"/>
              <w:tabs>
                <w:tab w:val="clear" w:pos="2268"/>
                <w:tab w:val="left" w:pos="420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Ja, und zwar: </w:t>
            </w:r>
            <w:r w:rsidR="00042031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042031" w:rsidRPr="00304D66">
              <w:rPr>
                <w:snapToGrid/>
              </w:rPr>
              <w:instrText xml:space="preserve"> FORMTEXT </w:instrText>
            </w:r>
            <w:r w:rsidR="00042031" w:rsidRPr="00304D66">
              <w:rPr>
                <w:snapToGrid/>
              </w:rPr>
            </w:r>
            <w:r w:rsidR="00042031" w:rsidRPr="00304D66">
              <w:rPr>
                <w:snapToGrid/>
              </w:rPr>
              <w:fldChar w:fldCharType="separate"/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fldChar w:fldCharType="end"/>
            </w:r>
          </w:p>
        </w:tc>
      </w:tr>
    </w:tbl>
    <w:p w14:paraId="034611A8" w14:textId="77777777" w:rsidR="00FA6FF9" w:rsidRPr="00304D66" w:rsidRDefault="00FA6FF9" w:rsidP="00FA6FF9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A6FF9" w:rsidRPr="00304D66" w14:paraId="6E8B4010" w14:textId="77777777" w:rsidTr="00110433">
        <w:trPr>
          <w:trHeight w:val="425"/>
        </w:trPr>
        <w:tc>
          <w:tcPr>
            <w:tcW w:w="9782" w:type="dxa"/>
            <w:vAlign w:val="center"/>
          </w:tcPr>
          <w:p w14:paraId="32201A8C" w14:textId="53128777" w:rsidR="00FA6FF9" w:rsidRPr="00304D66" w:rsidRDefault="00B1452B" w:rsidP="00110433">
            <w:pPr>
              <w:pStyle w:val="Formularberschrift1"/>
            </w:pPr>
            <w:r w:rsidRPr="00304D66">
              <w:t>5</w:t>
            </w:r>
            <w:r w:rsidR="00FA6FF9" w:rsidRPr="00304D66">
              <w:t>.</w:t>
            </w:r>
            <w:r w:rsidR="00FA6FF9" w:rsidRPr="00304D66">
              <w:tab/>
              <w:t>Herkunft bzw. Quelle empfangener Daten</w:t>
            </w:r>
          </w:p>
          <w:p w14:paraId="14A73AE6" w14:textId="77777777" w:rsidR="00FA6FF9" w:rsidRPr="00304D66" w:rsidRDefault="00FA6FF9" w:rsidP="00110433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6F259856" w14:textId="77777777" w:rsidR="00FA6FF9" w:rsidRPr="00304D66" w:rsidRDefault="00FA6FF9" w:rsidP="00FA6FF9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A6FF9" w:rsidRPr="00304D66" w14:paraId="1FEBCD52" w14:textId="77777777" w:rsidTr="00110433">
        <w:trPr>
          <w:trHeight w:val="425"/>
        </w:trPr>
        <w:tc>
          <w:tcPr>
            <w:tcW w:w="9782" w:type="dxa"/>
            <w:vAlign w:val="center"/>
          </w:tcPr>
          <w:p w14:paraId="105220D8" w14:textId="08E3C4F0" w:rsidR="00FA6FF9" w:rsidRPr="00304D66" w:rsidRDefault="00B1452B" w:rsidP="00110433">
            <w:pPr>
              <w:pStyle w:val="Formularberschrift1"/>
              <w:rPr>
                <w:b w:val="0"/>
              </w:rPr>
            </w:pPr>
            <w:r w:rsidRPr="00304D66">
              <w:t>6</w:t>
            </w:r>
            <w:r w:rsidR="00FA6FF9" w:rsidRPr="00304D66">
              <w:t>.</w:t>
            </w:r>
            <w:r w:rsidR="00FA6FF9" w:rsidRPr="00304D66">
              <w:tab/>
              <w:t xml:space="preserve">Wer hat Zugriff auf welche Daten? </w:t>
            </w:r>
          </w:p>
          <w:p w14:paraId="7C6DEB60" w14:textId="68E244EB" w:rsidR="00FA6FF9" w:rsidRPr="00304D66" w:rsidRDefault="00FA6FF9" w:rsidP="00110433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3430779D" w14:textId="77777777" w:rsidR="00FA6FF9" w:rsidRPr="00304D66" w:rsidRDefault="00FA6FF9" w:rsidP="00FA6FF9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1E6704" w14:paraId="64D62C9A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68E10E4B" w14:textId="2506E376" w:rsidR="00042031" w:rsidRPr="00304D66" w:rsidRDefault="00B1452B" w:rsidP="00E92704">
            <w:pPr>
              <w:pStyle w:val="Formularberschrift1"/>
              <w:rPr>
                <w:b w:val="0"/>
              </w:rPr>
            </w:pPr>
            <w:r w:rsidRPr="00304D66">
              <w:t>7</w:t>
            </w:r>
            <w:r w:rsidR="00042031" w:rsidRPr="00304D66">
              <w:t>.</w:t>
            </w:r>
            <w:r w:rsidR="00042031" w:rsidRPr="00304D66">
              <w:tab/>
              <w:t>Empfänger, gegenüber denen die personenbezogenen Daten offengelegt werden</w:t>
            </w:r>
            <w:r w:rsidR="00FA6FF9" w:rsidRPr="00304D66">
              <w:t xml:space="preserve"> </w:t>
            </w:r>
            <w:r w:rsidR="00FA6FF9" w:rsidRPr="00304D66">
              <w:rPr>
                <w:b w:val="0"/>
              </w:rPr>
              <w:t xml:space="preserve">(d.h. an die Daten übermittelt werden oder die auf sonstige Weise Zugriff/Kenntnis von den Daten erhalten). </w:t>
            </w:r>
          </w:p>
          <w:p w14:paraId="1CEE4E95" w14:textId="77777777" w:rsidR="00042031" w:rsidRPr="00304D66" w:rsidRDefault="00042031" w:rsidP="0061786B">
            <w:pPr>
              <w:pStyle w:val="Formularberschrifta"/>
            </w:pPr>
            <w:r w:rsidRPr="00304D66">
              <w:lastRenderedPageBreak/>
              <w:t>a)</w:t>
            </w:r>
            <w:r w:rsidRPr="00304D66">
              <w:tab/>
              <w:t>intern</w:t>
            </w:r>
          </w:p>
          <w:p w14:paraId="7D495CDA" w14:textId="77777777" w:rsidR="00042031" w:rsidRPr="00304D66" w:rsidRDefault="00042031" w:rsidP="00E92704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t xml:space="preserve">HU-Stelle / Funktion: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27C1647" w14:textId="77777777" w:rsidR="00042031" w:rsidRPr="00304D66" w:rsidRDefault="00042031" w:rsidP="0061786B">
            <w:pPr>
              <w:pStyle w:val="Formularberschrifta"/>
            </w:pPr>
            <w:r w:rsidRPr="00304D66">
              <w:t>b)</w:t>
            </w:r>
            <w:r w:rsidRPr="00304D66">
              <w:tab/>
              <w:t>extern</w:t>
            </w:r>
          </w:p>
          <w:p w14:paraId="347AC4A1" w14:textId="4B7AEC3F" w:rsidR="00042031" w:rsidRPr="00304D66" w:rsidRDefault="00042031" w:rsidP="00E92704">
            <w:pPr>
              <w:pStyle w:val="FormularStandard"/>
              <w:tabs>
                <w:tab w:val="clear" w:pos="2268"/>
              </w:tabs>
              <w:rPr>
                <w:snapToGrid/>
              </w:rPr>
            </w:pPr>
            <w:r w:rsidRPr="00304D66">
              <w:rPr>
                <w:snapToGrid/>
              </w:rPr>
              <w:t xml:space="preserve">Empfängerkategorie: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077A012A" w14:textId="77777777" w:rsidR="00FA6FF9" w:rsidRPr="00304D66" w:rsidRDefault="00FA6FF9" w:rsidP="00FA6FF9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A6FF9" w:rsidRPr="00304D66" w14:paraId="519565DE" w14:textId="77777777" w:rsidTr="00110433">
        <w:trPr>
          <w:trHeight w:val="425"/>
        </w:trPr>
        <w:tc>
          <w:tcPr>
            <w:tcW w:w="9782" w:type="dxa"/>
            <w:vAlign w:val="center"/>
          </w:tcPr>
          <w:p w14:paraId="6E8B6D57" w14:textId="1450E928" w:rsidR="00FA6FF9" w:rsidRPr="00304D66" w:rsidRDefault="00B1452B" w:rsidP="00110433">
            <w:pPr>
              <w:pStyle w:val="Formularberschrift1"/>
            </w:pPr>
            <w:r w:rsidRPr="00304D66">
              <w:t>8</w:t>
            </w:r>
            <w:r w:rsidR="00FA6FF9" w:rsidRPr="00304D66">
              <w:t>.</w:t>
            </w:r>
            <w:r w:rsidR="00FA6FF9" w:rsidRPr="00304D66">
              <w:tab/>
              <w:t>Fristen für die Löschung der Daten</w:t>
            </w:r>
          </w:p>
          <w:tbl>
            <w:tblPr>
              <w:tblStyle w:val="Tabellenraster"/>
              <w:tblW w:w="4997" w:type="pct"/>
              <w:tblLook w:val="04A0" w:firstRow="1" w:lastRow="0" w:firstColumn="1" w:lastColumn="0" w:noHBand="0" w:noVBand="1"/>
            </w:tblPr>
            <w:tblGrid>
              <w:gridCol w:w="3045"/>
              <w:gridCol w:w="3969"/>
              <w:gridCol w:w="2536"/>
            </w:tblGrid>
            <w:tr w:rsidR="00945518" w:rsidRPr="00304D66" w14:paraId="7A8BBCCD" w14:textId="77777777" w:rsidTr="00945518">
              <w:tc>
                <w:tcPr>
                  <w:tcW w:w="1594" w:type="pct"/>
                </w:tcPr>
                <w:p w14:paraId="00A65C15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 xml:space="preserve">Art der Daten </w:t>
                  </w:r>
                </w:p>
              </w:tc>
              <w:tc>
                <w:tcPr>
                  <w:tcW w:w="2078" w:type="pct"/>
                </w:tcPr>
                <w:p w14:paraId="09273C0B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>Frist für Löschung (L)/Sperrung (S)</w:t>
                  </w:r>
                </w:p>
              </w:tc>
              <w:tc>
                <w:tcPr>
                  <w:tcW w:w="1329" w:type="pct"/>
                </w:tcPr>
                <w:p w14:paraId="41371E21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>Rechtsgrundlage</w:t>
                  </w:r>
                </w:p>
              </w:tc>
            </w:tr>
            <w:tr w:rsidR="00945518" w:rsidRPr="00304D66" w14:paraId="4B5EB403" w14:textId="77777777" w:rsidTr="00945518">
              <w:tc>
                <w:tcPr>
                  <w:tcW w:w="1594" w:type="pct"/>
                </w:tcPr>
                <w:p w14:paraId="5DD700B4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  <w:tc>
                <w:tcPr>
                  <w:tcW w:w="2078" w:type="pct"/>
                </w:tcPr>
                <w:p w14:paraId="1C42D987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  <w:tc>
                <w:tcPr>
                  <w:tcW w:w="1329" w:type="pct"/>
                </w:tcPr>
                <w:p w14:paraId="4B9FC53E" w14:textId="77777777" w:rsidR="00945518" w:rsidRPr="00304D66" w:rsidRDefault="00945518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</w:tr>
          </w:tbl>
          <w:p w14:paraId="5BE093DD" w14:textId="198FB067" w:rsidR="00FA6FF9" w:rsidRPr="00304D66" w:rsidRDefault="00FA6FF9" w:rsidP="008B0038">
            <w:pPr>
              <w:pStyle w:val="FormularStandard"/>
              <w:tabs>
                <w:tab w:val="clear" w:pos="2268"/>
                <w:tab w:val="left" w:pos="3119"/>
                <w:tab w:val="left" w:pos="7088"/>
              </w:tabs>
              <w:rPr>
                <w:snapToGrid/>
              </w:rPr>
            </w:pPr>
          </w:p>
        </w:tc>
      </w:tr>
    </w:tbl>
    <w:p w14:paraId="20426026" w14:textId="77777777" w:rsidR="00846988" w:rsidRPr="00304D66" w:rsidRDefault="00846988" w:rsidP="00B1452B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B1452B" w:rsidRPr="001E6704" w14:paraId="4CC6C4ED" w14:textId="77777777" w:rsidTr="00EB19F1">
        <w:trPr>
          <w:trHeight w:val="425"/>
        </w:trPr>
        <w:tc>
          <w:tcPr>
            <w:tcW w:w="9782" w:type="dxa"/>
            <w:vAlign w:val="center"/>
          </w:tcPr>
          <w:p w14:paraId="689EFF60" w14:textId="3EF3659B" w:rsidR="00B1452B" w:rsidRPr="00304D66" w:rsidRDefault="00B1452B" w:rsidP="00EB19F1">
            <w:pPr>
              <w:pStyle w:val="Formularberschrift1"/>
            </w:pPr>
            <w:r w:rsidRPr="00304D66">
              <w:t>9.</w:t>
            </w:r>
            <w:r w:rsidRPr="00304D66">
              <w:tab/>
              <w:t>Auftragsverarbeitung</w:t>
            </w:r>
          </w:p>
          <w:p w14:paraId="36B7FB37" w14:textId="77777777" w:rsidR="00B1452B" w:rsidRPr="00304D66" w:rsidRDefault="00B1452B" w:rsidP="00EB19F1">
            <w:pPr>
              <w:pStyle w:val="FormularStandard"/>
              <w:rPr>
                <w:snapToGrid/>
              </w:rPr>
            </w:pPr>
            <w:r w:rsidRPr="00304D66">
              <w:rPr>
                <w:snapToGrid/>
              </w:rPr>
              <w:t>Liegt eine Auftragsverarbeitung (Art. 28 DSGVO) vor?</w:t>
            </w:r>
          </w:p>
          <w:p w14:paraId="4B2D31B0" w14:textId="77777777" w:rsidR="00B1452B" w:rsidRPr="00304D66" w:rsidRDefault="00B1452B" w:rsidP="00EB19F1">
            <w:pPr>
              <w:pStyle w:val="FormularStandard"/>
              <w:tabs>
                <w:tab w:val="left" w:pos="426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Nein</w:t>
            </w:r>
          </w:p>
          <w:p w14:paraId="42695486" w14:textId="7AC471E7" w:rsidR="00B1452B" w:rsidRPr="00304D66" w:rsidRDefault="00B1452B" w:rsidP="00D71F82">
            <w:pPr>
              <w:pStyle w:val="FormularStandard"/>
              <w:tabs>
                <w:tab w:val="left" w:pos="426"/>
                <w:tab w:val="left" w:pos="709"/>
                <w:tab w:val="left" w:pos="993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Ja</w:t>
            </w:r>
            <w:r w:rsidR="00D71F82">
              <w:rPr>
                <w:snapToGrid/>
              </w:rPr>
              <w:tab/>
              <w:t xml:space="preserve">– </w:t>
            </w:r>
            <w:r w:rsidR="00D71F82">
              <w:rPr>
                <w:snapToGrid/>
              </w:rPr>
              <w:tab/>
            </w:r>
            <w:r w:rsidRPr="00304D66">
              <w:rPr>
                <w:snapToGrid/>
              </w:rPr>
              <w:t xml:space="preserve">Auftragverarbeitungsvertrag wurde geschlossen am:  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DDC6016" w14:textId="4AA34350" w:rsidR="00B1452B" w:rsidRPr="00304D66" w:rsidRDefault="00D71F82" w:rsidP="00D71F82">
            <w:pPr>
              <w:pStyle w:val="FormularStandard"/>
              <w:tabs>
                <w:tab w:val="left" w:pos="994"/>
              </w:tabs>
              <w:ind w:left="709"/>
              <w:rPr>
                <w:snapToGrid/>
              </w:rPr>
            </w:pPr>
            <w:r>
              <w:rPr>
                <w:snapToGrid/>
              </w:rPr>
              <w:t xml:space="preserve">– </w:t>
            </w:r>
            <w:r>
              <w:rPr>
                <w:snapToGrid/>
              </w:rPr>
              <w:tab/>
            </w:r>
            <w:r w:rsidR="00B1452B" w:rsidRPr="00304D66">
              <w:rPr>
                <w:snapToGrid/>
              </w:rPr>
              <w:t xml:space="preserve">Gegenstand und Dauer der Auftragsverarbeitung:   </w:t>
            </w:r>
            <w:r w:rsidR="00B1452B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452B" w:rsidRPr="00304D66">
              <w:rPr>
                <w:snapToGrid/>
              </w:rPr>
              <w:instrText xml:space="preserve"> FORMTEXT </w:instrText>
            </w:r>
            <w:r w:rsidR="00B1452B" w:rsidRPr="00304D66">
              <w:rPr>
                <w:snapToGrid/>
              </w:rPr>
            </w:r>
            <w:r w:rsidR="00B1452B" w:rsidRPr="00304D66">
              <w:rPr>
                <w:snapToGrid/>
              </w:rPr>
              <w:fldChar w:fldCharType="separate"/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noProof/>
                <w:snapToGrid/>
              </w:rPr>
              <w:t> </w:t>
            </w:r>
            <w:r w:rsidR="00B1452B" w:rsidRPr="00304D66">
              <w:rPr>
                <w:snapToGrid/>
              </w:rPr>
              <w:fldChar w:fldCharType="end"/>
            </w:r>
            <w:r w:rsidR="009E7F17">
              <w:rPr>
                <w:snapToGrid/>
              </w:rPr>
              <w:br/>
            </w:r>
            <w:r>
              <w:rPr>
                <w:snapToGrid/>
                <w:sz w:val="18"/>
                <w:szCs w:val="18"/>
              </w:rPr>
              <w:tab/>
            </w:r>
            <w:r w:rsidR="009E7F17" w:rsidRPr="00E02842">
              <w:rPr>
                <w:snapToGrid/>
                <w:sz w:val="18"/>
                <w:szCs w:val="18"/>
              </w:rPr>
              <w:t>(Bitte nehmen Sie Kontakt mit de</w:t>
            </w:r>
            <w:r w:rsidR="00545A93">
              <w:rPr>
                <w:snapToGrid/>
                <w:sz w:val="18"/>
                <w:szCs w:val="18"/>
              </w:rPr>
              <w:t>r/dem DSB</w:t>
            </w:r>
            <w:r w:rsidR="009E7F17" w:rsidRPr="00E02842">
              <w:rPr>
                <w:snapToGrid/>
                <w:sz w:val="18"/>
                <w:szCs w:val="18"/>
              </w:rPr>
              <w:t xml:space="preserve"> auf).</w:t>
            </w:r>
          </w:p>
          <w:p w14:paraId="6A5F09CD" w14:textId="77777777" w:rsidR="00B1452B" w:rsidRPr="00304D66" w:rsidRDefault="00B1452B" w:rsidP="00B776F9">
            <w:pPr>
              <w:pStyle w:val="Formularberschrifta"/>
              <w:ind w:left="851"/>
              <w:rPr>
                <w:spacing w:val="25"/>
              </w:rPr>
            </w:pPr>
            <w:r w:rsidRPr="00304D66">
              <w:t>a)</w:t>
            </w:r>
            <w:r w:rsidRPr="00304D66">
              <w:tab/>
              <w:t>Kontaktdaten Auftragsverarbeiter</w:t>
            </w:r>
          </w:p>
          <w:p w14:paraId="5B07E732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 xml:space="preserve">Name: 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93D4E51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Straße: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1FF25B82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Postleitzahl, Ort: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2FAD5B27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Ansprechpartner_in: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288EA13D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Telefon: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2CC723D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E-Mail-Adresse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78472FCD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Datenschutzbeauftragte_r: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E01BAAB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Straße: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36311F5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Postleitzahl, Ort: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AB4A3B2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Telefon: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4EF8A646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E-Mail-Adresse: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340FB7A1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Kontaktdaten der Kontaktperson für Betroffenenrechte (falls abweichend von Ansprechpartner_in):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noProof/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A045A0D" w14:textId="77777777" w:rsidR="00B1452B" w:rsidRPr="00304D66" w:rsidRDefault="00B1452B" w:rsidP="00B776F9">
            <w:pPr>
              <w:pStyle w:val="Formularberschrifta"/>
              <w:ind w:left="851"/>
            </w:pPr>
            <w:r w:rsidRPr="00304D66">
              <w:t>b)</w:t>
            </w:r>
            <w:r w:rsidRPr="00304D66">
              <w:tab/>
              <w:t>Auftragsverarbeiter</w:t>
            </w:r>
          </w:p>
          <w:p w14:paraId="73FF9842" w14:textId="77777777" w:rsidR="00B1452B" w:rsidRPr="00304D66" w:rsidRDefault="00B1452B" w:rsidP="00B776F9">
            <w:pPr>
              <w:pStyle w:val="FormularStandard"/>
              <w:ind w:left="851" w:hanging="425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hat sich verpflichtet, genehmigte Verhaltensregeln gemäß Art. 40 DSGVO oder eines genehmigten Zertifizierungsverfahrens gemäß Art. 42 DSGVO einzuhalten.</w:t>
            </w:r>
          </w:p>
          <w:p w14:paraId="2F811FA0" w14:textId="4C0EBFDA" w:rsidR="00B1452B" w:rsidRPr="00304D66" w:rsidRDefault="00B1452B" w:rsidP="00B776F9">
            <w:pPr>
              <w:pStyle w:val="FormularStandard"/>
              <w:ind w:left="851" w:hanging="425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bietet folgende Garantien dafür,  dass geeignete technische und organisatorische Maßnahmen zur Gewährleistung des Datenschutzes durchgeführt werden:    </w:t>
            </w:r>
            <w:r w:rsidR="002E1B41">
              <w:rPr>
                <w:snapToGrid/>
              </w:rPr>
              <w:br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</w:t>
            </w:r>
            <w:r w:rsidR="00A25306">
              <w:rPr>
                <w:snapToGrid/>
              </w:rPr>
              <w:br/>
            </w:r>
            <w:r w:rsidRPr="00304D66">
              <w:rPr>
                <w:snapToGrid/>
              </w:rPr>
              <w:t>(</w:t>
            </w:r>
            <w:r w:rsidR="00B776F9">
              <w:rPr>
                <w:snapToGrid/>
              </w:rPr>
              <w:t>vorzugswei</w:t>
            </w:r>
            <w:r w:rsidR="00A25306">
              <w:rPr>
                <w:snapToGrid/>
              </w:rPr>
              <w:t xml:space="preserve">se </w:t>
            </w:r>
            <w:r w:rsidRPr="00304D66">
              <w:rPr>
                <w:snapToGrid/>
              </w:rPr>
              <w:t>als Anhang hinzufügen)</w:t>
            </w:r>
          </w:p>
          <w:p w14:paraId="07A71C83" w14:textId="2BAB2FE9" w:rsidR="00B1452B" w:rsidRPr="00304D66" w:rsidRDefault="00B776F9" w:rsidP="00B776F9">
            <w:pPr>
              <w:pStyle w:val="Formularberschrifta"/>
              <w:ind w:left="851"/>
            </w:pPr>
            <w:r>
              <w:t>c)</w:t>
            </w:r>
            <w:r>
              <w:tab/>
            </w:r>
            <w:r w:rsidR="00B1452B" w:rsidRPr="00304D66">
              <w:t>durch Auftragsverarbeiter ggf. eingeschaltete Subunternehmer</w:t>
            </w:r>
          </w:p>
          <w:p w14:paraId="30FD89D5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 xml:space="preserve">Name: 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99D8BB8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lastRenderedPageBreak/>
              <w:t>Straße: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7C05D56D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Postleitzahl, Ort: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6D9B0A9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Ansprechpartner_in: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685AF2D2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Telefon: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42261AC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E-Mail-Adresse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3609AEDE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Datenschutzbeauftragte_r: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2C865B02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Straße: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395E25D5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Postleitzahl, Ort: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6BDE2881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t>Telefon: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44C4CBAF" w14:textId="77777777" w:rsidR="00B1452B" w:rsidRPr="00304D66" w:rsidRDefault="00B1452B" w:rsidP="00B776F9">
            <w:pPr>
              <w:pStyle w:val="FormularStandard"/>
              <w:tabs>
                <w:tab w:val="clear" w:pos="2268"/>
                <w:tab w:val="left" w:pos="3261"/>
              </w:tabs>
              <w:ind w:left="426"/>
              <w:rPr>
                <w:noProof/>
              </w:rPr>
            </w:pPr>
            <w:r w:rsidRPr="00304D66">
              <w:rPr>
                <w:snapToGrid/>
              </w:rPr>
              <w:t>E-Mail-Adresse:</w:t>
            </w:r>
            <w:r w:rsidRPr="00304D66">
              <w:rPr>
                <w:snapToGrid/>
              </w:rPr>
              <w:tab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</w:tc>
      </w:tr>
    </w:tbl>
    <w:p w14:paraId="6B71D4A8" w14:textId="77777777" w:rsidR="00042031" w:rsidRPr="00304D66" w:rsidRDefault="00042031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304D66" w14:paraId="4010F708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08F8172A" w14:textId="42C3B89E" w:rsidR="00042031" w:rsidRPr="00304D66" w:rsidRDefault="005505AF" w:rsidP="00E92704">
            <w:pPr>
              <w:pStyle w:val="Formularberschrift1"/>
            </w:pPr>
            <w:r w:rsidRPr="00304D66">
              <w:t>1</w:t>
            </w:r>
            <w:r w:rsidR="004371BB">
              <w:t>0</w:t>
            </w:r>
            <w:r w:rsidR="00042031" w:rsidRPr="00304D66">
              <w:t>.</w:t>
            </w:r>
            <w:r w:rsidR="00042031" w:rsidRPr="00304D66">
              <w:tab/>
              <w:t xml:space="preserve">Datenübermittlung an ein Drittland </w:t>
            </w:r>
            <w:r w:rsidR="00FA6FF9" w:rsidRPr="00304D66">
              <w:t xml:space="preserve">(= Stelle in einem Nicht-EU-Staat) </w:t>
            </w:r>
            <w:r w:rsidR="00042031" w:rsidRPr="00304D66">
              <w:t>oder eine internationale Organisation</w:t>
            </w:r>
            <w:r w:rsidR="00FA6FF9" w:rsidRPr="00304D66">
              <w:t>?</w:t>
            </w:r>
          </w:p>
          <w:p w14:paraId="309D498D" w14:textId="106C754E" w:rsidR="00110433" w:rsidRPr="00304D66" w:rsidRDefault="00110433" w:rsidP="00E92704">
            <w:pPr>
              <w:pStyle w:val="Formularberschrift1"/>
            </w:pPr>
            <w:r w:rsidRPr="00304D66">
              <w:t>a)</w:t>
            </w:r>
            <w:r w:rsidRPr="00304D66">
              <w:tab/>
              <w:t>Werden Daten an ein Drittland übermittelt?</w:t>
            </w:r>
            <w:r w:rsidR="00956FEF">
              <w:t xml:space="preserve"> </w:t>
            </w:r>
          </w:p>
          <w:p w14:paraId="1D1B6EE8" w14:textId="77777777" w:rsidR="00FA6FF9" w:rsidRPr="00304D66" w:rsidRDefault="00FA6FF9" w:rsidP="00FA6FF9">
            <w:pPr>
              <w:pStyle w:val="FormularStandard"/>
              <w:tabs>
                <w:tab w:val="clear" w:pos="2268"/>
                <w:tab w:val="left" w:pos="432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Nein</w:t>
            </w:r>
          </w:p>
          <w:p w14:paraId="407A751A" w14:textId="05A8FEF0" w:rsidR="00FA6FF9" w:rsidRPr="00304D66" w:rsidRDefault="00FA6FF9" w:rsidP="00FA6FF9">
            <w:pPr>
              <w:pStyle w:val="FormularStandard"/>
              <w:tabs>
                <w:tab w:val="clear" w:pos="2268"/>
                <w:tab w:val="left" w:pos="432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Ja, und zwar: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="00956FEF">
              <w:rPr>
                <w:snapToGrid/>
              </w:rPr>
              <w:t xml:space="preserve"> </w:t>
            </w:r>
            <w:r w:rsidR="009E7F17">
              <w:rPr>
                <w:snapToGrid/>
              </w:rPr>
              <w:br/>
            </w:r>
            <w:r w:rsidR="00956FEF">
              <w:rPr>
                <w:snapToGrid/>
              </w:rPr>
              <w:t>(</w:t>
            </w:r>
            <w:r w:rsidR="00956FEF" w:rsidRPr="00591AB1">
              <w:rPr>
                <w:snapToGrid/>
                <w:sz w:val="18"/>
                <w:szCs w:val="18"/>
              </w:rPr>
              <w:t xml:space="preserve">Bitte nehmen Sie Kontakt mit </w:t>
            </w:r>
            <w:hyperlink r:id="rId11" w:history="1">
              <w:r w:rsidR="00EE3E49" w:rsidRPr="000B1ED7">
                <w:rPr>
                  <w:rStyle w:val="Hyperlink"/>
                  <w:snapToGrid/>
                  <w:color w:val="0367FB"/>
                  <w:spacing w:val="-1"/>
                  <w:sz w:val="18"/>
                </w:rPr>
                <w:t>der</w:t>
              </w:r>
              <w:r w:rsidR="00545A93">
                <w:rPr>
                  <w:rStyle w:val="Hyperlink"/>
                  <w:snapToGrid/>
                  <w:color w:val="0367FB"/>
                  <w:spacing w:val="-1"/>
                  <w:sz w:val="18"/>
                </w:rPr>
                <w:t>/dem</w:t>
              </w:r>
              <w:r w:rsidR="00EE3E49" w:rsidRPr="000B1ED7">
                <w:rPr>
                  <w:rStyle w:val="Hyperlink"/>
                  <w:snapToGrid/>
                  <w:color w:val="0367FB"/>
                  <w:spacing w:val="-1"/>
                  <w:sz w:val="18"/>
                </w:rPr>
                <w:t xml:space="preserve"> DSB</w:t>
              </w:r>
            </w:hyperlink>
            <w:r w:rsidR="00956FEF" w:rsidRPr="00591AB1">
              <w:rPr>
                <w:snapToGrid/>
                <w:sz w:val="18"/>
                <w:szCs w:val="18"/>
              </w:rPr>
              <w:t xml:space="preserve"> auf</w:t>
            </w:r>
            <w:r w:rsidR="00956FEF">
              <w:rPr>
                <w:snapToGrid/>
              </w:rPr>
              <w:t>)</w:t>
            </w:r>
          </w:p>
          <w:p w14:paraId="479E9853" w14:textId="77777777" w:rsidR="00956FEF" w:rsidRDefault="00FA6FF9" w:rsidP="00E92704">
            <w:pPr>
              <w:pStyle w:val="FormularStandard"/>
              <w:ind w:left="426" w:hanging="426"/>
            </w:pPr>
            <w:r w:rsidRPr="00304D66">
              <w:t>Nur falls JA:</w:t>
            </w:r>
          </w:p>
          <w:p w14:paraId="106DA443" w14:textId="58A18600" w:rsidR="00042031" w:rsidRPr="00304D66" w:rsidRDefault="00042031" w:rsidP="00956FEF">
            <w:pPr>
              <w:pStyle w:val="FormularStandard"/>
              <w:ind w:left="883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</w:r>
            <w:r w:rsidR="00FA6FF9" w:rsidRPr="00304D66">
              <w:rPr>
                <w:snapToGrid/>
              </w:rPr>
              <w:t>Übermittlung in ein Drittland – Name des Landes und der Stelle:</w:t>
            </w:r>
            <w:r w:rsidRPr="00304D66">
              <w:rPr>
                <w:snapToGrid/>
              </w:rPr>
              <w:t xml:space="preserve">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0A4FA671" w14:textId="77777777" w:rsidR="00042031" w:rsidRPr="00304D66" w:rsidRDefault="00042031" w:rsidP="00956FEF">
            <w:pPr>
              <w:pStyle w:val="FormularStandard"/>
              <w:ind w:left="883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</w:r>
            <w:r w:rsidR="00FA6FF9" w:rsidRPr="00304D66">
              <w:rPr>
                <w:snapToGrid/>
              </w:rPr>
              <w:t xml:space="preserve">Übermittlung an eine </w:t>
            </w:r>
            <w:r w:rsidRPr="00304D66">
              <w:rPr>
                <w:snapToGrid/>
              </w:rPr>
              <w:t xml:space="preserve">internationale Organisation, </w:t>
            </w:r>
            <w:r w:rsidR="00FA6FF9" w:rsidRPr="00304D66">
              <w:rPr>
                <w:snapToGrid/>
              </w:rPr>
              <w:t>Name/</w:t>
            </w:r>
            <w:r w:rsidRPr="00304D66">
              <w:rPr>
                <w:snapToGrid/>
              </w:rPr>
              <w:t xml:space="preserve">Bezeichnung: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1ADA3EC9" w14:textId="77777777" w:rsidR="00042031" w:rsidRPr="00304D66" w:rsidRDefault="00042031" w:rsidP="00956FEF">
            <w:pPr>
              <w:pStyle w:val="Formularberschrifta"/>
              <w:ind w:left="883"/>
            </w:pPr>
            <w:r w:rsidRPr="00304D66">
              <w:t>b)</w:t>
            </w:r>
            <w:r w:rsidR="00426A44" w:rsidRPr="00304D66">
              <w:tab/>
            </w:r>
            <w:r w:rsidR="00FA6FF9" w:rsidRPr="00304D66">
              <w:t xml:space="preserve">Wird das </w:t>
            </w:r>
            <w:r w:rsidR="00426A44" w:rsidRPr="00304D66">
              <w:t>Schutzniveau gewährleistet</w:t>
            </w:r>
            <w:r w:rsidR="00FA6FF9" w:rsidRPr="00304D66">
              <w:t>?</w:t>
            </w:r>
          </w:p>
          <w:p w14:paraId="41A7739F" w14:textId="77777777" w:rsidR="00FA6FF9" w:rsidRPr="00304D66" w:rsidRDefault="00FA6FF9" w:rsidP="00956FEF">
            <w:pPr>
              <w:pStyle w:val="FormularStandard"/>
              <w:tabs>
                <w:tab w:val="clear" w:pos="2268"/>
              </w:tabs>
              <w:ind w:left="883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Ja, und zwar durch</w:t>
            </w:r>
          </w:p>
          <w:p w14:paraId="5FE18802" w14:textId="77777777" w:rsidR="00042031" w:rsidRPr="00304D66" w:rsidRDefault="00042031" w:rsidP="00135412">
            <w:pPr>
              <w:pStyle w:val="FormularStandard"/>
              <w:ind w:left="127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Angemessenheitsbeschluss nach Artikel 45 Absatz 3 DSGVO </w:t>
            </w:r>
          </w:p>
          <w:p w14:paraId="6A2B977B" w14:textId="77777777" w:rsidR="00042031" w:rsidRPr="00304D66" w:rsidRDefault="00042031" w:rsidP="00135412">
            <w:pPr>
              <w:pStyle w:val="FormularStandard"/>
              <w:ind w:left="127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geeignete Garantien nach Artikel 46, einschließlich verbindlicher interner Datenschutzvorschriften: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255F32F6" w14:textId="77777777" w:rsidR="00042031" w:rsidRPr="00304D66" w:rsidRDefault="00042031" w:rsidP="00135412">
            <w:pPr>
              <w:pStyle w:val="FormularStandard"/>
              <w:ind w:left="127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in Art. 49 Abs. 1 Unterabsatz 2 DSGVO genannte Datenübermittlung Dokumentation geeigneter Garantien: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032C2B6" w14:textId="376C34B0" w:rsidR="00ED489E" w:rsidRPr="00304D66" w:rsidRDefault="00FA6FF9" w:rsidP="00135412">
            <w:pPr>
              <w:pStyle w:val="FormularStandard"/>
              <w:tabs>
                <w:tab w:val="clear" w:pos="2268"/>
              </w:tabs>
              <w:ind w:left="851" w:hanging="425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Nein</w:t>
            </w:r>
            <w:r w:rsidR="007D5686">
              <w:rPr>
                <w:snapToGrid/>
              </w:rPr>
              <w:t xml:space="preserve"> </w:t>
            </w:r>
          </w:p>
          <w:p w14:paraId="1BA426FD" w14:textId="084AFA5F" w:rsidR="00ED489E" w:rsidRPr="003C1BFA" w:rsidRDefault="00ED489E" w:rsidP="00591AB1">
            <w:pPr>
              <w:pStyle w:val="FormularStandard"/>
              <w:tabs>
                <w:tab w:val="clear" w:pos="2268"/>
              </w:tabs>
              <w:ind w:left="883"/>
              <w:rPr>
                <w:snapToGrid/>
              </w:rPr>
            </w:pPr>
            <w:r w:rsidRPr="00304D66">
              <w:rPr>
                <w:snapToGrid/>
              </w:rPr>
              <w:t xml:space="preserve">Es liegt </w:t>
            </w:r>
            <w:r w:rsidR="00956FEF">
              <w:rPr>
                <w:snapToGrid/>
              </w:rPr>
              <w:t xml:space="preserve">jedoch </w:t>
            </w:r>
            <w:r w:rsidRPr="00304D66">
              <w:rPr>
                <w:snapToGrid/>
              </w:rPr>
              <w:t xml:space="preserve">folgende Ausnahme nach Art. 49 Abs. 1 DSGVO vor: </w:t>
            </w:r>
            <w:r w:rsidR="00956FEF">
              <w:rPr>
                <w:snapToGrid/>
              </w:rPr>
              <w:br/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="003C1BFA">
              <w:rPr>
                <w:snapToGrid/>
              </w:rPr>
              <w:t xml:space="preserve">  </w:t>
            </w:r>
            <w:r w:rsidR="003C1BFA">
              <w:rPr>
                <w:snapToGrid/>
              </w:rPr>
              <w:br/>
            </w:r>
            <w:r w:rsidRPr="00591AB1">
              <w:rPr>
                <w:snapToGrid/>
                <w:sz w:val="18"/>
                <w:szCs w:val="16"/>
              </w:rPr>
              <w:t xml:space="preserve">Bitte beachten, dass gem. Art. 49 Abs. 3 DSGVO die dort bestimmten Ausnahmen nicht für </w:t>
            </w:r>
            <w:r w:rsidR="003C1BFA" w:rsidRPr="00591AB1">
              <w:rPr>
                <w:snapToGrid/>
                <w:sz w:val="18"/>
                <w:szCs w:val="16"/>
              </w:rPr>
              <w:t xml:space="preserve"> </w:t>
            </w:r>
            <w:r w:rsidRPr="00591AB1">
              <w:rPr>
                <w:snapToGrid/>
                <w:sz w:val="18"/>
                <w:szCs w:val="16"/>
              </w:rPr>
              <w:t>Tätigkeiten gelten, die Behörden in Ausübung ihrer hoheitlichen Befugnisse  durchführen.</w:t>
            </w:r>
          </w:p>
          <w:p w14:paraId="551C7713" w14:textId="0DF14207" w:rsidR="00687FCF" w:rsidRPr="00304D66" w:rsidRDefault="00ED489E" w:rsidP="00956FEF">
            <w:pPr>
              <w:pStyle w:val="FormularStandard"/>
              <w:tabs>
                <w:tab w:val="clear" w:pos="2268"/>
              </w:tabs>
              <w:ind w:firstLine="883"/>
              <w:rPr>
                <w:snapToGrid/>
              </w:rPr>
            </w:pPr>
            <w:r w:rsidRPr="00304D66">
              <w:rPr>
                <w:snapToGrid/>
              </w:rPr>
              <w:t xml:space="preserve">Begründung/Beurteilung der Ausnahme: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="0026530E">
              <w:rPr>
                <w:snapToGrid/>
              </w:rPr>
              <w:t xml:space="preserve"> (ggf. Anlage)</w:t>
            </w:r>
          </w:p>
        </w:tc>
      </w:tr>
    </w:tbl>
    <w:p w14:paraId="2A65CA24" w14:textId="77777777" w:rsidR="00042031" w:rsidRPr="00304D66" w:rsidRDefault="00042031" w:rsidP="00042031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304D66" w14:paraId="4FBE6B61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7C46D28B" w14:textId="29B58E7D" w:rsidR="00042031" w:rsidRPr="00304D66" w:rsidRDefault="00042031" w:rsidP="00E92704">
            <w:pPr>
              <w:pStyle w:val="Formularberschrift1"/>
            </w:pPr>
            <w:r w:rsidRPr="00304D66">
              <w:t>1</w:t>
            </w:r>
            <w:r w:rsidR="005505AF" w:rsidRPr="00304D66">
              <w:t>1</w:t>
            </w:r>
            <w:r w:rsidRPr="00304D66">
              <w:t>.</w:t>
            </w:r>
            <w:r w:rsidRPr="00304D66">
              <w:tab/>
              <w:t>Technische und organisatorische Maßnahmen (TO</w:t>
            </w:r>
            <w:r w:rsidR="00E92704" w:rsidRPr="00304D66">
              <w:t>M) gemäß Artikel 32 Abs.1 DSGVO</w:t>
            </w:r>
          </w:p>
          <w:p w14:paraId="44080C91" w14:textId="764E132F" w:rsidR="00ED489E" w:rsidRPr="00304D66" w:rsidRDefault="004A014D" w:rsidP="000340DD">
            <w:pPr>
              <w:pStyle w:val="Formularberschrift1"/>
              <w:tabs>
                <w:tab w:val="left" w:pos="420"/>
              </w:tabs>
              <w:ind w:left="426" w:hanging="426"/>
            </w:pPr>
            <w:r w:rsidRPr="00304D66">
              <w:t>a)</w:t>
            </w:r>
            <w:r w:rsidRPr="00304D66">
              <w:tab/>
            </w:r>
            <w:r w:rsidR="00ED489E" w:rsidRPr="00304D66">
              <w:t xml:space="preserve">Werden </w:t>
            </w:r>
            <w:hyperlink r:id="rId12" w:history="1">
              <w:r w:rsidR="00ED489E" w:rsidRPr="004D3F39">
                <w:rPr>
                  <w:rStyle w:val="Hyperlink"/>
                </w:rPr>
                <w:t>Systeme/Infrastruktur des CMS</w:t>
              </w:r>
            </w:hyperlink>
            <w:r w:rsidR="00ED489E" w:rsidRPr="00304D66">
              <w:t xml:space="preserve"> (bzw. der Fakultäten WiWi, Jura, Informatik) genutzt?</w:t>
            </w:r>
            <w:r w:rsidR="00B728A8">
              <w:t xml:space="preserve"> </w:t>
            </w:r>
          </w:p>
          <w:p w14:paraId="03D6EA13" w14:textId="77777777" w:rsidR="004A014D" w:rsidRPr="00304D66" w:rsidRDefault="004A014D" w:rsidP="004A014D">
            <w:pPr>
              <w:pStyle w:val="FormularStandard"/>
              <w:tabs>
                <w:tab w:val="left" w:pos="426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JA, und zwar (bitte nennen Sie das /die für das Verfahren genutzte/n Systeme: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50A5FDB0" w14:textId="6E5D2966" w:rsidR="00BB2C0C" w:rsidRDefault="0026530E" w:rsidP="00BB2C0C">
            <w:pPr>
              <w:pStyle w:val="FormularStandard"/>
              <w:tabs>
                <w:tab w:val="left" w:pos="426"/>
              </w:tabs>
              <w:ind w:left="457"/>
              <w:rPr>
                <w:snapToGrid/>
              </w:rPr>
            </w:pPr>
            <w:r>
              <w:rPr>
                <w:snapToGrid/>
              </w:rPr>
              <w:t xml:space="preserve">Ggf: </w:t>
            </w:r>
            <w:r w:rsidR="00165F8B" w:rsidRPr="00304D66">
              <w:rPr>
                <w:snapToGrid/>
              </w:rPr>
              <w:t xml:space="preserve">Folgende </w:t>
            </w:r>
            <w:r w:rsidR="00BB2C0C" w:rsidRPr="00591AB1">
              <w:rPr>
                <w:b/>
                <w:snapToGrid/>
              </w:rPr>
              <w:t>zusätzliche</w:t>
            </w:r>
            <w:r>
              <w:rPr>
                <w:snapToGrid/>
              </w:rPr>
              <w:t>,</w:t>
            </w:r>
            <w:r w:rsidR="00BB2C0C">
              <w:rPr>
                <w:snapToGrid/>
              </w:rPr>
              <w:t xml:space="preserve"> </w:t>
            </w:r>
            <w:r w:rsidR="00165F8B" w:rsidRPr="00304D66">
              <w:rPr>
                <w:snapToGrid/>
              </w:rPr>
              <w:t xml:space="preserve">eigene </w:t>
            </w:r>
            <w:r w:rsidR="00BB2C0C">
              <w:rPr>
                <w:snapToGrid/>
              </w:rPr>
              <w:t>Schutzm</w:t>
            </w:r>
            <w:r w:rsidR="00165F8B" w:rsidRPr="00304D66">
              <w:rPr>
                <w:snapToGrid/>
              </w:rPr>
              <w:t xml:space="preserve">aßnahmen kommen dabei zum Einsatz: </w:t>
            </w:r>
          </w:p>
          <w:p w14:paraId="547702EF" w14:textId="00622805" w:rsidR="00165F8B" w:rsidRPr="00304D66" w:rsidRDefault="00165F8B" w:rsidP="00BB2C0C">
            <w:pPr>
              <w:pStyle w:val="FormularStandard"/>
              <w:tabs>
                <w:tab w:val="left" w:pos="426"/>
              </w:tabs>
              <w:ind w:left="457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66DE94BF" w14:textId="521C4239" w:rsidR="004A014D" w:rsidRPr="00304D66" w:rsidRDefault="005756A4" w:rsidP="004A014D">
            <w:pPr>
              <w:pStyle w:val="FormularStandard"/>
              <w:tabs>
                <w:tab w:val="left" w:pos="426"/>
              </w:tabs>
              <w:rPr>
                <w:b/>
                <w:snapToGrid/>
              </w:rPr>
            </w:pPr>
            <w:r w:rsidRPr="00304D66">
              <w:rPr>
                <w:b/>
                <w:snapToGrid/>
              </w:rPr>
              <w:t>b)</w:t>
            </w:r>
            <w:r w:rsidRPr="00304D66">
              <w:rPr>
                <w:b/>
                <w:snapToGrid/>
              </w:rPr>
              <w:tab/>
            </w:r>
            <w:r w:rsidR="004A014D" w:rsidRPr="00304D66">
              <w:rPr>
                <w:b/>
                <w:snapToGrid/>
              </w:rPr>
              <w:t xml:space="preserve">Werden dazu noch weitere Systeme genutzt, die nicht vom CMS (bzw. der </w:t>
            </w:r>
            <w:r w:rsidR="004A014D" w:rsidRPr="00304D66">
              <w:rPr>
                <w:b/>
                <w:snapToGrid/>
              </w:rPr>
              <w:lastRenderedPageBreak/>
              <w:t>Fakultäten WiWi, Jura, Informatik) administriert werden?</w:t>
            </w:r>
          </w:p>
          <w:p w14:paraId="16FED63F" w14:textId="77777777" w:rsidR="00B728A8" w:rsidRDefault="004A014D" w:rsidP="004A014D">
            <w:pPr>
              <w:pStyle w:val="FormularStandard"/>
              <w:tabs>
                <w:tab w:val="left" w:pos="426"/>
              </w:tabs>
              <w:rPr>
                <w:snapToGrid/>
              </w:rPr>
            </w:pPr>
            <w:r w:rsidRPr="00304D6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fldChar w:fldCharType="separate"/>
            </w:r>
            <w:r w:rsidRPr="00304D66">
              <w:fldChar w:fldCharType="end"/>
            </w:r>
            <w:r w:rsidRPr="00304D66">
              <w:rPr>
                <w:snapToGrid/>
              </w:rPr>
              <w:tab/>
              <w:t>Nein</w:t>
            </w:r>
            <w:r w:rsidR="005756A4" w:rsidRPr="00304D66">
              <w:rPr>
                <w:snapToGrid/>
              </w:rPr>
              <w:t xml:space="preserve"> (weiter unter </w:t>
            </w:r>
            <w:r w:rsidR="00BB1482" w:rsidRPr="00304D66">
              <w:rPr>
                <w:snapToGrid/>
              </w:rPr>
              <w:t>12.</w:t>
            </w:r>
            <w:r w:rsidR="005756A4" w:rsidRPr="00304D66">
              <w:rPr>
                <w:snapToGrid/>
              </w:rPr>
              <w:t>)</w:t>
            </w:r>
          </w:p>
          <w:p w14:paraId="26701CBE" w14:textId="455661B3" w:rsidR="004A014D" w:rsidRDefault="004A014D" w:rsidP="004A014D">
            <w:pPr>
              <w:pStyle w:val="FormularStandard"/>
              <w:tabs>
                <w:tab w:val="left" w:pos="426"/>
              </w:tabs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>Ja, es werden noch weitere Systeme genutzt</w:t>
            </w:r>
            <w:r w:rsidR="005756A4" w:rsidRPr="00304D66">
              <w:rPr>
                <w:snapToGrid/>
              </w:rPr>
              <w:t xml:space="preserve"> (weiter unter c</w:t>
            </w:r>
            <w:r w:rsidRPr="00304D66">
              <w:rPr>
                <w:snapToGrid/>
              </w:rPr>
              <w:t>)</w:t>
            </w:r>
          </w:p>
          <w:p w14:paraId="360B6CBB" w14:textId="229387F2" w:rsidR="004A014D" w:rsidRPr="00304D66" w:rsidRDefault="005756A4" w:rsidP="000340DD">
            <w:pPr>
              <w:pStyle w:val="Formularberschrift1"/>
              <w:tabs>
                <w:tab w:val="left" w:pos="420"/>
              </w:tabs>
              <w:ind w:left="426" w:hanging="426"/>
            </w:pPr>
            <w:r w:rsidRPr="00304D66">
              <w:t>c</w:t>
            </w:r>
            <w:r w:rsidR="004A014D" w:rsidRPr="00304D66">
              <w:t>)</w:t>
            </w:r>
            <w:r w:rsidR="004A014D" w:rsidRPr="00304D66">
              <w:tab/>
              <w:t xml:space="preserve">Soweit Systeme genutzt werden, die nicht vom CMS (bzw. der Fakultäten WiWi, Jura, Informatik) administriert werden: Welche Art von System wird genutzt? </w:t>
            </w:r>
            <w:r w:rsidR="004A014D" w:rsidRPr="00304D66"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4A014D" w:rsidRPr="00304D66">
              <w:instrText xml:space="preserve"> FORMTEXT </w:instrText>
            </w:r>
            <w:r w:rsidR="004A014D" w:rsidRPr="00304D66">
              <w:fldChar w:fldCharType="separate"/>
            </w:r>
            <w:r w:rsidR="004A014D" w:rsidRPr="00304D66">
              <w:t> </w:t>
            </w:r>
            <w:r w:rsidR="004A014D" w:rsidRPr="00304D66">
              <w:t> </w:t>
            </w:r>
            <w:r w:rsidR="004A014D" w:rsidRPr="00304D66">
              <w:t> </w:t>
            </w:r>
            <w:r w:rsidR="004A014D" w:rsidRPr="00304D66">
              <w:t> </w:t>
            </w:r>
            <w:r w:rsidR="004A014D" w:rsidRPr="00304D66">
              <w:t> </w:t>
            </w:r>
            <w:r w:rsidR="004A014D" w:rsidRPr="00304D66">
              <w:fldChar w:fldCharType="end"/>
            </w:r>
          </w:p>
          <w:p w14:paraId="6F571540" w14:textId="6A2DA72B" w:rsidR="004A014D" w:rsidRPr="00304D66" w:rsidRDefault="004A014D" w:rsidP="00B1452B">
            <w:pPr>
              <w:pStyle w:val="FormularStandard"/>
              <w:tabs>
                <w:tab w:val="clear" w:pos="2268"/>
              </w:tabs>
              <w:spacing w:before="0" w:after="0" w:line="288" w:lineRule="auto"/>
              <w:ind w:left="426"/>
              <w:rPr>
                <w:i/>
                <w:snapToGrid/>
                <w:vanish/>
                <w:spacing w:val="-1"/>
                <w:sz w:val="18"/>
              </w:rPr>
            </w:pPr>
            <w:r w:rsidRPr="00304D66">
              <w:rPr>
                <w:b/>
                <w:snapToGrid/>
              </w:rPr>
              <w:t xml:space="preserve">Bitte beschreiben Sie die Sicherheitsmaßnahmen für die nachfolgenden Anforderungen an die Systeme. </w:t>
            </w:r>
            <w:r w:rsidRPr="00304D66">
              <w:rPr>
                <w:i/>
                <w:snapToGrid/>
                <w:vanish/>
                <w:spacing w:val="-1"/>
                <w:sz w:val="18"/>
              </w:rPr>
              <w:t>Vorzugsweise ist ein Sicherheitskonzept, welches hierüber Aufschluss gibt, dem Verzeichnis beizulegen.</w:t>
            </w:r>
          </w:p>
          <w:p w14:paraId="2D868CEC" w14:textId="77777777" w:rsidR="004A014D" w:rsidRPr="00304D66" w:rsidRDefault="004A014D" w:rsidP="004A014D">
            <w:pPr>
              <w:pStyle w:val="FormularStandard"/>
              <w:tabs>
                <w:tab w:val="clear" w:pos="2268"/>
              </w:tabs>
              <w:spacing w:before="0" w:after="0" w:line="288" w:lineRule="auto"/>
              <w:ind w:left="426" w:hanging="1"/>
              <w:rPr>
                <w:snapToGrid/>
              </w:rPr>
            </w:pPr>
          </w:p>
          <w:p w14:paraId="1DD914C6" w14:textId="77777777" w:rsidR="004A014D" w:rsidRPr="00304D66" w:rsidRDefault="004A014D" w:rsidP="00B1452B">
            <w:pPr>
              <w:pStyle w:val="FormularStandard"/>
              <w:tabs>
                <w:tab w:val="left" w:pos="851"/>
              </w:tabs>
              <w:ind w:left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ab/>
              <w:t xml:space="preserve">Sicherheitskonzept ist als Anhang beigefügt </w:t>
            </w:r>
          </w:p>
          <w:p w14:paraId="2BFEBE02" w14:textId="7A011EC2" w:rsidR="00ED489E" w:rsidRPr="00304D66" w:rsidRDefault="004A014D" w:rsidP="00B1452B">
            <w:pPr>
              <w:pStyle w:val="Formularberschrift1"/>
              <w:tabs>
                <w:tab w:val="left" w:pos="851"/>
              </w:tabs>
              <w:ind w:left="426" w:firstLine="0"/>
              <w:rPr>
                <w:b w:val="0"/>
              </w:rPr>
            </w:pPr>
            <w:r w:rsidRPr="00304D66">
              <w:rPr>
                <w:b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b w:val="0"/>
              </w:rPr>
              <w:instrText xml:space="preserve"> FORMCHECKBOX </w:instrText>
            </w:r>
            <w:r w:rsidR="001E6704">
              <w:rPr>
                <w:b w:val="0"/>
              </w:rPr>
            </w:r>
            <w:r w:rsidR="001E6704">
              <w:rPr>
                <w:b w:val="0"/>
              </w:rPr>
              <w:fldChar w:fldCharType="separate"/>
            </w:r>
            <w:r w:rsidRPr="00304D66">
              <w:rPr>
                <w:b w:val="0"/>
              </w:rPr>
              <w:fldChar w:fldCharType="end"/>
            </w:r>
            <w:r w:rsidRPr="00304D66">
              <w:rPr>
                <w:b w:val="0"/>
              </w:rPr>
              <w:tab/>
              <w:t>Alternativ: Beschreibung der Sicherheitsmaßnahmen</w:t>
            </w:r>
          </w:p>
          <w:p w14:paraId="66CC108A" w14:textId="77777777" w:rsidR="00042031" w:rsidRPr="00304D66" w:rsidRDefault="005756A4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a</w:t>
            </w:r>
            <w:r w:rsidR="00042031" w:rsidRPr="00304D66">
              <w:rPr>
                <w:snapToGrid/>
              </w:rPr>
              <w:t>a)</w:t>
            </w:r>
            <w:r w:rsidR="00042031" w:rsidRPr="00304D66">
              <w:rPr>
                <w:snapToGrid/>
              </w:rPr>
              <w:tab/>
              <w:t xml:space="preserve">Pseudonymisierung und/oder Verschlüsselung personenbezogener Daten: </w:t>
            </w:r>
            <w:r w:rsidR="00042031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042031" w:rsidRPr="00304D66">
              <w:rPr>
                <w:snapToGrid/>
              </w:rPr>
              <w:instrText xml:space="preserve"> FORMTEXT </w:instrText>
            </w:r>
            <w:r w:rsidR="00042031" w:rsidRPr="00304D66">
              <w:rPr>
                <w:snapToGrid/>
              </w:rPr>
            </w:r>
            <w:r w:rsidR="00042031" w:rsidRPr="00304D66">
              <w:rPr>
                <w:snapToGrid/>
              </w:rPr>
              <w:fldChar w:fldCharType="separate"/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t> </w:t>
            </w:r>
            <w:r w:rsidR="00042031" w:rsidRPr="00304D66">
              <w:rPr>
                <w:snapToGrid/>
              </w:rPr>
              <w:fldChar w:fldCharType="end"/>
            </w:r>
          </w:p>
          <w:p w14:paraId="3DA378B7" w14:textId="77777777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b</w:t>
            </w:r>
            <w:r w:rsidR="005756A4" w:rsidRPr="00304D66">
              <w:rPr>
                <w:snapToGrid/>
              </w:rPr>
              <w:t>b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  <w:t xml:space="preserve">Vertraulichkeit, Integrität, Verfügbarkeit (einschließlich Wiederherstellung) und Belastbarkeit der Systeme und Dienste: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="00C91B75" w:rsidRPr="00304D66">
              <w:rPr>
                <w:snapToGrid/>
              </w:rPr>
              <w:t> </w:t>
            </w:r>
            <w:r w:rsidR="00C91B75" w:rsidRPr="00304D66">
              <w:rPr>
                <w:snapToGrid/>
              </w:rPr>
              <w:t> </w:t>
            </w:r>
            <w:r w:rsidR="00C91B75" w:rsidRPr="00304D66">
              <w:rPr>
                <w:snapToGrid/>
              </w:rPr>
              <w:t> </w:t>
            </w:r>
            <w:r w:rsidR="00C91B75" w:rsidRPr="00304D66">
              <w:rPr>
                <w:snapToGrid/>
              </w:rPr>
              <w:t> </w:t>
            </w:r>
            <w:r w:rsidR="00C91B75"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435AE49D" w14:textId="77777777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c</w:t>
            </w:r>
            <w:r w:rsidR="005756A4" w:rsidRPr="00304D66">
              <w:rPr>
                <w:snapToGrid/>
              </w:rPr>
              <w:t>c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  <w:t xml:space="preserve">Verfahren zur regelmäßigen Überprüfung, Bewertung und Evaluierung der Wirksamkeit der technischen und organisatorischen Maßnahmen: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1101369A" w14:textId="77777777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d</w:t>
            </w:r>
            <w:r w:rsidR="005756A4" w:rsidRPr="00304D66">
              <w:rPr>
                <w:snapToGrid/>
              </w:rPr>
              <w:t>d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  <w:t xml:space="preserve">Authentizität, Revisionsfähigkeit: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76986412" w14:textId="77777777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e</w:t>
            </w:r>
            <w:r w:rsidR="005756A4" w:rsidRPr="00304D66">
              <w:rPr>
                <w:snapToGrid/>
              </w:rPr>
              <w:t>e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  <w:t xml:space="preserve">Transparenz, Information der Betroffenen: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4F43F43C" w14:textId="3EF16F75" w:rsidR="00042031" w:rsidRPr="00304D66" w:rsidRDefault="00042031" w:rsidP="00AD4EDF">
            <w:pPr>
              <w:pStyle w:val="FormularStandard"/>
              <w:tabs>
                <w:tab w:val="clear" w:pos="2268"/>
              </w:tabs>
              <w:ind w:left="851" w:hanging="426"/>
              <w:rPr>
                <w:snapToGrid/>
              </w:rPr>
            </w:pPr>
            <w:r w:rsidRPr="00304D66">
              <w:rPr>
                <w:snapToGrid/>
              </w:rPr>
              <w:t>f</w:t>
            </w:r>
            <w:r w:rsidR="005756A4" w:rsidRPr="00304D66">
              <w:rPr>
                <w:snapToGrid/>
              </w:rPr>
              <w:t>f</w:t>
            </w:r>
            <w:r w:rsidRPr="00304D66">
              <w:rPr>
                <w:snapToGrid/>
              </w:rPr>
              <w:t>)</w:t>
            </w:r>
            <w:r w:rsidRPr="00304D66">
              <w:rPr>
                <w:snapToGrid/>
              </w:rPr>
              <w:tab/>
            </w:r>
            <w:r w:rsidR="00426A44" w:rsidRPr="00304D66">
              <w:rPr>
                <w:snapToGrid/>
              </w:rPr>
              <w:t>Sonstige</w:t>
            </w:r>
            <w:r w:rsidR="00D827D2">
              <w:rPr>
                <w:snapToGrid/>
              </w:rPr>
              <w:t>s</w:t>
            </w:r>
            <w:r w:rsidR="00426A44" w:rsidRPr="00304D66">
              <w:rPr>
                <w:snapToGrid/>
              </w:rPr>
              <w:t xml:space="preserve">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</w:p>
          <w:p w14:paraId="2309F310" w14:textId="63E47842" w:rsidR="00DC3DF7" w:rsidRPr="00304D66" w:rsidRDefault="005756A4" w:rsidP="005756A4">
            <w:pPr>
              <w:pStyle w:val="FormularStandard"/>
              <w:tabs>
                <w:tab w:val="clear" w:pos="2268"/>
              </w:tabs>
              <w:ind w:left="426" w:hanging="426"/>
              <w:rPr>
                <w:rFonts w:cs="Sylfaen"/>
                <w:b/>
              </w:rPr>
            </w:pPr>
            <w:r w:rsidRPr="00304D66">
              <w:rPr>
                <w:snapToGrid/>
              </w:rPr>
              <w:t xml:space="preserve"> </w:t>
            </w:r>
          </w:p>
        </w:tc>
      </w:tr>
    </w:tbl>
    <w:p w14:paraId="572A356A" w14:textId="77777777" w:rsidR="00042031" w:rsidRPr="00304D66" w:rsidRDefault="00042031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42031" w:rsidRPr="001E6704" w14:paraId="32FFADA0" w14:textId="77777777" w:rsidTr="00A40F16">
        <w:trPr>
          <w:trHeight w:val="425"/>
        </w:trPr>
        <w:tc>
          <w:tcPr>
            <w:tcW w:w="9782" w:type="dxa"/>
            <w:vAlign w:val="center"/>
          </w:tcPr>
          <w:p w14:paraId="095000CC" w14:textId="77597E03" w:rsidR="00042031" w:rsidRPr="00304D66" w:rsidRDefault="00042031" w:rsidP="00E92704">
            <w:pPr>
              <w:pStyle w:val="Formularberschrift1"/>
            </w:pPr>
            <w:r w:rsidRPr="00304D66">
              <w:t>1</w:t>
            </w:r>
            <w:r w:rsidR="005505AF" w:rsidRPr="00304D66">
              <w:t>2</w:t>
            </w:r>
            <w:r w:rsidRPr="00304D66">
              <w:t>. Sonstiges / Referenzdokumente</w:t>
            </w:r>
          </w:p>
          <w:p w14:paraId="5D3B4B0E" w14:textId="77777777" w:rsidR="00042031" w:rsidRPr="00304D66" w:rsidRDefault="00042031" w:rsidP="00E92704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Datensicherheitskonzept und Risikoanalyse vom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46BB33B9" w14:textId="77777777" w:rsidR="00042031" w:rsidRPr="00304D66" w:rsidRDefault="00042031" w:rsidP="00E92704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Datenschutzkonzept vom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16BC1FAB" w14:textId="77777777" w:rsidR="00B53D25" w:rsidRPr="00304D66" w:rsidRDefault="00B53D25" w:rsidP="00B53D25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übersichtliche Darstellung der Verarbeitung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4A17A655" w14:textId="77777777" w:rsidR="00042031" w:rsidRPr="00304D66" w:rsidRDefault="00042031" w:rsidP="00E92704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Information der Betroffenen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0854E219" w14:textId="77777777" w:rsidR="00A40F16" w:rsidRPr="00304D66" w:rsidRDefault="00A40F16" w:rsidP="00A40F16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</w:t>
            </w:r>
            <w:r w:rsidR="00176D25" w:rsidRPr="00304D66">
              <w:rPr>
                <w:snapToGrid/>
              </w:rPr>
              <w:t xml:space="preserve">Muster </w:t>
            </w:r>
            <w:r w:rsidRPr="00304D66">
              <w:rPr>
                <w:snapToGrid/>
              </w:rPr>
              <w:t xml:space="preserve">Einwilligungserklärung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3B729D0B" w14:textId="77777777" w:rsidR="00B53D25" w:rsidRPr="00304D66" w:rsidRDefault="00B53D25" w:rsidP="00B53D25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Verhaltensregeln vom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36FF7F2C" w14:textId="77777777" w:rsidR="00B53D25" w:rsidRPr="00304D66" w:rsidRDefault="00B53D25" w:rsidP="00B53D25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Datenschutz-Folgenabschätzung vom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02BE7C1A" w14:textId="77777777" w:rsidR="00D517A8" w:rsidRPr="00304D66" w:rsidRDefault="00D517A8" w:rsidP="00B53D25">
            <w:pPr>
              <w:pStyle w:val="FormularStandard"/>
              <w:tabs>
                <w:tab w:val="clear" w:pos="2268"/>
              </w:tabs>
              <w:ind w:left="426" w:hanging="426"/>
              <w:rPr>
                <w:snapToGrid/>
              </w:rPr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Auftragsverarbeitungsvertrag vom 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  <w:p w14:paraId="60AB9F00" w14:textId="77777777" w:rsidR="00042031" w:rsidRPr="00304D66" w:rsidRDefault="00042031" w:rsidP="00693618">
            <w:pPr>
              <w:pStyle w:val="FormularStandard"/>
              <w:tabs>
                <w:tab w:val="clear" w:pos="2268"/>
              </w:tabs>
              <w:ind w:left="426" w:hanging="426"/>
            </w:pPr>
            <w:r w:rsidRPr="00304D66">
              <w:rPr>
                <w:snapToGrid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66">
              <w:rPr>
                <w:snapToGrid/>
              </w:rPr>
              <w:instrText xml:space="preserve"> FORMCHECKBOX </w:instrText>
            </w:r>
            <w:r w:rsidR="001E6704">
              <w:rPr>
                <w:snapToGrid/>
              </w:rPr>
            </w:r>
            <w:r w:rsidR="001E6704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  </w:t>
            </w:r>
            <w:r w:rsidR="00426A44" w:rsidRPr="00304D66">
              <w:rPr>
                <w:snapToGrid/>
              </w:rPr>
              <w:t>Sonstige</w:t>
            </w:r>
            <w:r w:rsidR="00F012EC" w:rsidRPr="00304D66">
              <w:rPr>
                <w:snapToGrid/>
              </w:rPr>
              <w:t>s</w:t>
            </w:r>
            <w:r w:rsidR="00426A44" w:rsidRPr="00304D66">
              <w:rPr>
                <w:snapToGrid/>
              </w:rPr>
              <w:t xml:space="preserve">: </w:t>
            </w:r>
            <w:r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04D66">
              <w:rPr>
                <w:snapToGrid/>
              </w:rPr>
              <w:instrText xml:space="preserve"> FORMTEXT </w:instrText>
            </w:r>
            <w:r w:rsidRPr="00304D66">
              <w:rPr>
                <w:snapToGrid/>
              </w:rPr>
            </w:r>
            <w:r w:rsidRPr="00304D66">
              <w:rPr>
                <w:snapToGrid/>
              </w:rPr>
              <w:fldChar w:fldCharType="separate"/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t> </w:t>
            </w:r>
            <w:r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 xml:space="preserve"> (Anlage </w:t>
            </w:r>
            <w:r w:rsidR="00693618" w:rsidRPr="00304D66">
              <w:rPr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3618" w:rsidRPr="00304D66">
              <w:rPr>
                <w:snapToGrid/>
              </w:rPr>
              <w:instrText xml:space="preserve"> FORMTEXT </w:instrText>
            </w:r>
            <w:r w:rsidR="00693618" w:rsidRPr="00304D66">
              <w:rPr>
                <w:snapToGrid/>
              </w:rPr>
            </w:r>
            <w:r w:rsidR="00693618" w:rsidRPr="00304D66">
              <w:rPr>
                <w:snapToGrid/>
              </w:rPr>
              <w:fldChar w:fldCharType="separate"/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noProof/>
                <w:snapToGrid/>
              </w:rPr>
              <w:t> </w:t>
            </w:r>
            <w:r w:rsidR="00693618" w:rsidRPr="00304D66">
              <w:rPr>
                <w:snapToGrid/>
              </w:rPr>
              <w:fldChar w:fldCharType="end"/>
            </w:r>
            <w:r w:rsidRPr="00304D66">
              <w:rPr>
                <w:snapToGrid/>
              </w:rPr>
              <w:t>)</w:t>
            </w:r>
          </w:p>
        </w:tc>
      </w:tr>
    </w:tbl>
    <w:p w14:paraId="15B4AFD0" w14:textId="77777777" w:rsidR="00042031" w:rsidRPr="00304D66" w:rsidRDefault="00042031" w:rsidP="00042031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2"/>
      </w:tblGrid>
      <w:tr w:rsidR="005756A4" w:rsidRPr="00BF15DF" w14:paraId="48ACDD60" w14:textId="77777777" w:rsidTr="00992A19">
        <w:trPr>
          <w:trHeight w:val="425"/>
        </w:trPr>
        <w:tc>
          <w:tcPr>
            <w:tcW w:w="9782" w:type="dxa"/>
          </w:tcPr>
          <w:p w14:paraId="4FC98C7D" w14:textId="4EAA406D" w:rsidR="005756A4" w:rsidRPr="00304D66" w:rsidRDefault="005505AF" w:rsidP="00992A19">
            <w:pPr>
              <w:pStyle w:val="Formularberschrift1"/>
            </w:pPr>
            <w:r w:rsidRPr="00304D66">
              <w:t>13</w:t>
            </w:r>
            <w:r w:rsidR="005756A4" w:rsidRPr="00304D66">
              <w:t>. Änderungen am System:</w:t>
            </w:r>
          </w:p>
          <w:tbl>
            <w:tblPr>
              <w:tblStyle w:val="Tabellenraster"/>
              <w:tblW w:w="4997" w:type="pct"/>
              <w:tblLook w:val="04A0" w:firstRow="1" w:lastRow="0" w:firstColumn="1" w:lastColumn="0" w:noHBand="0" w:noVBand="1"/>
            </w:tblPr>
            <w:tblGrid>
              <w:gridCol w:w="2193"/>
              <w:gridCol w:w="3260"/>
              <w:gridCol w:w="4097"/>
            </w:tblGrid>
            <w:tr w:rsidR="00B1452B" w:rsidRPr="00304D66" w14:paraId="44700E25" w14:textId="77777777" w:rsidTr="00B1452B">
              <w:tc>
                <w:tcPr>
                  <w:tcW w:w="1148" w:type="pct"/>
                </w:tcPr>
                <w:p w14:paraId="43D96B3F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>Datum</w:t>
                  </w:r>
                </w:p>
              </w:tc>
              <w:tc>
                <w:tcPr>
                  <w:tcW w:w="1707" w:type="pct"/>
                </w:tcPr>
                <w:p w14:paraId="06F42575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>Art der Änderungen</w:t>
                  </w:r>
                </w:p>
              </w:tc>
              <w:tc>
                <w:tcPr>
                  <w:tcW w:w="2145" w:type="pct"/>
                </w:tcPr>
                <w:p w14:paraId="5F4DBD9D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t xml:space="preserve">Zeichen/Unterschrift Verantwortliche_r </w:t>
                  </w:r>
                </w:p>
              </w:tc>
            </w:tr>
            <w:tr w:rsidR="00B1452B" w:rsidRPr="00213370" w14:paraId="3995729B" w14:textId="77777777" w:rsidTr="00B1452B">
              <w:tc>
                <w:tcPr>
                  <w:tcW w:w="1148" w:type="pct"/>
                </w:tcPr>
                <w:p w14:paraId="19DB80AE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  <w:tc>
                <w:tcPr>
                  <w:tcW w:w="1707" w:type="pct"/>
                </w:tcPr>
                <w:p w14:paraId="14E44185" w14:textId="77777777" w:rsidR="00B1452B" w:rsidRPr="00304D66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  <w:tc>
                <w:tcPr>
                  <w:tcW w:w="2145" w:type="pct"/>
                </w:tcPr>
                <w:p w14:paraId="13B24889" w14:textId="77777777" w:rsidR="00B1452B" w:rsidRPr="00213370" w:rsidRDefault="00B1452B" w:rsidP="00EB19F1">
                  <w:pPr>
                    <w:pStyle w:val="FormularStandard"/>
                    <w:tabs>
                      <w:tab w:val="clear" w:pos="2268"/>
                    </w:tabs>
                    <w:rPr>
                      <w:snapToGrid/>
                    </w:rPr>
                  </w:pPr>
                  <w:r w:rsidRPr="00304D66">
                    <w:rPr>
                      <w:snapToGrid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767"/>
                        </w:textInput>
                      </w:ffData>
                    </w:fldChar>
                  </w:r>
                  <w:r w:rsidRPr="00304D66">
                    <w:rPr>
                      <w:snapToGrid/>
                    </w:rPr>
                    <w:instrText xml:space="preserve"> FORMTEXT </w:instrText>
                  </w:r>
                  <w:r w:rsidRPr="00304D66">
                    <w:rPr>
                      <w:snapToGrid/>
                    </w:rPr>
                  </w:r>
                  <w:r w:rsidRPr="00304D66">
                    <w:rPr>
                      <w:snapToGrid/>
                    </w:rPr>
                    <w:fldChar w:fldCharType="separate"/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t> </w:t>
                  </w:r>
                  <w:r w:rsidRPr="00304D66">
                    <w:rPr>
                      <w:snapToGrid/>
                    </w:rPr>
                    <w:fldChar w:fldCharType="end"/>
                  </w:r>
                </w:p>
              </w:tc>
            </w:tr>
          </w:tbl>
          <w:p w14:paraId="0ABE7C22" w14:textId="07817716" w:rsidR="005756A4" w:rsidRPr="00213370" w:rsidRDefault="005756A4" w:rsidP="00646DB2">
            <w:pPr>
              <w:pStyle w:val="FormularStandard"/>
              <w:tabs>
                <w:tab w:val="left" w:pos="5529"/>
              </w:tabs>
              <w:rPr>
                <w:snapToGrid/>
              </w:rPr>
            </w:pPr>
          </w:p>
        </w:tc>
      </w:tr>
    </w:tbl>
    <w:p w14:paraId="2AB57F1D" w14:textId="77777777" w:rsidR="005756A4" w:rsidRDefault="005756A4" w:rsidP="00042031">
      <w:pPr>
        <w:rPr>
          <w:rFonts w:ascii="Verdana" w:hAnsi="Verdana"/>
          <w:sz w:val="20"/>
          <w:szCs w:val="20"/>
          <w:lang w:val="de-DE"/>
        </w:rPr>
      </w:pPr>
    </w:p>
    <w:p w14:paraId="0FDA3E86" w14:textId="77777777" w:rsidR="004A014D" w:rsidRPr="00042031" w:rsidRDefault="004A014D" w:rsidP="00042031">
      <w:pPr>
        <w:rPr>
          <w:rFonts w:ascii="Verdana" w:hAnsi="Verdana"/>
          <w:sz w:val="20"/>
          <w:szCs w:val="20"/>
          <w:lang w:val="de-DE"/>
        </w:rPr>
      </w:pPr>
    </w:p>
    <w:sectPr w:rsidR="004A014D" w:rsidRPr="00042031" w:rsidSect="00DA7CAD">
      <w:footerReference w:type="default" r:id="rId13"/>
      <w:pgSz w:w="11910" w:h="16840" w:code="9"/>
      <w:pgMar w:top="851" w:right="1134" w:bottom="851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41317" w14:textId="77777777" w:rsidR="00C97965" w:rsidRDefault="00C97965">
      <w:r>
        <w:separator/>
      </w:r>
    </w:p>
  </w:endnote>
  <w:endnote w:type="continuationSeparator" w:id="0">
    <w:p w14:paraId="258745B6" w14:textId="77777777" w:rsidR="00C97965" w:rsidRDefault="00C9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70DF" w14:textId="77777777" w:rsidR="00D71F82" w:rsidRDefault="00D71F82" w:rsidP="00A40F16">
    <w:pPr>
      <w:pStyle w:val="Fuzeile"/>
      <w:tabs>
        <w:tab w:val="clear" w:pos="4536"/>
        <w:tab w:val="clear" w:pos="9072"/>
        <w:tab w:val="right" w:pos="9639"/>
      </w:tabs>
      <w:rPr>
        <w:rFonts w:ascii="Verdana" w:hAnsi="Verdana"/>
        <w:spacing w:val="-3"/>
        <w:sz w:val="16"/>
        <w:szCs w:val="16"/>
        <w:lang w:val="de-DE"/>
      </w:rPr>
    </w:pPr>
    <w:r>
      <w:rPr>
        <w:rFonts w:ascii="Verdana" w:hAnsi="Verdana"/>
        <w:noProof/>
        <w:spacing w:val="-1"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41D0E" wp14:editId="09F3EB4A">
              <wp:simplePos x="0" y="0"/>
              <wp:positionH relativeFrom="page">
                <wp:posOffset>358140</wp:posOffset>
              </wp:positionH>
              <wp:positionV relativeFrom="page">
                <wp:posOffset>8982710</wp:posOffset>
              </wp:positionV>
              <wp:extent cx="360000" cy="1353820"/>
              <wp:effectExtent l="0" t="0" r="254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353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E6631" w14:textId="644ABDE3" w:rsidR="00D71F82" w:rsidRPr="00361F51" w:rsidRDefault="008B2F06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HUB VerzVT </w:t>
                          </w:r>
                          <w:r w:rsidR="008D347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08.01.2019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8.2pt;margin-top:707.3pt;width:28.35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" fillcolor="white [3201]" stroked="f" strokeweight=".5pt">
              <v:textbox style="layout-flow:vertical;mso-layout-flow-alt:bottom-to-top" inset="0,0,0,0">
                <w:txbxContent>
                  <w:p w14:paraId="664E6631" w14:textId="644ABDE3" w:rsidR="00D71F82" w:rsidRPr="00361F51" w:rsidRDefault="008B2F06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HUB VerzVT </w:t>
                    </w:r>
                    <w:r w:rsidR="008D347C">
                      <w:rPr>
                        <w:rFonts w:ascii="Verdana" w:hAnsi="Verdana"/>
                        <w:sz w:val="16"/>
                        <w:szCs w:val="16"/>
                      </w:rPr>
                      <w:t>08.01.2019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E581C">
      <w:rPr>
        <w:rFonts w:ascii="Verdana" w:hAnsi="Verdana"/>
        <w:spacing w:val="-1"/>
        <w:sz w:val="16"/>
        <w:szCs w:val="16"/>
        <w:lang w:val="de-DE"/>
      </w:rPr>
      <w:t>Humboldt-Universität</w:t>
    </w:r>
    <w:r w:rsidRPr="00FE581C">
      <w:rPr>
        <w:rFonts w:ascii="Verdana" w:hAnsi="Verdana"/>
        <w:sz w:val="16"/>
        <w:szCs w:val="16"/>
        <w:lang w:val="de-DE"/>
      </w:rPr>
      <w:t xml:space="preserve"> </w:t>
    </w:r>
    <w:r w:rsidRPr="00FE581C">
      <w:rPr>
        <w:rFonts w:ascii="Verdana" w:hAnsi="Verdana"/>
        <w:spacing w:val="-1"/>
        <w:sz w:val="16"/>
        <w:szCs w:val="16"/>
        <w:lang w:val="de-DE"/>
      </w:rPr>
      <w:t>zu</w:t>
    </w:r>
    <w:r w:rsidRPr="00FE581C">
      <w:rPr>
        <w:rFonts w:ascii="Verdana" w:hAnsi="Verdana"/>
        <w:spacing w:val="-3"/>
        <w:sz w:val="16"/>
        <w:szCs w:val="16"/>
        <w:lang w:val="de-DE"/>
      </w:rPr>
      <w:t xml:space="preserve"> </w:t>
    </w:r>
    <w:r w:rsidRPr="00FE581C">
      <w:rPr>
        <w:rFonts w:ascii="Verdana" w:hAnsi="Verdana"/>
        <w:spacing w:val="-1"/>
        <w:sz w:val="16"/>
        <w:szCs w:val="16"/>
        <w:lang w:val="de-DE"/>
      </w:rPr>
      <w:t>Berlin</w:t>
    </w:r>
    <w:r w:rsidRPr="00FE581C">
      <w:rPr>
        <w:rFonts w:ascii="Verdana" w:hAnsi="Verdana"/>
        <w:spacing w:val="-2"/>
        <w:sz w:val="16"/>
        <w:szCs w:val="16"/>
        <w:lang w:val="de-DE"/>
      </w:rPr>
      <w:t xml:space="preserve"> </w:t>
    </w:r>
    <w:r w:rsidRPr="00FE581C">
      <w:rPr>
        <w:rFonts w:ascii="Verdana" w:hAnsi="Verdana"/>
        <w:sz w:val="16"/>
        <w:szCs w:val="16"/>
        <w:lang w:val="de-DE"/>
      </w:rPr>
      <w:t>–</w:t>
    </w:r>
    <w:r w:rsidRPr="00FE581C">
      <w:rPr>
        <w:rFonts w:ascii="Verdana" w:hAnsi="Verdana"/>
        <w:spacing w:val="-1"/>
        <w:sz w:val="16"/>
        <w:szCs w:val="16"/>
        <w:lang w:val="de-DE"/>
      </w:rPr>
      <w:t xml:space="preserve"> Behördliche Datenschutzbeauftragte</w:t>
    </w:r>
    <w:r w:rsidRPr="00FE581C">
      <w:rPr>
        <w:rFonts w:ascii="Verdana" w:hAnsi="Verdana"/>
        <w:spacing w:val="1"/>
        <w:sz w:val="16"/>
        <w:szCs w:val="16"/>
        <w:lang w:val="de-DE"/>
      </w:rPr>
      <w:t xml:space="preserve"> </w:t>
    </w:r>
    <w:r w:rsidRPr="00FE581C">
      <w:rPr>
        <w:rFonts w:ascii="Verdana" w:hAnsi="Verdana"/>
        <w:sz w:val="16"/>
        <w:szCs w:val="16"/>
        <w:lang w:val="de-DE"/>
      </w:rPr>
      <w:t>–</w:t>
    </w:r>
    <w:r w:rsidRPr="00FE581C">
      <w:rPr>
        <w:rFonts w:ascii="Verdana" w:hAnsi="Verdana"/>
        <w:spacing w:val="-3"/>
        <w:sz w:val="16"/>
        <w:szCs w:val="16"/>
        <w:lang w:val="de-DE"/>
      </w:rPr>
      <w:t xml:space="preserve"> </w:t>
    </w:r>
  </w:p>
  <w:p w14:paraId="0D5DF142" w14:textId="71A943C2" w:rsidR="00D71F82" w:rsidRPr="00FE581C" w:rsidRDefault="00D71F82" w:rsidP="00A40F16">
    <w:pPr>
      <w:pStyle w:val="Fuzeile"/>
      <w:tabs>
        <w:tab w:val="clear" w:pos="4536"/>
        <w:tab w:val="clear" w:pos="9072"/>
        <w:tab w:val="right" w:pos="9639"/>
      </w:tabs>
      <w:rPr>
        <w:rFonts w:ascii="Verdana" w:hAnsi="Verdana"/>
        <w:sz w:val="16"/>
        <w:szCs w:val="16"/>
        <w:lang w:val="de-DE"/>
      </w:rPr>
    </w:pPr>
    <w:r w:rsidRPr="00FE581C">
      <w:rPr>
        <w:rFonts w:ascii="Verdana" w:hAnsi="Verdana"/>
        <w:spacing w:val="-3"/>
        <w:sz w:val="16"/>
        <w:szCs w:val="16"/>
        <w:lang w:val="de-DE"/>
      </w:rPr>
      <w:t xml:space="preserve">Verzeichnis von Verarbeitungstätigkeiten </w:t>
    </w:r>
    <w:r w:rsidRPr="0095595D">
      <w:rPr>
        <w:rFonts w:ascii="Verdana" w:hAnsi="Verdana" w:cs="Arial"/>
        <w:sz w:val="16"/>
        <w:szCs w:val="16"/>
        <w:lang w:val="de-DE"/>
      </w:rPr>
      <w:t xml:space="preserve">Verantwortlicher </w:t>
    </w:r>
    <w:r w:rsidRPr="00FE581C">
      <w:rPr>
        <w:rFonts w:ascii="Verdana" w:hAnsi="Verdana"/>
        <w:spacing w:val="-3"/>
        <w:sz w:val="16"/>
        <w:szCs w:val="16"/>
        <w:lang w:val="de-DE"/>
      </w:rPr>
      <w:t>nach Art. 30 DSGVO</w:t>
    </w:r>
    <w:r w:rsidRPr="00FE581C">
      <w:rPr>
        <w:rFonts w:ascii="Verdana" w:hAnsi="Verdana"/>
        <w:sz w:val="16"/>
        <w:szCs w:val="16"/>
        <w:lang w:val="de-DE"/>
      </w:rPr>
      <w:tab/>
      <w:t xml:space="preserve">Seite </w:t>
    </w:r>
    <w:r w:rsidRPr="00FE581C">
      <w:rPr>
        <w:rFonts w:ascii="Verdana" w:hAnsi="Verdana"/>
        <w:b/>
        <w:sz w:val="16"/>
        <w:szCs w:val="16"/>
      </w:rPr>
      <w:fldChar w:fldCharType="begin"/>
    </w:r>
    <w:r w:rsidRPr="00FE581C">
      <w:rPr>
        <w:rFonts w:ascii="Verdana" w:hAnsi="Verdana"/>
        <w:b/>
        <w:sz w:val="16"/>
        <w:szCs w:val="16"/>
        <w:lang w:val="de-DE"/>
      </w:rPr>
      <w:instrText>PAGE  \* Arabic  \* MERGEFORMAT</w:instrText>
    </w:r>
    <w:r w:rsidRPr="00FE581C">
      <w:rPr>
        <w:rFonts w:ascii="Verdana" w:hAnsi="Verdana"/>
        <w:b/>
        <w:sz w:val="16"/>
        <w:szCs w:val="16"/>
      </w:rPr>
      <w:fldChar w:fldCharType="separate"/>
    </w:r>
    <w:r w:rsidR="001E6704">
      <w:rPr>
        <w:rFonts w:ascii="Verdana" w:hAnsi="Verdana"/>
        <w:b/>
        <w:noProof/>
        <w:sz w:val="16"/>
        <w:szCs w:val="16"/>
        <w:lang w:val="de-DE"/>
      </w:rPr>
      <w:t>1</w:t>
    </w:r>
    <w:r w:rsidRPr="00FE581C">
      <w:rPr>
        <w:rFonts w:ascii="Verdana" w:hAnsi="Verdana"/>
        <w:b/>
        <w:sz w:val="16"/>
        <w:szCs w:val="16"/>
      </w:rPr>
      <w:fldChar w:fldCharType="end"/>
    </w:r>
    <w:r w:rsidRPr="00FE581C">
      <w:rPr>
        <w:rFonts w:ascii="Verdana" w:hAnsi="Verdana"/>
        <w:sz w:val="16"/>
        <w:szCs w:val="16"/>
        <w:lang w:val="de-DE"/>
      </w:rPr>
      <w:t xml:space="preserve"> von </w:t>
    </w:r>
    <w:r w:rsidRPr="00FE581C">
      <w:rPr>
        <w:rFonts w:ascii="Verdana" w:hAnsi="Verdana"/>
        <w:b/>
        <w:sz w:val="16"/>
        <w:szCs w:val="16"/>
      </w:rPr>
      <w:fldChar w:fldCharType="begin"/>
    </w:r>
    <w:r w:rsidRPr="00FE581C">
      <w:rPr>
        <w:rFonts w:ascii="Verdana" w:hAnsi="Verdana"/>
        <w:b/>
        <w:sz w:val="16"/>
        <w:szCs w:val="16"/>
        <w:lang w:val="de-DE"/>
      </w:rPr>
      <w:instrText>NUMPAGES  \* Arabic  \* MERGEFORMAT</w:instrText>
    </w:r>
    <w:r w:rsidRPr="00FE581C">
      <w:rPr>
        <w:rFonts w:ascii="Verdana" w:hAnsi="Verdana"/>
        <w:b/>
        <w:sz w:val="16"/>
        <w:szCs w:val="16"/>
      </w:rPr>
      <w:fldChar w:fldCharType="separate"/>
    </w:r>
    <w:r w:rsidR="001E6704">
      <w:rPr>
        <w:rFonts w:ascii="Verdana" w:hAnsi="Verdana"/>
        <w:b/>
        <w:noProof/>
        <w:sz w:val="16"/>
        <w:szCs w:val="16"/>
        <w:lang w:val="de-DE"/>
      </w:rPr>
      <w:t>5</w:t>
    </w:r>
    <w:r w:rsidRPr="00FE581C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DBE4E" w14:textId="77777777" w:rsidR="00C97965" w:rsidRDefault="00C97965">
      <w:r>
        <w:separator/>
      </w:r>
    </w:p>
  </w:footnote>
  <w:footnote w:type="continuationSeparator" w:id="0">
    <w:p w14:paraId="1AA53E79" w14:textId="77777777" w:rsidR="00C97965" w:rsidRDefault="00C9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AAC"/>
    <w:multiLevelType w:val="hybridMultilevel"/>
    <w:tmpl w:val="E3525156"/>
    <w:lvl w:ilvl="0" w:tplc="C5CE1FBE">
      <w:start w:val="1"/>
      <w:numFmt w:val="lowerLetter"/>
      <w:lvlText w:val="%1)"/>
      <w:lvlJc w:val="left"/>
      <w:pPr>
        <w:ind w:left="452" w:hanging="226"/>
      </w:pPr>
      <w:rPr>
        <w:rFonts w:ascii="Sylfaen" w:eastAsia="Sylfaen" w:hAnsi="Sylfaen" w:hint="default"/>
        <w:b/>
        <w:bCs/>
        <w:sz w:val="22"/>
        <w:szCs w:val="22"/>
      </w:rPr>
    </w:lvl>
    <w:lvl w:ilvl="1" w:tplc="0DF6E8BE">
      <w:start w:val="1"/>
      <w:numFmt w:val="bullet"/>
      <w:lvlText w:val="•"/>
      <w:lvlJc w:val="left"/>
      <w:pPr>
        <w:ind w:left="1364" w:hanging="226"/>
      </w:pPr>
      <w:rPr>
        <w:rFonts w:hint="default"/>
      </w:rPr>
    </w:lvl>
    <w:lvl w:ilvl="2" w:tplc="7DCA4AA0">
      <w:start w:val="1"/>
      <w:numFmt w:val="bullet"/>
      <w:lvlText w:val="•"/>
      <w:lvlJc w:val="left"/>
      <w:pPr>
        <w:ind w:left="2275" w:hanging="226"/>
      </w:pPr>
      <w:rPr>
        <w:rFonts w:hint="default"/>
      </w:rPr>
    </w:lvl>
    <w:lvl w:ilvl="3" w:tplc="3F0ACDD0">
      <w:start w:val="1"/>
      <w:numFmt w:val="bullet"/>
      <w:lvlText w:val="•"/>
      <w:lvlJc w:val="left"/>
      <w:pPr>
        <w:ind w:left="3187" w:hanging="226"/>
      </w:pPr>
      <w:rPr>
        <w:rFonts w:hint="default"/>
      </w:rPr>
    </w:lvl>
    <w:lvl w:ilvl="4" w:tplc="4C8E7108">
      <w:start w:val="1"/>
      <w:numFmt w:val="bullet"/>
      <w:lvlText w:val="•"/>
      <w:lvlJc w:val="left"/>
      <w:pPr>
        <w:ind w:left="4099" w:hanging="226"/>
      </w:pPr>
      <w:rPr>
        <w:rFonts w:hint="default"/>
      </w:rPr>
    </w:lvl>
    <w:lvl w:ilvl="5" w:tplc="D31433F0">
      <w:start w:val="1"/>
      <w:numFmt w:val="bullet"/>
      <w:lvlText w:val="•"/>
      <w:lvlJc w:val="left"/>
      <w:pPr>
        <w:ind w:left="5010" w:hanging="226"/>
      </w:pPr>
      <w:rPr>
        <w:rFonts w:hint="default"/>
      </w:rPr>
    </w:lvl>
    <w:lvl w:ilvl="6" w:tplc="ECB80470">
      <w:start w:val="1"/>
      <w:numFmt w:val="bullet"/>
      <w:lvlText w:val="•"/>
      <w:lvlJc w:val="left"/>
      <w:pPr>
        <w:ind w:left="5922" w:hanging="226"/>
      </w:pPr>
      <w:rPr>
        <w:rFonts w:hint="default"/>
      </w:rPr>
    </w:lvl>
    <w:lvl w:ilvl="7" w:tplc="99944382">
      <w:start w:val="1"/>
      <w:numFmt w:val="bullet"/>
      <w:lvlText w:val="•"/>
      <w:lvlJc w:val="left"/>
      <w:pPr>
        <w:ind w:left="6834" w:hanging="226"/>
      </w:pPr>
      <w:rPr>
        <w:rFonts w:hint="default"/>
      </w:rPr>
    </w:lvl>
    <w:lvl w:ilvl="8" w:tplc="37AAC5FC">
      <w:start w:val="1"/>
      <w:numFmt w:val="bullet"/>
      <w:lvlText w:val="•"/>
      <w:lvlJc w:val="left"/>
      <w:pPr>
        <w:ind w:left="7745" w:hanging="226"/>
      </w:pPr>
      <w:rPr>
        <w:rFonts w:hint="default"/>
      </w:rPr>
    </w:lvl>
  </w:abstractNum>
  <w:abstractNum w:abstractNumId="1">
    <w:nsid w:val="301E2AA6"/>
    <w:multiLevelType w:val="hybridMultilevel"/>
    <w:tmpl w:val="1C880F48"/>
    <w:lvl w:ilvl="0" w:tplc="C48CEC0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BB787200">
      <w:start w:val="1"/>
      <w:numFmt w:val="lowerLetter"/>
      <w:pStyle w:val="berschrift2"/>
      <w:lvlText w:val="%2)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4BAC"/>
    <w:multiLevelType w:val="hybridMultilevel"/>
    <w:tmpl w:val="4D065866"/>
    <w:lvl w:ilvl="0" w:tplc="74CE9C62">
      <w:start w:val="5"/>
      <w:numFmt w:val="decimal"/>
      <w:lvlText w:val="%1."/>
      <w:lvlJc w:val="left"/>
      <w:pPr>
        <w:ind w:left="327" w:hanging="221"/>
      </w:pPr>
      <w:rPr>
        <w:rFonts w:ascii="Sylfaen" w:eastAsia="Sylfaen" w:hAnsi="Sylfaen" w:hint="default"/>
        <w:b/>
        <w:bCs/>
        <w:sz w:val="22"/>
        <w:szCs w:val="22"/>
      </w:rPr>
    </w:lvl>
    <w:lvl w:ilvl="1" w:tplc="AE14C974">
      <w:start w:val="1"/>
      <w:numFmt w:val="lowerLetter"/>
      <w:lvlText w:val="%2)"/>
      <w:lvlJc w:val="left"/>
      <w:pPr>
        <w:ind w:left="510" w:hanging="226"/>
      </w:pPr>
      <w:rPr>
        <w:rFonts w:ascii="Verdana" w:eastAsia="Sylfaen" w:hAnsi="Verdana" w:hint="default"/>
        <w:b/>
        <w:bCs/>
        <w:sz w:val="22"/>
        <w:szCs w:val="22"/>
      </w:rPr>
    </w:lvl>
    <w:lvl w:ilvl="2" w:tplc="C8120DFC">
      <w:start w:val="1"/>
      <w:numFmt w:val="bullet"/>
      <w:lvlText w:val="•"/>
      <w:lvlJc w:val="left"/>
      <w:pPr>
        <w:ind w:left="1678" w:hanging="226"/>
      </w:pPr>
      <w:rPr>
        <w:rFonts w:hint="default"/>
      </w:rPr>
    </w:lvl>
    <w:lvl w:ilvl="3" w:tplc="FA1CB7CE">
      <w:start w:val="1"/>
      <w:numFmt w:val="bullet"/>
      <w:lvlText w:val="•"/>
      <w:lvlJc w:val="left"/>
      <w:pPr>
        <w:ind w:left="2665" w:hanging="226"/>
      </w:pPr>
      <w:rPr>
        <w:rFonts w:hint="default"/>
      </w:rPr>
    </w:lvl>
    <w:lvl w:ilvl="4" w:tplc="EEA84792">
      <w:start w:val="1"/>
      <w:numFmt w:val="bullet"/>
      <w:lvlText w:val="•"/>
      <w:lvlJc w:val="left"/>
      <w:pPr>
        <w:ind w:left="3651" w:hanging="226"/>
      </w:pPr>
      <w:rPr>
        <w:rFonts w:hint="default"/>
      </w:rPr>
    </w:lvl>
    <w:lvl w:ilvl="5" w:tplc="280CC3A4">
      <w:start w:val="1"/>
      <w:numFmt w:val="bullet"/>
      <w:lvlText w:val="•"/>
      <w:lvlJc w:val="left"/>
      <w:pPr>
        <w:ind w:left="4637" w:hanging="226"/>
      </w:pPr>
      <w:rPr>
        <w:rFonts w:hint="default"/>
      </w:rPr>
    </w:lvl>
    <w:lvl w:ilvl="6" w:tplc="1CFE8FA6">
      <w:start w:val="1"/>
      <w:numFmt w:val="bullet"/>
      <w:lvlText w:val="•"/>
      <w:lvlJc w:val="left"/>
      <w:pPr>
        <w:ind w:left="5624" w:hanging="226"/>
      </w:pPr>
      <w:rPr>
        <w:rFonts w:hint="default"/>
      </w:rPr>
    </w:lvl>
    <w:lvl w:ilvl="7" w:tplc="62EA3ADA">
      <w:start w:val="1"/>
      <w:numFmt w:val="bullet"/>
      <w:lvlText w:val="•"/>
      <w:lvlJc w:val="left"/>
      <w:pPr>
        <w:ind w:left="6610" w:hanging="226"/>
      </w:pPr>
      <w:rPr>
        <w:rFonts w:hint="default"/>
      </w:rPr>
    </w:lvl>
    <w:lvl w:ilvl="8" w:tplc="35B6CF4A">
      <w:start w:val="1"/>
      <w:numFmt w:val="bullet"/>
      <w:lvlText w:val="•"/>
      <w:lvlJc w:val="left"/>
      <w:pPr>
        <w:ind w:left="7596" w:hanging="226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tkamp">
    <w15:presenceInfo w15:providerId="None" w15:userId="Heitka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cumentProtection w:edit="forms" w:enforcement="1" w:cryptProviderType="rsaFull" w:cryptAlgorithmClass="hash" w:cryptAlgorithmType="typeAny" w:cryptAlgorithmSid="4" w:cryptSpinCount="100000" w:hash="C68//vVdfuHhspUy1ZLFfVP+1L8=" w:salt="a+PztuVcCnJa+ouY4uslF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31"/>
    <w:rsid w:val="000049CF"/>
    <w:rsid w:val="000063F2"/>
    <w:rsid w:val="00010B21"/>
    <w:rsid w:val="00011805"/>
    <w:rsid w:val="000119ED"/>
    <w:rsid w:val="000128C7"/>
    <w:rsid w:val="000129F6"/>
    <w:rsid w:val="00013917"/>
    <w:rsid w:val="0001461E"/>
    <w:rsid w:val="000164DF"/>
    <w:rsid w:val="00017757"/>
    <w:rsid w:val="00020748"/>
    <w:rsid w:val="00024E60"/>
    <w:rsid w:val="00025FC8"/>
    <w:rsid w:val="000339E3"/>
    <w:rsid w:val="000340DD"/>
    <w:rsid w:val="00034DBF"/>
    <w:rsid w:val="00035147"/>
    <w:rsid w:val="00035BDE"/>
    <w:rsid w:val="00040C23"/>
    <w:rsid w:val="0004119A"/>
    <w:rsid w:val="00041513"/>
    <w:rsid w:val="00042031"/>
    <w:rsid w:val="000446D7"/>
    <w:rsid w:val="00050A78"/>
    <w:rsid w:val="00050B05"/>
    <w:rsid w:val="00052EE9"/>
    <w:rsid w:val="00053A21"/>
    <w:rsid w:val="00054CAB"/>
    <w:rsid w:val="000618D7"/>
    <w:rsid w:val="00062BDE"/>
    <w:rsid w:val="00063CB3"/>
    <w:rsid w:val="000641A8"/>
    <w:rsid w:val="00064DBF"/>
    <w:rsid w:val="00065005"/>
    <w:rsid w:val="00065BC5"/>
    <w:rsid w:val="00070EAE"/>
    <w:rsid w:val="00077CC1"/>
    <w:rsid w:val="00080912"/>
    <w:rsid w:val="00081CEF"/>
    <w:rsid w:val="00081E6E"/>
    <w:rsid w:val="000846B4"/>
    <w:rsid w:val="000856FB"/>
    <w:rsid w:val="00093FFA"/>
    <w:rsid w:val="00094D56"/>
    <w:rsid w:val="0009523B"/>
    <w:rsid w:val="00095693"/>
    <w:rsid w:val="00097F42"/>
    <w:rsid w:val="000A2B5E"/>
    <w:rsid w:val="000A4013"/>
    <w:rsid w:val="000A567B"/>
    <w:rsid w:val="000A77C8"/>
    <w:rsid w:val="000A7B50"/>
    <w:rsid w:val="000B13C2"/>
    <w:rsid w:val="000B1ED7"/>
    <w:rsid w:val="000B2604"/>
    <w:rsid w:val="000B3320"/>
    <w:rsid w:val="000B34DF"/>
    <w:rsid w:val="000B3DD9"/>
    <w:rsid w:val="000B5075"/>
    <w:rsid w:val="000B5E8D"/>
    <w:rsid w:val="000B7EA9"/>
    <w:rsid w:val="000C010B"/>
    <w:rsid w:val="000C0B0C"/>
    <w:rsid w:val="000C2514"/>
    <w:rsid w:val="000C3044"/>
    <w:rsid w:val="000C47B4"/>
    <w:rsid w:val="000C4D00"/>
    <w:rsid w:val="000C5371"/>
    <w:rsid w:val="000C6DB0"/>
    <w:rsid w:val="000D1BC8"/>
    <w:rsid w:val="000D4554"/>
    <w:rsid w:val="000D4B57"/>
    <w:rsid w:val="000D6883"/>
    <w:rsid w:val="000E35C9"/>
    <w:rsid w:val="000E49A9"/>
    <w:rsid w:val="000E64C9"/>
    <w:rsid w:val="000E6B7E"/>
    <w:rsid w:val="000F46FC"/>
    <w:rsid w:val="000F54ED"/>
    <w:rsid w:val="000F56E2"/>
    <w:rsid w:val="000F5C60"/>
    <w:rsid w:val="00100E0F"/>
    <w:rsid w:val="00102C19"/>
    <w:rsid w:val="00105BFB"/>
    <w:rsid w:val="001079D9"/>
    <w:rsid w:val="00110433"/>
    <w:rsid w:val="00110BC3"/>
    <w:rsid w:val="001121EC"/>
    <w:rsid w:val="001159F3"/>
    <w:rsid w:val="00116FE0"/>
    <w:rsid w:val="001179BB"/>
    <w:rsid w:val="0012118D"/>
    <w:rsid w:val="00121D17"/>
    <w:rsid w:val="00121F6A"/>
    <w:rsid w:val="001234A6"/>
    <w:rsid w:val="0012395E"/>
    <w:rsid w:val="00124C67"/>
    <w:rsid w:val="00124F45"/>
    <w:rsid w:val="001257D4"/>
    <w:rsid w:val="001259E1"/>
    <w:rsid w:val="0013363D"/>
    <w:rsid w:val="00135412"/>
    <w:rsid w:val="00136432"/>
    <w:rsid w:val="00137600"/>
    <w:rsid w:val="00141FA0"/>
    <w:rsid w:val="00142C45"/>
    <w:rsid w:val="001445A8"/>
    <w:rsid w:val="0014471A"/>
    <w:rsid w:val="00147BF4"/>
    <w:rsid w:val="00152755"/>
    <w:rsid w:val="00153A0E"/>
    <w:rsid w:val="00153D1E"/>
    <w:rsid w:val="00160051"/>
    <w:rsid w:val="00160B38"/>
    <w:rsid w:val="00161A8C"/>
    <w:rsid w:val="00161D55"/>
    <w:rsid w:val="001622D7"/>
    <w:rsid w:val="00162494"/>
    <w:rsid w:val="001628F4"/>
    <w:rsid w:val="001651DF"/>
    <w:rsid w:val="0016526C"/>
    <w:rsid w:val="00165F8B"/>
    <w:rsid w:val="00167C08"/>
    <w:rsid w:val="001731E5"/>
    <w:rsid w:val="0017342A"/>
    <w:rsid w:val="00173DD1"/>
    <w:rsid w:val="001749C9"/>
    <w:rsid w:val="00176D25"/>
    <w:rsid w:val="00177053"/>
    <w:rsid w:val="001772DB"/>
    <w:rsid w:val="00186072"/>
    <w:rsid w:val="0019594E"/>
    <w:rsid w:val="001A0F6F"/>
    <w:rsid w:val="001A0F7E"/>
    <w:rsid w:val="001A3CCD"/>
    <w:rsid w:val="001A469B"/>
    <w:rsid w:val="001A4A62"/>
    <w:rsid w:val="001A65D9"/>
    <w:rsid w:val="001B0458"/>
    <w:rsid w:val="001B0F74"/>
    <w:rsid w:val="001B1654"/>
    <w:rsid w:val="001B3BC9"/>
    <w:rsid w:val="001B4519"/>
    <w:rsid w:val="001B6C4F"/>
    <w:rsid w:val="001B70FF"/>
    <w:rsid w:val="001C10D9"/>
    <w:rsid w:val="001C31C4"/>
    <w:rsid w:val="001C3D0E"/>
    <w:rsid w:val="001C5B1A"/>
    <w:rsid w:val="001C5D2B"/>
    <w:rsid w:val="001C63DF"/>
    <w:rsid w:val="001D129C"/>
    <w:rsid w:val="001D6D69"/>
    <w:rsid w:val="001E187F"/>
    <w:rsid w:val="001E2FC4"/>
    <w:rsid w:val="001E380D"/>
    <w:rsid w:val="001E5304"/>
    <w:rsid w:val="001E6704"/>
    <w:rsid w:val="001F2F12"/>
    <w:rsid w:val="0020117C"/>
    <w:rsid w:val="00201553"/>
    <w:rsid w:val="00201B91"/>
    <w:rsid w:val="00201E13"/>
    <w:rsid w:val="002035BF"/>
    <w:rsid w:val="002056B9"/>
    <w:rsid w:val="00206165"/>
    <w:rsid w:val="002066F5"/>
    <w:rsid w:val="00206793"/>
    <w:rsid w:val="00206E1F"/>
    <w:rsid w:val="00212AA7"/>
    <w:rsid w:val="00215185"/>
    <w:rsid w:val="00215C79"/>
    <w:rsid w:val="0021657F"/>
    <w:rsid w:val="00221576"/>
    <w:rsid w:val="0022323C"/>
    <w:rsid w:val="00227EEE"/>
    <w:rsid w:val="0023230A"/>
    <w:rsid w:val="00236DF1"/>
    <w:rsid w:val="002372B4"/>
    <w:rsid w:val="00250D47"/>
    <w:rsid w:val="00251096"/>
    <w:rsid w:val="00251608"/>
    <w:rsid w:val="002527F5"/>
    <w:rsid w:val="00252B5C"/>
    <w:rsid w:val="002532B9"/>
    <w:rsid w:val="00254C09"/>
    <w:rsid w:val="00255E0D"/>
    <w:rsid w:val="00255EAC"/>
    <w:rsid w:val="00256688"/>
    <w:rsid w:val="00257A9F"/>
    <w:rsid w:val="00257C27"/>
    <w:rsid w:val="002607E3"/>
    <w:rsid w:val="00262AC8"/>
    <w:rsid w:val="0026530E"/>
    <w:rsid w:val="00267782"/>
    <w:rsid w:val="00267892"/>
    <w:rsid w:val="0027373C"/>
    <w:rsid w:val="00276107"/>
    <w:rsid w:val="002804AB"/>
    <w:rsid w:val="00283D4C"/>
    <w:rsid w:val="0029124F"/>
    <w:rsid w:val="002978F3"/>
    <w:rsid w:val="002A0A34"/>
    <w:rsid w:val="002A24B1"/>
    <w:rsid w:val="002A4D7C"/>
    <w:rsid w:val="002A5145"/>
    <w:rsid w:val="002A60FF"/>
    <w:rsid w:val="002A7D0B"/>
    <w:rsid w:val="002A7DD4"/>
    <w:rsid w:val="002B36C9"/>
    <w:rsid w:val="002B68AE"/>
    <w:rsid w:val="002B6EB8"/>
    <w:rsid w:val="002C4F96"/>
    <w:rsid w:val="002C6019"/>
    <w:rsid w:val="002D0D2C"/>
    <w:rsid w:val="002D2DE4"/>
    <w:rsid w:val="002D38AF"/>
    <w:rsid w:val="002D3F53"/>
    <w:rsid w:val="002D6C8E"/>
    <w:rsid w:val="002D74C2"/>
    <w:rsid w:val="002E1B41"/>
    <w:rsid w:val="002E52A8"/>
    <w:rsid w:val="002F43AC"/>
    <w:rsid w:val="002F4631"/>
    <w:rsid w:val="002F636D"/>
    <w:rsid w:val="00304D66"/>
    <w:rsid w:val="003057D9"/>
    <w:rsid w:val="0031163B"/>
    <w:rsid w:val="003125A3"/>
    <w:rsid w:val="0031284A"/>
    <w:rsid w:val="00313FDB"/>
    <w:rsid w:val="00314959"/>
    <w:rsid w:val="0031586B"/>
    <w:rsid w:val="003163A4"/>
    <w:rsid w:val="003168B1"/>
    <w:rsid w:val="00320419"/>
    <w:rsid w:val="0032049A"/>
    <w:rsid w:val="00322D6E"/>
    <w:rsid w:val="003236C7"/>
    <w:rsid w:val="00324C39"/>
    <w:rsid w:val="003261BA"/>
    <w:rsid w:val="00331BBA"/>
    <w:rsid w:val="00331DD1"/>
    <w:rsid w:val="003320EA"/>
    <w:rsid w:val="0033578E"/>
    <w:rsid w:val="00336515"/>
    <w:rsid w:val="00336BBE"/>
    <w:rsid w:val="00337F96"/>
    <w:rsid w:val="003413FD"/>
    <w:rsid w:val="003414B9"/>
    <w:rsid w:val="00342682"/>
    <w:rsid w:val="003442BA"/>
    <w:rsid w:val="00344C7C"/>
    <w:rsid w:val="00346419"/>
    <w:rsid w:val="003516C2"/>
    <w:rsid w:val="003530B4"/>
    <w:rsid w:val="003532D5"/>
    <w:rsid w:val="00354D17"/>
    <w:rsid w:val="0035626F"/>
    <w:rsid w:val="00361F51"/>
    <w:rsid w:val="0036453F"/>
    <w:rsid w:val="00365AA4"/>
    <w:rsid w:val="003710DA"/>
    <w:rsid w:val="0037278B"/>
    <w:rsid w:val="00372D1E"/>
    <w:rsid w:val="003776A0"/>
    <w:rsid w:val="003776C3"/>
    <w:rsid w:val="00381EBA"/>
    <w:rsid w:val="0038266F"/>
    <w:rsid w:val="00386B6A"/>
    <w:rsid w:val="00390389"/>
    <w:rsid w:val="003907D1"/>
    <w:rsid w:val="003909A8"/>
    <w:rsid w:val="00392C70"/>
    <w:rsid w:val="00393635"/>
    <w:rsid w:val="003A0112"/>
    <w:rsid w:val="003A123A"/>
    <w:rsid w:val="003A13CA"/>
    <w:rsid w:val="003A226A"/>
    <w:rsid w:val="003A7138"/>
    <w:rsid w:val="003B213A"/>
    <w:rsid w:val="003B3BDD"/>
    <w:rsid w:val="003B56A1"/>
    <w:rsid w:val="003B641B"/>
    <w:rsid w:val="003B7527"/>
    <w:rsid w:val="003C0F25"/>
    <w:rsid w:val="003C1BFA"/>
    <w:rsid w:val="003C4E4F"/>
    <w:rsid w:val="003C7C74"/>
    <w:rsid w:val="003D1884"/>
    <w:rsid w:val="003D285C"/>
    <w:rsid w:val="003D63FE"/>
    <w:rsid w:val="003D67B7"/>
    <w:rsid w:val="003E01B0"/>
    <w:rsid w:val="003E22FC"/>
    <w:rsid w:val="003E4DEA"/>
    <w:rsid w:val="003F1A2D"/>
    <w:rsid w:val="003F1B85"/>
    <w:rsid w:val="00400DC7"/>
    <w:rsid w:val="00401600"/>
    <w:rsid w:val="00403200"/>
    <w:rsid w:val="0040600E"/>
    <w:rsid w:val="004104AB"/>
    <w:rsid w:val="00422013"/>
    <w:rsid w:val="00423AF1"/>
    <w:rsid w:val="00423CEF"/>
    <w:rsid w:val="00424D14"/>
    <w:rsid w:val="004251EB"/>
    <w:rsid w:val="00425DF0"/>
    <w:rsid w:val="00426A44"/>
    <w:rsid w:val="00427EED"/>
    <w:rsid w:val="00430F02"/>
    <w:rsid w:val="0043317C"/>
    <w:rsid w:val="004346A9"/>
    <w:rsid w:val="004346E3"/>
    <w:rsid w:val="00435F98"/>
    <w:rsid w:val="00436409"/>
    <w:rsid w:val="004371BB"/>
    <w:rsid w:val="00440047"/>
    <w:rsid w:val="004437FC"/>
    <w:rsid w:val="00446640"/>
    <w:rsid w:val="00450D65"/>
    <w:rsid w:val="004553D1"/>
    <w:rsid w:val="00455B85"/>
    <w:rsid w:val="0046072C"/>
    <w:rsid w:val="004610CC"/>
    <w:rsid w:val="00461DE2"/>
    <w:rsid w:val="00462AE2"/>
    <w:rsid w:val="0046634D"/>
    <w:rsid w:val="00466A82"/>
    <w:rsid w:val="00467DFA"/>
    <w:rsid w:val="00470B21"/>
    <w:rsid w:val="00471F51"/>
    <w:rsid w:val="00472627"/>
    <w:rsid w:val="00473D63"/>
    <w:rsid w:val="00473EEA"/>
    <w:rsid w:val="00473F87"/>
    <w:rsid w:val="004748E7"/>
    <w:rsid w:val="004763A1"/>
    <w:rsid w:val="00480005"/>
    <w:rsid w:val="004812DC"/>
    <w:rsid w:val="00482C6E"/>
    <w:rsid w:val="004862F2"/>
    <w:rsid w:val="00487E33"/>
    <w:rsid w:val="00491E7B"/>
    <w:rsid w:val="00492018"/>
    <w:rsid w:val="0049403D"/>
    <w:rsid w:val="0049419B"/>
    <w:rsid w:val="00495F00"/>
    <w:rsid w:val="004A014D"/>
    <w:rsid w:val="004A0E9F"/>
    <w:rsid w:val="004A107F"/>
    <w:rsid w:val="004A7768"/>
    <w:rsid w:val="004B18CD"/>
    <w:rsid w:val="004B48A1"/>
    <w:rsid w:val="004B4FD5"/>
    <w:rsid w:val="004B5B2A"/>
    <w:rsid w:val="004B77A6"/>
    <w:rsid w:val="004C2195"/>
    <w:rsid w:val="004C4DC3"/>
    <w:rsid w:val="004C52DB"/>
    <w:rsid w:val="004C5BB5"/>
    <w:rsid w:val="004C6220"/>
    <w:rsid w:val="004C696A"/>
    <w:rsid w:val="004D24E1"/>
    <w:rsid w:val="004D3F39"/>
    <w:rsid w:val="004D42DA"/>
    <w:rsid w:val="004D4BDF"/>
    <w:rsid w:val="004D4CA3"/>
    <w:rsid w:val="004D62F2"/>
    <w:rsid w:val="004D64E8"/>
    <w:rsid w:val="004D6F19"/>
    <w:rsid w:val="004E5DF3"/>
    <w:rsid w:val="004E6666"/>
    <w:rsid w:val="004F08B4"/>
    <w:rsid w:val="004F0ECD"/>
    <w:rsid w:val="004F3C23"/>
    <w:rsid w:val="004F4FA1"/>
    <w:rsid w:val="004F665B"/>
    <w:rsid w:val="004F7145"/>
    <w:rsid w:val="004F7235"/>
    <w:rsid w:val="0050040E"/>
    <w:rsid w:val="005025CC"/>
    <w:rsid w:val="00505841"/>
    <w:rsid w:val="005107E0"/>
    <w:rsid w:val="005137A5"/>
    <w:rsid w:val="00514DC6"/>
    <w:rsid w:val="005213A5"/>
    <w:rsid w:val="005228B4"/>
    <w:rsid w:val="00523613"/>
    <w:rsid w:val="00524592"/>
    <w:rsid w:val="005245D9"/>
    <w:rsid w:val="00524CE1"/>
    <w:rsid w:val="00527134"/>
    <w:rsid w:val="00533556"/>
    <w:rsid w:val="00543849"/>
    <w:rsid w:val="00545A93"/>
    <w:rsid w:val="00545B69"/>
    <w:rsid w:val="005505AF"/>
    <w:rsid w:val="00552138"/>
    <w:rsid w:val="0055263A"/>
    <w:rsid w:val="00553777"/>
    <w:rsid w:val="00555699"/>
    <w:rsid w:val="00561E2B"/>
    <w:rsid w:val="00565389"/>
    <w:rsid w:val="00572460"/>
    <w:rsid w:val="005752B0"/>
    <w:rsid w:val="005756A4"/>
    <w:rsid w:val="00576CCE"/>
    <w:rsid w:val="00576DEA"/>
    <w:rsid w:val="00577DCC"/>
    <w:rsid w:val="00580350"/>
    <w:rsid w:val="00581B0C"/>
    <w:rsid w:val="005832E8"/>
    <w:rsid w:val="00591710"/>
    <w:rsid w:val="00591AB1"/>
    <w:rsid w:val="00593220"/>
    <w:rsid w:val="00594D9C"/>
    <w:rsid w:val="0059656A"/>
    <w:rsid w:val="005A1648"/>
    <w:rsid w:val="005A16A0"/>
    <w:rsid w:val="005A370D"/>
    <w:rsid w:val="005A3DEF"/>
    <w:rsid w:val="005A6891"/>
    <w:rsid w:val="005B113E"/>
    <w:rsid w:val="005B31D6"/>
    <w:rsid w:val="005C15AE"/>
    <w:rsid w:val="005C5EF1"/>
    <w:rsid w:val="005C5FFF"/>
    <w:rsid w:val="005C6468"/>
    <w:rsid w:val="005C684A"/>
    <w:rsid w:val="005D1B81"/>
    <w:rsid w:val="005D3053"/>
    <w:rsid w:val="005D4263"/>
    <w:rsid w:val="005E0D1A"/>
    <w:rsid w:val="005E1F6D"/>
    <w:rsid w:val="005E3580"/>
    <w:rsid w:val="005E608B"/>
    <w:rsid w:val="005E6F90"/>
    <w:rsid w:val="005F0219"/>
    <w:rsid w:val="005F1304"/>
    <w:rsid w:val="005F784B"/>
    <w:rsid w:val="00600E29"/>
    <w:rsid w:val="006028D0"/>
    <w:rsid w:val="00603906"/>
    <w:rsid w:val="00605AF3"/>
    <w:rsid w:val="00613443"/>
    <w:rsid w:val="00614BD9"/>
    <w:rsid w:val="0061786B"/>
    <w:rsid w:val="00627361"/>
    <w:rsid w:val="0063781D"/>
    <w:rsid w:val="00642048"/>
    <w:rsid w:val="00646DB2"/>
    <w:rsid w:val="00651FCA"/>
    <w:rsid w:val="006528A2"/>
    <w:rsid w:val="00654E85"/>
    <w:rsid w:val="00656A17"/>
    <w:rsid w:val="00663607"/>
    <w:rsid w:val="00663E4D"/>
    <w:rsid w:val="006641B0"/>
    <w:rsid w:val="00665429"/>
    <w:rsid w:val="0066673F"/>
    <w:rsid w:val="00667C55"/>
    <w:rsid w:val="00671A0A"/>
    <w:rsid w:val="00675C1A"/>
    <w:rsid w:val="0067790D"/>
    <w:rsid w:val="00680204"/>
    <w:rsid w:val="00681E0A"/>
    <w:rsid w:val="006820A6"/>
    <w:rsid w:val="00683B0C"/>
    <w:rsid w:val="0068666A"/>
    <w:rsid w:val="00686E25"/>
    <w:rsid w:val="006875AF"/>
    <w:rsid w:val="006878A9"/>
    <w:rsid w:val="006878C2"/>
    <w:rsid w:val="00687FCF"/>
    <w:rsid w:val="006910B0"/>
    <w:rsid w:val="00691467"/>
    <w:rsid w:val="00691815"/>
    <w:rsid w:val="00692496"/>
    <w:rsid w:val="00693618"/>
    <w:rsid w:val="006940F3"/>
    <w:rsid w:val="00697BBE"/>
    <w:rsid w:val="00697E42"/>
    <w:rsid w:val="006A02BD"/>
    <w:rsid w:val="006A14C5"/>
    <w:rsid w:val="006A3F12"/>
    <w:rsid w:val="006A700A"/>
    <w:rsid w:val="006B15FD"/>
    <w:rsid w:val="006B1CCF"/>
    <w:rsid w:val="006B1DD1"/>
    <w:rsid w:val="006B45CD"/>
    <w:rsid w:val="006B6072"/>
    <w:rsid w:val="006C49E6"/>
    <w:rsid w:val="006D43C8"/>
    <w:rsid w:val="006D5C97"/>
    <w:rsid w:val="006E005D"/>
    <w:rsid w:val="006E246D"/>
    <w:rsid w:val="006E2647"/>
    <w:rsid w:val="006E2F95"/>
    <w:rsid w:val="006E5AA2"/>
    <w:rsid w:val="006E5FD8"/>
    <w:rsid w:val="006E728B"/>
    <w:rsid w:val="006E76CE"/>
    <w:rsid w:val="006F13A7"/>
    <w:rsid w:val="006F25D5"/>
    <w:rsid w:val="006F5BB1"/>
    <w:rsid w:val="006F5DE6"/>
    <w:rsid w:val="007000D7"/>
    <w:rsid w:val="00703A38"/>
    <w:rsid w:val="007058BC"/>
    <w:rsid w:val="00707C42"/>
    <w:rsid w:val="007112E2"/>
    <w:rsid w:val="00711CD0"/>
    <w:rsid w:val="00714F82"/>
    <w:rsid w:val="0071640B"/>
    <w:rsid w:val="007167D7"/>
    <w:rsid w:val="00717442"/>
    <w:rsid w:val="007176F9"/>
    <w:rsid w:val="007177E9"/>
    <w:rsid w:val="0072007D"/>
    <w:rsid w:val="007203AF"/>
    <w:rsid w:val="00721F6B"/>
    <w:rsid w:val="00722C31"/>
    <w:rsid w:val="00723EF4"/>
    <w:rsid w:val="00724303"/>
    <w:rsid w:val="00726DFA"/>
    <w:rsid w:val="007277B1"/>
    <w:rsid w:val="00727AA6"/>
    <w:rsid w:val="00730150"/>
    <w:rsid w:val="00734CBF"/>
    <w:rsid w:val="00736510"/>
    <w:rsid w:val="00737369"/>
    <w:rsid w:val="007377EC"/>
    <w:rsid w:val="00743810"/>
    <w:rsid w:val="00745C84"/>
    <w:rsid w:val="00755538"/>
    <w:rsid w:val="00755D47"/>
    <w:rsid w:val="007560E3"/>
    <w:rsid w:val="00757381"/>
    <w:rsid w:val="00760773"/>
    <w:rsid w:val="00761BFE"/>
    <w:rsid w:val="00762C1A"/>
    <w:rsid w:val="00762EB0"/>
    <w:rsid w:val="00765490"/>
    <w:rsid w:val="00765CAF"/>
    <w:rsid w:val="00765D62"/>
    <w:rsid w:val="00766A1B"/>
    <w:rsid w:val="007672A7"/>
    <w:rsid w:val="00767BD0"/>
    <w:rsid w:val="00767DD2"/>
    <w:rsid w:val="007708DE"/>
    <w:rsid w:val="00770F4D"/>
    <w:rsid w:val="00773FEF"/>
    <w:rsid w:val="00774A49"/>
    <w:rsid w:val="00777EEF"/>
    <w:rsid w:val="00781044"/>
    <w:rsid w:val="00782339"/>
    <w:rsid w:val="007861E5"/>
    <w:rsid w:val="00791AC0"/>
    <w:rsid w:val="007929D5"/>
    <w:rsid w:val="00793C6F"/>
    <w:rsid w:val="00793DC8"/>
    <w:rsid w:val="00794B9C"/>
    <w:rsid w:val="007960DA"/>
    <w:rsid w:val="007962D6"/>
    <w:rsid w:val="00796CED"/>
    <w:rsid w:val="00797788"/>
    <w:rsid w:val="007A03C4"/>
    <w:rsid w:val="007A0B1E"/>
    <w:rsid w:val="007A154F"/>
    <w:rsid w:val="007A1851"/>
    <w:rsid w:val="007A25E8"/>
    <w:rsid w:val="007A75BC"/>
    <w:rsid w:val="007A771E"/>
    <w:rsid w:val="007B074D"/>
    <w:rsid w:val="007B1744"/>
    <w:rsid w:val="007B3B71"/>
    <w:rsid w:val="007B47AB"/>
    <w:rsid w:val="007B47F1"/>
    <w:rsid w:val="007B55B0"/>
    <w:rsid w:val="007B699A"/>
    <w:rsid w:val="007B72C2"/>
    <w:rsid w:val="007B76A9"/>
    <w:rsid w:val="007C2D47"/>
    <w:rsid w:val="007C4877"/>
    <w:rsid w:val="007C4E13"/>
    <w:rsid w:val="007C7FAF"/>
    <w:rsid w:val="007D32C1"/>
    <w:rsid w:val="007D40B8"/>
    <w:rsid w:val="007D43E1"/>
    <w:rsid w:val="007D492D"/>
    <w:rsid w:val="007D4B39"/>
    <w:rsid w:val="007D4FE7"/>
    <w:rsid w:val="007D5686"/>
    <w:rsid w:val="007E00EF"/>
    <w:rsid w:val="007E0281"/>
    <w:rsid w:val="007E09D6"/>
    <w:rsid w:val="007E1A58"/>
    <w:rsid w:val="007E2572"/>
    <w:rsid w:val="007E5708"/>
    <w:rsid w:val="007F2FAA"/>
    <w:rsid w:val="007F4D4F"/>
    <w:rsid w:val="007F71E4"/>
    <w:rsid w:val="0080036E"/>
    <w:rsid w:val="00802C0B"/>
    <w:rsid w:val="00804337"/>
    <w:rsid w:val="008126DC"/>
    <w:rsid w:val="008133A2"/>
    <w:rsid w:val="008137A8"/>
    <w:rsid w:val="00821590"/>
    <w:rsid w:val="008226E6"/>
    <w:rsid w:val="0083013A"/>
    <w:rsid w:val="00831A26"/>
    <w:rsid w:val="00833ACF"/>
    <w:rsid w:val="008354C3"/>
    <w:rsid w:val="00836102"/>
    <w:rsid w:val="00841EC0"/>
    <w:rsid w:val="00844217"/>
    <w:rsid w:val="00844392"/>
    <w:rsid w:val="00846988"/>
    <w:rsid w:val="00850EB2"/>
    <w:rsid w:val="00853414"/>
    <w:rsid w:val="0085557C"/>
    <w:rsid w:val="00855E24"/>
    <w:rsid w:val="008600A8"/>
    <w:rsid w:val="00860300"/>
    <w:rsid w:val="00861494"/>
    <w:rsid w:val="00861BF6"/>
    <w:rsid w:val="00861EDE"/>
    <w:rsid w:val="00862FBD"/>
    <w:rsid w:val="00866C5C"/>
    <w:rsid w:val="0087077A"/>
    <w:rsid w:val="00870C92"/>
    <w:rsid w:val="00873563"/>
    <w:rsid w:val="00873C1D"/>
    <w:rsid w:val="008744A6"/>
    <w:rsid w:val="00874CC0"/>
    <w:rsid w:val="00875CA3"/>
    <w:rsid w:val="00875F1A"/>
    <w:rsid w:val="008818AB"/>
    <w:rsid w:val="00890D3B"/>
    <w:rsid w:val="008927D5"/>
    <w:rsid w:val="0089393C"/>
    <w:rsid w:val="00894173"/>
    <w:rsid w:val="0089428B"/>
    <w:rsid w:val="008948B5"/>
    <w:rsid w:val="00895AEE"/>
    <w:rsid w:val="00897FC5"/>
    <w:rsid w:val="008A395F"/>
    <w:rsid w:val="008A533F"/>
    <w:rsid w:val="008B0038"/>
    <w:rsid w:val="008B005D"/>
    <w:rsid w:val="008B2F06"/>
    <w:rsid w:val="008B3A00"/>
    <w:rsid w:val="008B3E86"/>
    <w:rsid w:val="008B52FF"/>
    <w:rsid w:val="008B67C7"/>
    <w:rsid w:val="008B7AA6"/>
    <w:rsid w:val="008C1E34"/>
    <w:rsid w:val="008C3092"/>
    <w:rsid w:val="008C74FA"/>
    <w:rsid w:val="008D15DB"/>
    <w:rsid w:val="008D1B11"/>
    <w:rsid w:val="008D208A"/>
    <w:rsid w:val="008D347C"/>
    <w:rsid w:val="008D753E"/>
    <w:rsid w:val="008D7D33"/>
    <w:rsid w:val="008E114B"/>
    <w:rsid w:val="008E1340"/>
    <w:rsid w:val="008E24FC"/>
    <w:rsid w:val="008E499A"/>
    <w:rsid w:val="008E5F4E"/>
    <w:rsid w:val="008F2419"/>
    <w:rsid w:val="008F491C"/>
    <w:rsid w:val="00901CAB"/>
    <w:rsid w:val="00903357"/>
    <w:rsid w:val="00903CC7"/>
    <w:rsid w:val="00904796"/>
    <w:rsid w:val="00905DA7"/>
    <w:rsid w:val="00907883"/>
    <w:rsid w:val="009078BF"/>
    <w:rsid w:val="00907B49"/>
    <w:rsid w:val="00910202"/>
    <w:rsid w:val="00912CF9"/>
    <w:rsid w:val="00913582"/>
    <w:rsid w:val="00915340"/>
    <w:rsid w:val="009155D4"/>
    <w:rsid w:val="00915892"/>
    <w:rsid w:val="00916A3F"/>
    <w:rsid w:val="00920BBC"/>
    <w:rsid w:val="0092368F"/>
    <w:rsid w:val="009250C5"/>
    <w:rsid w:val="00925907"/>
    <w:rsid w:val="009262B2"/>
    <w:rsid w:val="009262E3"/>
    <w:rsid w:val="009328C9"/>
    <w:rsid w:val="00935AA2"/>
    <w:rsid w:val="00936722"/>
    <w:rsid w:val="0093789C"/>
    <w:rsid w:val="009401E1"/>
    <w:rsid w:val="00945518"/>
    <w:rsid w:val="009511D8"/>
    <w:rsid w:val="00951210"/>
    <w:rsid w:val="00954F08"/>
    <w:rsid w:val="009562D3"/>
    <w:rsid w:val="00956FEF"/>
    <w:rsid w:val="00957FFE"/>
    <w:rsid w:val="00961E7B"/>
    <w:rsid w:val="009620BF"/>
    <w:rsid w:val="00962111"/>
    <w:rsid w:val="0096254B"/>
    <w:rsid w:val="009629CD"/>
    <w:rsid w:val="0096421F"/>
    <w:rsid w:val="00967373"/>
    <w:rsid w:val="00967587"/>
    <w:rsid w:val="009708D6"/>
    <w:rsid w:val="0097094D"/>
    <w:rsid w:val="00971C66"/>
    <w:rsid w:val="009724DB"/>
    <w:rsid w:val="00973233"/>
    <w:rsid w:val="00975371"/>
    <w:rsid w:val="00981AD2"/>
    <w:rsid w:val="009834A9"/>
    <w:rsid w:val="00985B67"/>
    <w:rsid w:val="00992808"/>
    <w:rsid w:val="00992A19"/>
    <w:rsid w:val="00994566"/>
    <w:rsid w:val="00994D22"/>
    <w:rsid w:val="00995D9A"/>
    <w:rsid w:val="00997BED"/>
    <w:rsid w:val="009A0E6D"/>
    <w:rsid w:val="009A7821"/>
    <w:rsid w:val="009B187E"/>
    <w:rsid w:val="009B2ED1"/>
    <w:rsid w:val="009B2FC9"/>
    <w:rsid w:val="009B3069"/>
    <w:rsid w:val="009B408C"/>
    <w:rsid w:val="009B6EA2"/>
    <w:rsid w:val="009B7086"/>
    <w:rsid w:val="009C36BF"/>
    <w:rsid w:val="009C4608"/>
    <w:rsid w:val="009C6228"/>
    <w:rsid w:val="009C6314"/>
    <w:rsid w:val="009C6A5A"/>
    <w:rsid w:val="009D0339"/>
    <w:rsid w:val="009D0ED7"/>
    <w:rsid w:val="009D1269"/>
    <w:rsid w:val="009D2CFC"/>
    <w:rsid w:val="009D2EE8"/>
    <w:rsid w:val="009D3B6B"/>
    <w:rsid w:val="009D3C2F"/>
    <w:rsid w:val="009D4C81"/>
    <w:rsid w:val="009D5C29"/>
    <w:rsid w:val="009D6248"/>
    <w:rsid w:val="009E36B0"/>
    <w:rsid w:val="009E703A"/>
    <w:rsid w:val="009E7E0C"/>
    <w:rsid w:val="009E7F17"/>
    <w:rsid w:val="009F1551"/>
    <w:rsid w:val="009F2038"/>
    <w:rsid w:val="009F30FB"/>
    <w:rsid w:val="009F4169"/>
    <w:rsid w:val="009F78DD"/>
    <w:rsid w:val="00A01240"/>
    <w:rsid w:val="00A021ED"/>
    <w:rsid w:val="00A030AE"/>
    <w:rsid w:val="00A0339D"/>
    <w:rsid w:val="00A11850"/>
    <w:rsid w:val="00A130B1"/>
    <w:rsid w:val="00A1433B"/>
    <w:rsid w:val="00A15879"/>
    <w:rsid w:val="00A16950"/>
    <w:rsid w:val="00A17DB4"/>
    <w:rsid w:val="00A20DDC"/>
    <w:rsid w:val="00A211BF"/>
    <w:rsid w:val="00A22F7E"/>
    <w:rsid w:val="00A25306"/>
    <w:rsid w:val="00A26A5B"/>
    <w:rsid w:val="00A26F45"/>
    <w:rsid w:val="00A30659"/>
    <w:rsid w:val="00A30CC1"/>
    <w:rsid w:val="00A317D2"/>
    <w:rsid w:val="00A33BD6"/>
    <w:rsid w:val="00A35EF5"/>
    <w:rsid w:val="00A3630F"/>
    <w:rsid w:val="00A4048B"/>
    <w:rsid w:val="00A40F16"/>
    <w:rsid w:val="00A416EE"/>
    <w:rsid w:val="00A41D48"/>
    <w:rsid w:val="00A41ED8"/>
    <w:rsid w:val="00A432AC"/>
    <w:rsid w:val="00A43335"/>
    <w:rsid w:val="00A43BA8"/>
    <w:rsid w:val="00A444EF"/>
    <w:rsid w:val="00A449D8"/>
    <w:rsid w:val="00A451F1"/>
    <w:rsid w:val="00A47C06"/>
    <w:rsid w:val="00A5257C"/>
    <w:rsid w:val="00A52619"/>
    <w:rsid w:val="00A55694"/>
    <w:rsid w:val="00A61249"/>
    <w:rsid w:val="00A620A4"/>
    <w:rsid w:val="00A64689"/>
    <w:rsid w:val="00A813B2"/>
    <w:rsid w:val="00A83481"/>
    <w:rsid w:val="00A838C8"/>
    <w:rsid w:val="00A84681"/>
    <w:rsid w:val="00A84908"/>
    <w:rsid w:val="00A90A16"/>
    <w:rsid w:val="00A91DF7"/>
    <w:rsid w:val="00A926F1"/>
    <w:rsid w:val="00A93FD9"/>
    <w:rsid w:val="00AA0DF5"/>
    <w:rsid w:val="00AA1552"/>
    <w:rsid w:val="00AA3807"/>
    <w:rsid w:val="00AA40E8"/>
    <w:rsid w:val="00AA4B7F"/>
    <w:rsid w:val="00AA570A"/>
    <w:rsid w:val="00AA5FBE"/>
    <w:rsid w:val="00AA64BE"/>
    <w:rsid w:val="00AA7750"/>
    <w:rsid w:val="00AA798A"/>
    <w:rsid w:val="00AB0E7C"/>
    <w:rsid w:val="00AB1094"/>
    <w:rsid w:val="00AB655D"/>
    <w:rsid w:val="00AB68B8"/>
    <w:rsid w:val="00AB6F24"/>
    <w:rsid w:val="00AB7726"/>
    <w:rsid w:val="00AC1C25"/>
    <w:rsid w:val="00AC42C3"/>
    <w:rsid w:val="00AC7465"/>
    <w:rsid w:val="00AC7C77"/>
    <w:rsid w:val="00AD18A3"/>
    <w:rsid w:val="00AD1CFC"/>
    <w:rsid w:val="00AD29F0"/>
    <w:rsid w:val="00AD3061"/>
    <w:rsid w:val="00AD3DD4"/>
    <w:rsid w:val="00AD4EDF"/>
    <w:rsid w:val="00AD6233"/>
    <w:rsid w:val="00AD66DF"/>
    <w:rsid w:val="00AD7267"/>
    <w:rsid w:val="00AD7BEE"/>
    <w:rsid w:val="00AE0C7B"/>
    <w:rsid w:val="00AE20F9"/>
    <w:rsid w:val="00AE512D"/>
    <w:rsid w:val="00AE7993"/>
    <w:rsid w:val="00AF6EF0"/>
    <w:rsid w:val="00AF78BA"/>
    <w:rsid w:val="00B006BE"/>
    <w:rsid w:val="00B02689"/>
    <w:rsid w:val="00B04095"/>
    <w:rsid w:val="00B07186"/>
    <w:rsid w:val="00B119A4"/>
    <w:rsid w:val="00B13926"/>
    <w:rsid w:val="00B1452B"/>
    <w:rsid w:val="00B16117"/>
    <w:rsid w:val="00B16E37"/>
    <w:rsid w:val="00B23E83"/>
    <w:rsid w:val="00B2477B"/>
    <w:rsid w:val="00B2558D"/>
    <w:rsid w:val="00B26DA2"/>
    <w:rsid w:val="00B30023"/>
    <w:rsid w:val="00B307B2"/>
    <w:rsid w:val="00B3117D"/>
    <w:rsid w:val="00B37E1D"/>
    <w:rsid w:val="00B47CFA"/>
    <w:rsid w:val="00B47D17"/>
    <w:rsid w:val="00B53D25"/>
    <w:rsid w:val="00B53FBC"/>
    <w:rsid w:val="00B54E6B"/>
    <w:rsid w:val="00B5524E"/>
    <w:rsid w:val="00B60020"/>
    <w:rsid w:val="00B677D9"/>
    <w:rsid w:val="00B728A8"/>
    <w:rsid w:val="00B73609"/>
    <w:rsid w:val="00B76F8C"/>
    <w:rsid w:val="00B776F9"/>
    <w:rsid w:val="00B80AB9"/>
    <w:rsid w:val="00B81484"/>
    <w:rsid w:val="00B86DE7"/>
    <w:rsid w:val="00B8790C"/>
    <w:rsid w:val="00B90540"/>
    <w:rsid w:val="00B9239B"/>
    <w:rsid w:val="00B9336B"/>
    <w:rsid w:val="00B94231"/>
    <w:rsid w:val="00B94BB0"/>
    <w:rsid w:val="00B95DEE"/>
    <w:rsid w:val="00B964AB"/>
    <w:rsid w:val="00BA25A1"/>
    <w:rsid w:val="00BA59B6"/>
    <w:rsid w:val="00BB1482"/>
    <w:rsid w:val="00BB296B"/>
    <w:rsid w:val="00BB2C0C"/>
    <w:rsid w:val="00BB2C23"/>
    <w:rsid w:val="00BB5BA8"/>
    <w:rsid w:val="00BB6648"/>
    <w:rsid w:val="00BC21D3"/>
    <w:rsid w:val="00BC74B1"/>
    <w:rsid w:val="00BC78C1"/>
    <w:rsid w:val="00BD04E0"/>
    <w:rsid w:val="00BD3A20"/>
    <w:rsid w:val="00BD3FEE"/>
    <w:rsid w:val="00BD42E5"/>
    <w:rsid w:val="00BD6645"/>
    <w:rsid w:val="00BD6892"/>
    <w:rsid w:val="00BD6C42"/>
    <w:rsid w:val="00BD6D89"/>
    <w:rsid w:val="00BE08C6"/>
    <w:rsid w:val="00BE286A"/>
    <w:rsid w:val="00BE3CAB"/>
    <w:rsid w:val="00BE432E"/>
    <w:rsid w:val="00BE476D"/>
    <w:rsid w:val="00BE4894"/>
    <w:rsid w:val="00BF043F"/>
    <w:rsid w:val="00BF192D"/>
    <w:rsid w:val="00BF3105"/>
    <w:rsid w:val="00BF493B"/>
    <w:rsid w:val="00BF521A"/>
    <w:rsid w:val="00C00A6A"/>
    <w:rsid w:val="00C0113F"/>
    <w:rsid w:val="00C04BDB"/>
    <w:rsid w:val="00C0771F"/>
    <w:rsid w:val="00C10000"/>
    <w:rsid w:val="00C1042C"/>
    <w:rsid w:val="00C137C3"/>
    <w:rsid w:val="00C13990"/>
    <w:rsid w:val="00C15020"/>
    <w:rsid w:val="00C156C9"/>
    <w:rsid w:val="00C2015A"/>
    <w:rsid w:val="00C21065"/>
    <w:rsid w:val="00C22BDC"/>
    <w:rsid w:val="00C241FB"/>
    <w:rsid w:val="00C25EE6"/>
    <w:rsid w:val="00C267EE"/>
    <w:rsid w:val="00C273A2"/>
    <w:rsid w:val="00C33AA1"/>
    <w:rsid w:val="00C37257"/>
    <w:rsid w:val="00C42EE0"/>
    <w:rsid w:val="00C44C17"/>
    <w:rsid w:val="00C45D4D"/>
    <w:rsid w:val="00C522A1"/>
    <w:rsid w:val="00C531D5"/>
    <w:rsid w:val="00C53377"/>
    <w:rsid w:val="00C54444"/>
    <w:rsid w:val="00C54671"/>
    <w:rsid w:val="00C5654B"/>
    <w:rsid w:val="00C60C5E"/>
    <w:rsid w:val="00C61A21"/>
    <w:rsid w:val="00C61B1B"/>
    <w:rsid w:val="00C62C7C"/>
    <w:rsid w:val="00C62E4F"/>
    <w:rsid w:val="00C6681D"/>
    <w:rsid w:val="00C7235F"/>
    <w:rsid w:val="00C72786"/>
    <w:rsid w:val="00C731C8"/>
    <w:rsid w:val="00C76B32"/>
    <w:rsid w:val="00C800CE"/>
    <w:rsid w:val="00C81577"/>
    <w:rsid w:val="00C83CB3"/>
    <w:rsid w:val="00C84F3D"/>
    <w:rsid w:val="00C91B75"/>
    <w:rsid w:val="00C9361B"/>
    <w:rsid w:val="00C95893"/>
    <w:rsid w:val="00C97439"/>
    <w:rsid w:val="00C9774C"/>
    <w:rsid w:val="00C97965"/>
    <w:rsid w:val="00CA0519"/>
    <w:rsid w:val="00CA06BF"/>
    <w:rsid w:val="00CA19E4"/>
    <w:rsid w:val="00CA2208"/>
    <w:rsid w:val="00CA3AF4"/>
    <w:rsid w:val="00CB0E5E"/>
    <w:rsid w:val="00CB1D4D"/>
    <w:rsid w:val="00CB47D4"/>
    <w:rsid w:val="00CB6F3B"/>
    <w:rsid w:val="00CC0794"/>
    <w:rsid w:val="00CC236F"/>
    <w:rsid w:val="00CC332A"/>
    <w:rsid w:val="00CC7DF3"/>
    <w:rsid w:val="00CD0975"/>
    <w:rsid w:val="00CD4F84"/>
    <w:rsid w:val="00CD5720"/>
    <w:rsid w:val="00CE0117"/>
    <w:rsid w:val="00CE19D0"/>
    <w:rsid w:val="00CE2626"/>
    <w:rsid w:val="00CE38E3"/>
    <w:rsid w:val="00CE5CFE"/>
    <w:rsid w:val="00CE61AF"/>
    <w:rsid w:val="00CE728A"/>
    <w:rsid w:val="00CF0BB5"/>
    <w:rsid w:val="00CF5ECF"/>
    <w:rsid w:val="00CF7AE1"/>
    <w:rsid w:val="00D01DC7"/>
    <w:rsid w:val="00D045C7"/>
    <w:rsid w:val="00D04830"/>
    <w:rsid w:val="00D05E1A"/>
    <w:rsid w:val="00D11B66"/>
    <w:rsid w:val="00D12724"/>
    <w:rsid w:val="00D1287F"/>
    <w:rsid w:val="00D1748F"/>
    <w:rsid w:val="00D23DED"/>
    <w:rsid w:val="00D24412"/>
    <w:rsid w:val="00D26807"/>
    <w:rsid w:val="00D33F38"/>
    <w:rsid w:val="00D349C0"/>
    <w:rsid w:val="00D355D8"/>
    <w:rsid w:val="00D35A76"/>
    <w:rsid w:val="00D40359"/>
    <w:rsid w:val="00D408F4"/>
    <w:rsid w:val="00D422B0"/>
    <w:rsid w:val="00D438FE"/>
    <w:rsid w:val="00D50AAF"/>
    <w:rsid w:val="00D50F50"/>
    <w:rsid w:val="00D517A8"/>
    <w:rsid w:val="00D52FD5"/>
    <w:rsid w:val="00D55865"/>
    <w:rsid w:val="00D61EDB"/>
    <w:rsid w:val="00D62139"/>
    <w:rsid w:val="00D62E05"/>
    <w:rsid w:val="00D63C49"/>
    <w:rsid w:val="00D64395"/>
    <w:rsid w:val="00D64557"/>
    <w:rsid w:val="00D64C1E"/>
    <w:rsid w:val="00D66676"/>
    <w:rsid w:val="00D71F82"/>
    <w:rsid w:val="00D72AB0"/>
    <w:rsid w:val="00D73E9A"/>
    <w:rsid w:val="00D752CD"/>
    <w:rsid w:val="00D8145F"/>
    <w:rsid w:val="00D827D2"/>
    <w:rsid w:val="00D82C82"/>
    <w:rsid w:val="00D85247"/>
    <w:rsid w:val="00D85F09"/>
    <w:rsid w:val="00D86076"/>
    <w:rsid w:val="00D87E3E"/>
    <w:rsid w:val="00D92CC6"/>
    <w:rsid w:val="00D97CFC"/>
    <w:rsid w:val="00DA304A"/>
    <w:rsid w:val="00DA4ADF"/>
    <w:rsid w:val="00DA6B59"/>
    <w:rsid w:val="00DA7CAD"/>
    <w:rsid w:val="00DB14D6"/>
    <w:rsid w:val="00DB3CBF"/>
    <w:rsid w:val="00DB4A42"/>
    <w:rsid w:val="00DB685B"/>
    <w:rsid w:val="00DC3B7A"/>
    <w:rsid w:val="00DC3DF7"/>
    <w:rsid w:val="00DC6BFF"/>
    <w:rsid w:val="00DC73BA"/>
    <w:rsid w:val="00DD140C"/>
    <w:rsid w:val="00DD1D34"/>
    <w:rsid w:val="00DD1FD4"/>
    <w:rsid w:val="00DD26E7"/>
    <w:rsid w:val="00DD36BB"/>
    <w:rsid w:val="00DD3C34"/>
    <w:rsid w:val="00DE097C"/>
    <w:rsid w:val="00DE15D5"/>
    <w:rsid w:val="00DE425B"/>
    <w:rsid w:val="00DE68EC"/>
    <w:rsid w:val="00DE7E20"/>
    <w:rsid w:val="00DF2190"/>
    <w:rsid w:val="00DF31E0"/>
    <w:rsid w:val="00DF3C20"/>
    <w:rsid w:val="00E01CAA"/>
    <w:rsid w:val="00E04BEB"/>
    <w:rsid w:val="00E05A1A"/>
    <w:rsid w:val="00E05ED6"/>
    <w:rsid w:val="00E06BD4"/>
    <w:rsid w:val="00E07819"/>
    <w:rsid w:val="00E112CE"/>
    <w:rsid w:val="00E11BE9"/>
    <w:rsid w:val="00E127DF"/>
    <w:rsid w:val="00E12C5C"/>
    <w:rsid w:val="00E135B0"/>
    <w:rsid w:val="00E157FB"/>
    <w:rsid w:val="00E16EF4"/>
    <w:rsid w:val="00E17418"/>
    <w:rsid w:val="00E17F67"/>
    <w:rsid w:val="00E21521"/>
    <w:rsid w:val="00E23240"/>
    <w:rsid w:val="00E264CC"/>
    <w:rsid w:val="00E27A80"/>
    <w:rsid w:val="00E32806"/>
    <w:rsid w:val="00E3332C"/>
    <w:rsid w:val="00E36E5B"/>
    <w:rsid w:val="00E37A29"/>
    <w:rsid w:val="00E403D4"/>
    <w:rsid w:val="00E40D99"/>
    <w:rsid w:val="00E427E7"/>
    <w:rsid w:val="00E45A7A"/>
    <w:rsid w:val="00E4669A"/>
    <w:rsid w:val="00E61E2C"/>
    <w:rsid w:val="00E6296A"/>
    <w:rsid w:val="00E629AF"/>
    <w:rsid w:val="00E643AA"/>
    <w:rsid w:val="00E70ADE"/>
    <w:rsid w:val="00E73876"/>
    <w:rsid w:val="00E739C0"/>
    <w:rsid w:val="00E825E1"/>
    <w:rsid w:val="00E82851"/>
    <w:rsid w:val="00E85797"/>
    <w:rsid w:val="00E866FB"/>
    <w:rsid w:val="00E87CBF"/>
    <w:rsid w:val="00E91DED"/>
    <w:rsid w:val="00E92704"/>
    <w:rsid w:val="00E93EF0"/>
    <w:rsid w:val="00E94759"/>
    <w:rsid w:val="00E95B33"/>
    <w:rsid w:val="00E97902"/>
    <w:rsid w:val="00EA23F6"/>
    <w:rsid w:val="00EA35D2"/>
    <w:rsid w:val="00EA4682"/>
    <w:rsid w:val="00EA53AF"/>
    <w:rsid w:val="00EA5DB3"/>
    <w:rsid w:val="00EB09CB"/>
    <w:rsid w:val="00EB12C1"/>
    <w:rsid w:val="00EB19F1"/>
    <w:rsid w:val="00EB2F28"/>
    <w:rsid w:val="00EB6059"/>
    <w:rsid w:val="00EC0B51"/>
    <w:rsid w:val="00EC524B"/>
    <w:rsid w:val="00EC59C2"/>
    <w:rsid w:val="00ED146F"/>
    <w:rsid w:val="00ED1646"/>
    <w:rsid w:val="00ED489E"/>
    <w:rsid w:val="00ED4B9B"/>
    <w:rsid w:val="00ED501B"/>
    <w:rsid w:val="00ED67A2"/>
    <w:rsid w:val="00EE296A"/>
    <w:rsid w:val="00EE3AEA"/>
    <w:rsid w:val="00EE3E49"/>
    <w:rsid w:val="00EE5FFE"/>
    <w:rsid w:val="00EF1714"/>
    <w:rsid w:val="00EF24F3"/>
    <w:rsid w:val="00EF3F59"/>
    <w:rsid w:val="00F012EC"/>
    <w:rsid w:val="00F0359A"/>
    <w:rsid w:val="00F03900"/>
    <w:rsid w:val="00F04885"/>
    <w:rsid w:val="00F04EF4"/>
    <w:rsid w:val="00F059A1"/>
    <w:rsid w:val="00F05C01"/>
    <w:rsid w:val="00F07E98"/>
    <w:rsid w:val="00F102DB"/>
    <w:rsid w:val="00F11233"/>
    <w:rsid w:val="00F12EE0"/>
    <w:rsid w:val="00F148FD"/>
    <w:rsid w:val="00F14D76"/>
    <w:rsid w:val="00F17593"/>
    <w:rsid w:val="00F21291"/>
    <w:rsid w:val="00F22E9E"/>
    <w:rsid w:val="00F24A60"/>
    <w:rsid w:val="00F24AB3"/>
    <w:rsid w:val="00F2774C"/>
    <w:rsid w:val="00F2783B"/>
    <w:rsid w:val="00F3199E"/>
    <w:rsid w:val="00F31EC3"/>
    <w:rsid w:val="00F32C3C"/>
    <w:rsid w:val="00F32DF8"/>
    <w:rsid w:val="00F37D28"/>
    <w:rsid w:val="00F37E78"/>
    <w:rsid w:val="00F37FBC"/>
    <w:rsid w:val="00F47856"/>
    <w:rsid w:val="00F47903"/>
    <w:rsid w:val="00F50544"/>
    <w:rsid w:val="00F57F7F"/>
    <w:rsid w:val="00F60256"/>
    <w:rsid w:val="00F604D9"/>
    <w:rsid w:val="00F625B8"/>
    <w:rsid w:val="00F6298F"/>
    <w:rsid w:val="00F643FC"/>
    <w:rsid w:val="00F64599"/>
    <w:rsid w:val="00F647E6"/>
    <w:rsid w:val="00F6721A"/>
    <w:rsid w:val="00F67253"/>
    <w:rsid w:val="00F71549"/>
    <w:rsid w:val="00F72820"/>
    <w:rsid w:val="00F7441F"/>
    <w:rsid w:val="00F750EF"/>
    <w:rsid w:val="00F75126"/>
    <w:rsid w:val="00F75A0F"/>
    <w:rsid w:val="00F761D8"/>
    <w:rsid w:val="00F80956"/>
    <w:rsid w:val="00F810E4"/>
    <w:rsid w:val="00F8276E"/>
    <w:rsid w:val="00F83481"/>
    <w:rsid w:val="00F84C31"/>
    <w:rsid w:val="00F879CD"/>
    <w:rsid w:val="00F91DE6"/>
    <w:rsid w:val="00F92EB1"/>
    <w:rsid w:val="00F964A3"/>
    <w:rsid w:val="00F96512"/>
    <w:rsid w:val="00F97B52"/>
    <w:rsid w:val="00FA0F6F"/>
    <w:rsid w:val="00FA6FF9"/>
    <w:rsid w:val="00FB1711"/>
    <w:rsid w:val="00FB3F79"/>
    <w:rsid w:val="00FB4CD6"/>
    <w:rsid w:val="00FB5229"/>
    <w:rsid w:val="00FB68E8"/>
    <w:rsid w:val="00FB7C67"/>
    <w:rsid w:val="00FC2763"/>
    <w:rsid w:val="00FC631A"/>
    <w:rsid w:val="00FC6390"/>
    <w:rsid w:val="00FD019B"/>
    <w:rsid w:val="00FD2AA6"/>
    <w:rsid w:val="00FD2C1A"/>
    <w:rsid w:val="00FD32E0"/>
    <w:rsid w:val="00FD33F4"/>
    <w:rsid w:val="00FD4650"/>
    <w:rsid w:val="00FD4A83"/>
    <w:rsid w:val="00FD63E7"/>
    <w:rsid w:val="00FD64D5"/>
    <w:rsid w:val="00FD6A58"/>
    <w:rsid w:val="00FD790D"/>
    <w:rsid w:val="00FD7C35"/>
    <w:rsid w:val="00FD7CE2"/>
    <w:rsid w:val="00FE091F"/>
    <w:rsid w:val="00FE2E24"/>
    <w:rsid w:val="00FE4E5D"/>
    <w:rsid w:val="00FE79E4"/>
    <w:rsid w:val="00FF1172"/>
    <w:rsid w:val="00FF2D7D"/>
    <w:rsid w:val="00FF59A4"/>
    <w:rsid w:val="00FF6F8F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645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42031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Listenabsatz"/>
    <w:next w:val="Standard"/>
    <w:link w:val="berschrift1Zchn"/>
    <w:uiPriority w:val="1"/>
    <w:qFormat/>
    <w:rsid w:val="00861EDE"/>
    <w:pPr>
      <w:numPr>
        <w:numId w:val="2"/>
      </w:numPr>
      <w:spacing w:before="400"/>
      <w:ind w:left="425" w:hanging="425"/>
      <w:contextualSpacing w:val="0"/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1"/>
    <w:unhideWhenUsed/>
    <w:qFormat/>
    <w:rsid w:val="00861EDE"/>
    <w:pPr>
      <w:keepNext/>
      <w:numPr>
        <w:ilvl w:val="1"/>
        <w:numId w:val="2"/>
      </w:numPr>
      <w:spacing w:before="300" w:after="100"/>
      <w:ind w:left="425" w:hanging="425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1EDE"/>
    <w:rPr>
      <w:rFonts w:ascii="Arial" w:hAnsi="Arial" w:cs="Arial"/>
      <w:b/>
    </w:rPr>
  </w:style>
  <w:style w:type="paragraph" w:styleId="Listenabsatz">
    <w:name w:val="List Paragraph"/>
    <w:basedOn w:val="Standard"/>
    <w:uiPriority w:val="1"/>
    <w:qFormat/>
    <w:rsid w:val="00861ED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61EDE"/>
    <w:rPr>
      <w:rFonts w:ascii="Arial" w:hAnsi="Arial" w:cs="Arial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861EDE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61EDE"/>
    <w:rPr>
      <w:rFonts w:ascii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1EDE"/>
    <w:pPr>
      <w:spacing w:after="5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1EDE"/>
    <w:rPr>
      <w:rFonts w:ascii="Arial" w:hAnsi="Arial" w:cs="Arial"/>
      <w:b/>
    </w:rPr>
  </w:style>
  <w:style w:type="table" w:customStyle="1" w:styleId="TableNormal">
    <w:name w:val="Table Normal"/>
    <w:uiPriority w:val="2"/>
    <w:semiHidden/>
    <w:unhideWhenUsed/>
    <w:qFormat/>
    <w:rsid w:val="000420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42031"/>
    <w:pPr>
      <w:ind w:left="20"/>
    </w:pPr>
    <w:rPr>
      <w:rFonts w:ascii="Sylfaen" w:eastAsia="Sylfaen" w:hAnsi="Sylfaen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2031"/>
    <w:rPr>
      <w:rFonts w:ascii="Sylfaen" w:eastAsia="Sylfaen" w:hAnsi="Sylfaen"/>
      <w:sz w:val="16"/>
      <w:szCs w:val="16"/>
      <w:lang w:val="en-US"/>
    </w:rPr>
  </w:style>
  <w:style w:type="paragraph" w:customStyle="1" w:styleId="TableParagraph">
    <w:name w:val="Table Paragraph"/>
    <w:basedOn w:val="Standard"/>
    <w:uiPriority w:val="1"/>
    <w:qFormat/>
    <w:rsid w:val="000420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031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20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20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420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2031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20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0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03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031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04203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Standard">
    <w:name w:val="Formular Standard"/>
    <w:basedOn w:val="Standard"/>
    <w:uiPriority w:val="1"/>
    <w:qFormat/>
    <w:rsid w:val="005228B4"/>
    <w:pPr>
      <w:tabs>
        <w:tab w:val="left" w:pos="2268"/>
      </w:tabs>
      <w:spacing w:before="120" w:after="120"/>
    </w:pPr>
    <w:rPr>
      <w:rFonts w:ascii="Verdana" w:hAnsi="Verdana" w:cs="Arial"/>
      <w:snapToGrid w:val="0"/>
      <w:sz w:val="20"/>
      <w:szCs w:val="20"/>
      <w:lang w:val="de-DE"/>
    </w:rPr>
  </w:style>
  <w:style w:type="paragraph" w:customStyle="1" w:styleId="Formularberschrift1">
    <w:name w:val="Formular Überschrift 1"/>
    <w:basedOn w:val="Standard"/>
    <w:uiPriority w:val="1"/>
    <w:qFormat/>
    <w:rsid w:val="00E92704"/>
    <w:pPr>
      <w:tabs>
        <w:tab w:val="right" w:pos="9581"/>
      </w:tabs>
      <w:spacing w:before="120" w:after="240"/>
      <w:ind w:left="425" w:hanging="425"/>
    </w:pPr>
    <w:rPr>
      <w:rFonts w:ascii="Verdana" w:eastAsia="Sylfaen" w:hAnsi="Verdana" w:cs="Sylfaen"/>
      <w:b/>
      <w:bCs/>
      <w:spacing w:val="-1"/>
      <w:sz w:val="20"/>
      <w:szCs w:val="20"/>
      <w:lang w:val="de-DE"/>
    </w:rPr>
  </w:style>
  <w:style w:type="paragraph" w:customStyle="1" w:styleId="Formularberschrifta">
    <w:name w:val="Formular Überschrift a"/>
    <w:basedOn w:val="FormularStandard"/>
    <w:uiPriority w:val="1"/>
    <w:qFormat/>
    <w:rsid w:val="0061786B"/>
    <w:pPr>
      <w:tabs>
        <w:tab w:val="clear" w:pos="2268"/>
      </w:tabs>
      <w:spacing w:before="240" w:after="240"/>
      <w:ind w:left="425" w:hanging="425"/>
    </w:pPr>
    <w:rPr>
      <w:b/>
    </w:rPr>
  </w:style>
  <w:style w:type="paragraph" w:styleId="berarbeitung">
    <w:name w:val="Revision"/>
    <w:hidden/>
    <w:uiPriority w:val="99"/>
    <w:semiHidden/>
    <w:rsid w:val="00773FEF"/>
    <w:pPr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495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42031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Listenabsatz"/>
    <w:next w:val="Standard"/>
    <w:link w:val="berschrift1Zchn"/>
    <w:uiPriority w:val="1"/>
    <w:qFormat/>
    <w:rsid w:val="00861EDE"/>
    <w:pPr>
      <w:numPr>
        <w:numId w:val="2"/>
      </w:numPr>
      <w:spacing w:before="400"/>
      <w:ind w:left="425" w:hanging="425"/>
      <w:contextualSpacing w:val="0"/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1"/>
    <w:unhideWhenUsed/>
    <w:qFormat/>
    <w:rsid w:val="00861EDE"/>
    <w:pPr>
      <w:keepNext/>
      <w:numPr>
        <w:ilvl w:val="1"/>
        <w:numId w:val="2"/>
      </w:numPr>
      <w:spacing w:before="300" w:after="100"/>
      <w:ind w:left="425" w:hanging="425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1EDE"/>
    <w:rPr>
      <w:rFonts w:ascii="Arial" w:hAnsi="Arial" w:cs="Arial"/>
      <w:b/>
    </w:rPr>
  </w:style>
  <w:style w:type="paragraph" w:styleId="Listenabsatz">
    <w:name w:val="List Paragraph"/>
    <w:basedOn w:val="Standard"/>
    <w:uiPriority w:val="1"/>
    <w:qFormat/>
    <w:rsid w:val="00861ED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61EDE"/>
    <w:rPr>
      <w:rFonts w:ascii="Arial" w:hAnsi="Arial" w:cs="Arial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861EDE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61EDE"/>
    <w:rPr>
      <w:rFonts w:ascii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1EDE"/>
    <w:pPr>
      <w:spacing w:after="5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1EDE"/>
    <w:rPr>
      <w:rFonts w:ascii="Arial" w:hAnsi="Arial" w:cs="Arial"/>
      <w:b/>
    </w:rPr>
  </w:style>
  <w:style w:type="table" w:customStyle="1" w:styleId="TableNormal">
    <w:name w:val="Table Normal"/>
    <w:uiPriority w:val="2"/>
    <w:semiHidden/>
    <w:unhideWhenUsed/>
    <w:qFormat/>
    <w:rsid w:val="000420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42031"/>
    <w:pPr>
      <w:ind w:left="20"/>
    </w:pPr>
    <w:rPr>
      <w:rFonts w:ascii="Sylfaen" w:eastAsia="Sylfaen" w:hAnsi="Sylfaen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2031"/>
    <w:rPr>
      <w:rFonts w:ascii="Sylfaen" w:eastAsia="Sylfaen" w:hAnsi="Sylfaen"/>
      <w:sz w:val="16"/>
      <w:szCs w:val="16"/>
      <w:lang w:val="en-US"/>
    </w:rPr>
  </w:style>
  <w:style w:type="paragraph" w:customStyle="1" w:styleId="TableParagraph">
    <w:name w:val="Table Paragraph"/>
    <w:basedOn w:val="Standard"/>
    <w:uiPriority w:val="1"/>
    <w:qFormat/>
    <w:rsid w:val="000420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031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20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20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420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2031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20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0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03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031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04203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Standard">
    <w:name w:val="Formular Standard"/>
    <w:basedOn w:val="Standard"/>
    <w:uiPriority w:val="1"/>
    <w:qFormat/>
    <w:rsid w:val="005228B4"/>
    <w:pPr>
      <w:tabs>
        <w:tab w:val="left" w:pos="2268"/>
      </w:tabs>
      <w:spacing w:before="120" w:after="120"/>
    </w:pPr>
    <w:rPr>
      <w:rFonts w:ascii="Verdana" w:hAnsi="Verdana" w:cs="Arial"/>
      <w:snapToGrid w:val="0"/>
      <w:sz w:val="20"/>
      <w:szCs w:val="20"/>
      <w:lang w:val="de-DE"/>
    </w:rPr>
  </w:style>
  <w:style w:type="paragraph" w:customStyle="1" w:styleId="Formularberschrift1">
    <w:name w:val="Formular Überschrift 1"/>
    <w:basedOn w:val="Standard"/>
    <w:uiPriority w:val="1"/>
    <w:qFormat/>
    <w:rsid w:val="00E92704"/>
    <w:pPr>
      <w:tabs>
        <w:tab w:val="right" w:pos="9581"/>
      </w:tabs>
      <w:spacing w:before="120" w:after="240"/>
      <w:ind w:left="425" w:hanging="425"/>
    </w:pPr>
    <w:rPr>
      <w:rFonts w:ascii="Verdana" w:eastAsia="Sylfaen" w:hAnsi="Verdana" w:cs="Sylfaen"/>
      <w:b/>
      <w:bCs/>
      <w:spacing w:val="-1"/>
      <w:sz w:val="20"/>
      <w:szCs w:val="20"/>
      <w:lang w:val="de-DE"/>
    </w:rPr>
  </w:style>
  <w:style w:type="paragraph" w:customStyle="1" w:styleId="Formularberschrifta">
    <w:name w:val="Formular Überschrift a"/>
    <w:basedOn w:val="FormularStandard"/>
    <w:uiPriority w:val="1"/>
    <w:qFormat/>
    <w:rsid w:val="0061786B"/>
    <w:pPr>
      <w:tabs>
        <w:tab w:val="clear" w:pos="2268"/>
      </w:tabs>
      <w:spacing w:before="240" w:after="240"/>
      <w:ind w:left="425" w:hanging="425"/>
    </w:pPr>
    <w:rPr>
      <w:b/>
    </w:rPr>
  </w:style>
  <w:style w:type="paragraph" w:styleId="berarbeitung">
    <w:name w:val="Revision"/>
    <w:hidden/>
    <w:uiPriority w:val="99"/>
    <w:semiHidden/>
    <w:rsid w:val="00773FEF"/>
    <w:pPr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495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u.berlin/44475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u-berlin.de/de/datenschutz/kontak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u.berlin/229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8859-4E18-47C3-96F0-192BF25E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A3255D97</Template>
  <TotalTime>0</TotalTime>
  <Pages>5</Pages>
  <Words>1494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HUB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Gesine Hoffmann-Holland</dc:creator>
  <cp:lastModifiedBy>Kirstin Hardt</cp:lastModifiedBy>
  <cp:revision>2</cp:revision>
  <cp:lastPrinted>2019-01-08T10:00:00Z</cp:lastPrinted>
  <dcterms:created xsi:type="dcterms:W3CDTF">2019-01-11T12:23:00Z</dcterms:created>
  <dcterms:modified xsi:type="dcterms:W3CDTF">2019-01-11T12:23:00Z</dcterms:modified>
</cp:coreProperties>
</file>