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397AE" w14:textId="77777777" w:rsidR="00B04853" w:rsidRDefault="00B04853" w:rsidP="00B04853">
      <w:pPr>
        <w:pStyle w:val="Kopfzeile"/>
        <w:tabs>
          <w:tab w:val="clear" w:pos="4536"/>
          <w:tab w:val="clear" w:pos="9072"/>
        </w:tabs>
        <w:jc w:val="center"/>
        <w:rPr>
          <w:rFonts w:ascii="Verdana" w:hAnsi="Verdana" w:cs="Verdana"/>
        </w:rPr>
      </w:pPr>
      <w:r>
        <w:rPr>
          <w:rFonts w:ascii="Verdana" w:hAnsi="Verdana" w:cs="Verdana"/>
          <w:sz w:val="60"/>
          <w:szCs w:val="60"/>
        </w:rPr>
        <w:t>Musterordnung</w:t>
      </w:r>
    </w:p>
    <w:p w14:paraId="71DEBC6F" w14:textId="77777777" w:rsidR="00B04853" w:rsidRDefault="00B04853" w:rsidP="00B04853">
      <w:pPr>
        <w:pStyle w:val="Kopfzeile"/>
        <w:tabs>
          <w:tab w:val="clear" w:pos="4536"/>
          <w:tab w:val="clear" w:pos="9072"/>
        </w:tabs>
        <w:jc w:val="both"/>
        <w:rPr>
          <w:rFonts w:ascii="Verdana" w:hAnsi="Verdana" w:cs="Verdana"/>
        </w:rPr>
      </w:pPr>
    </w:p>
    <w:p w14:paraId="08EFE072" w14:textId="77777777" w:rsidR="00B04853" w:rsidRDefault="00B04853" w:rsidP="00B04853">
      <w:pPr>
        <w:pStyle w:val="Kopfzeile"/>
        <w:tabs>
          <w:tab w:val="clear" w:pos="4536"/>
          <w:tab w:val="clear" w:pos="9072"/>
        </w:tabs>
        <w:jc w:val="both"/>
        <w:rPr>
          <w:rFonts w:ascii="Verdana" w:hAnsi="Verdana" w:cs="Verdana"/>
        </w:rPr>
      </w:pPr>
    </w:p>
    <w:p w14:paraId="75821B1A" w14:textId="77777777" w:rsidR="00B04853" w:rsidRPr="00462152" w:rsidRDefault="00B04853" w:rsidP="00B04853">
      <w:pPr>
        <w:pStyle w:val="Kopfzeile"/>
        <w:tabs>
          <w:tab w:val="clear" w:pos="4536"/>
          <w:tab w:val="clear" w:pos="9072"/>
        </w:tabs>
        <w:rPr>
          <w:rFonts w:ascii="Verdana" w:hAnsi="Verdana" w:cs="Verdana"/>
        </w:rPr>
      </w:pPr>
    </w:p>
    <w:p w14:paraId="1B569C4C" w14:textId="77777777" w:rsidR="0021149E" w:rsidRPr="00EB5485" w:rsidRDefault="0021149E" w:rsidP="0021149E">
      <w:pPr>
        <w:pStyle w:val="Kopfzeile"/>
        <w:tabs>
          <w:tab w:val="clear" w:pos="4536"/>
          <w:tab w:val="clear" w:pos="9072"/>
        </w:tabs>
        <w:jc w:val="center"/>
        <w:rPr>
          <w:rFonts w:ascii="Verdana" w:hAnsi="Verdana" w:cs="Verdana"/>
          <w:i/>
          <w:color w:val="FF0000"/>
          <w:sz w:val="22"/>
          <w:szCs w:val="22"/>
        </w:rPr>
      </w:pPr>
      <w:r w:rsidRPr="00EB5485">
        <w:rPr>
          <w:rFonts w:ascii="Verdana" w:hAnsi="Verdana" w:cs="Verdana"/>
          <w:i/>
          <w:color w:val="FF0000"/>
        </w:rPr>
        <w:t>{</w:t>
      </w:r>
      <w:r w:rsidRPr="00EB5485">
        <w:rPr>
          <w:rFonts w:ascii="Verdana" w:hAnsi="Verdana" w:cs="Verdana"/>
          <w:i/>
          <w:color w:val="FF0000"/>
          <w:sz w:val="22"/>
          <w:szCs w:val="22"/>
        </w:rPr>
        <w:t>Bitte reichen Sie im Zuge der Ausarbeitung der Studien- und Prüfungsordnu</w:t>
      </w:r>
      <w:r w:rsidRPr="00EB5485">
        <w:rPr>
          <w:rFonts w:ascii="Verdana" w:hAnsi="Verdana" w:cs="Verdana"/>
          <w:i/>
          <w:color w:val="FF0000"/>
          <w:sz w:val="22"/>
          <w:szCs w:val="22"/>
        </w:rPr>
        <w:t>n</w:t>
      </w:r>
      <w:r w:rsidRPr="00EB5485">
        <w:rPr>
          <w:rFonts w:ascii="Verdana" w:hAnsi="Verdana" w:cs="Verdana"/>
          <w:i/>
          <w:color w:val="FF0000"/>
          <w:sz w:val="22"/>
          <w:szCs w:val="22"/>
        </w:rPr>
        <w:t>gen auch die englische Übersetzung der Modul- und Lehrveranstaltungstitel ein. Die entsprechende Tabelle finden Sie auf den Webseiten der Studienreform.</w:t>
      </w:r>
      <w:r w:rsidRPr="00EB5485">
        <w:rPr>
          <w:rFonts w:ascii="Verdana" w:hAnsi="Verdana" w:cs="Verdana"/>
          <w:i/>
          <w:color w:val="FF0000"/>
        </w:rPr>
        <w:t>}</w:t>
      </w:r>
    </w:p>
    <w:p w14:paraId="64B6E028" w14:textId="77777777" w:rsidR="00B04853" w:rsidRDefault="00B04853" w:rsidP="00B04853">
      <w:pPr>
        <w:pStyle w:val="Kopfzeile"/>
        <w:tabs>
          <w:tab w:val="clear" w:pos="4536"/>
          <w:tab w:val="clear" w:pos="9072"/>
        </w:tabs>
        <w:jc w:val="both"/>
        <w:rPr>
          <w:rFonts w:ascii="Verdana" w:hAnsi="Verdana" w:cs="Verdana"/>
        </w:rPr>
      </w:pPr>
    </w:p>
    <w:p w14:paraId="56C2427C" w14:textId="77777777" w:rsidR="00B04853" w:rsidRDefault="00B04853" w:rsidP="00B04853">
      <w:pPr>
        <w:pStyle w:val="Kopfzeile"/>
        <w:tabs>
          <w:tab w:val="clear" w:pos="4536"/>
          <w:tab w:val="clear" w:pos="9072"/>
        </w:tabs>
        <w:jc w:val="both"/>
        <w:rPr>
          <w:rFonts w:ascii="Verdana" w:hAnsi="Verdana" w:cs="Verdana"/>
        </w:rPr>
      </w:pPr>
    </w:p>
    <w:p w14:paraId="757D74B9" w14:textId="77777777" w:rsidR="00B04853" w:rsidRDefault="00B04853" w:rsidP="00B04853">
      <w:pPr>
        <w:pStyle w:val="Kopfzeile"/>
        <w:tabs>
          <w:tab w:val="clear" w:pos="4536"/>
          <w:tab w:val="clear" w:pos="9072"/>
        </w:tabs>
        <w:jc w:val="both"/>
        <w:rPr>
          <w:rFonts w:ascii="Verdana" w:hAnsi="Verdana" w:cs="Verdana"/>
        </w:rPr>
      </w:pPr>
    </w:p>
    <w:p w14:paraId="68F3C9B3" w14:textId="77777777" w:rsidR="00B04853" w:rsidRDefault="00B04853" w:rsidP="00B04853">
      <w:pPr>
        <w:pStyle w:val="Kopfzeile"/>
        <w:tabs>
          <w:tab w:val="clear" w:pos="4536"/>
          <w:tab w:val="clear" w:pos="9072"/>
        </w:tabs>
        <w:jc w:val="both"/>
        <w:rPr>
          <w:rFonts w:ascii="Verdana" w:hAnsi="Verdana" w:cs="Verdana"/>
        </w:rPr>
      </w:pPr>
    </w:p>
    <w:p w14:paraId="6B8DD8D4" w14:textId="77777777" w:rsidR="00B04853" w:rsidRDefault="00B04853" w:rsidP="00B04853">
      <w:pPr>
        <w:ind w:left="540"/>
        <w:jc w:val="both"/>
        <w:rPr>
          <w:rFonts w:ascii="Verdana" w:hAnsi="Verdana" w:cs="Verdana"/>
          <w:sz w:val="28"/>
          <w:szCs w:val="28"/>
        </w:rPr>
      </w:pPr>
      <w:r>
        <w:rPr>
          <w:rFonts w:ascii="Verdana" w:hAnsi="Verdana" w:cs="Verdana"/>
          <w:sz w:val="28"/>
          <w:szCs w:val="28"/>
        </w:rPr>
        <w:t>Fakultät</w:t>
      </w:r>
    </w:p>
    <w:p w14:paraId="3BC42012" w14:textId="77777777" w:rsidR="00B04853" w:rsidRDefault="00B04853" w:rsidP="00B04853">
      <w:pPr>
        <w:jc w:val="both"/>
        <w:rPr>
          <w:rFonts w:ascii="Verdana" w:hAnsi="Verdana" w:cs="Verdana"/>
        </w:rPr>
      </w:pPr>
    </w:p>
    <w:p w14:paraId="6E0F3179" w14:textId="77777777" w:rsidR="00B04853" w:rsidRDefault="00B04853" w:rsidP="00B04853">
      <w:pPr>
        <w:jc w:val="both"/>
        <w:rPr>
          <w:rFonts w:ascii="Verdana" w:hAnsi="Verdana" w:cs="Verdana"/>
        </w:rPr>
      </w:pPr>
    </w:p>
    <w:p w14:paraId="57E9CE1D" w14:textId="77777777" w:rsidR="00B04853" w:rsidRDefault="00B04853" w:rsidP="00B04853">
      <w:pPr>
        <w:jc w:val="both"/>
        <w:rPr>
          <w:rFonts w:ascii="Verdana" w:hAnsi="Verdana" w:cs="Verdana"/>
        </w:rPr>
      </w:pPr>
    </w:p>
    <w:p w14:paraId="3F9522C0" w14:textId="77777777" w:rsidR="005468FE" w:rsidRDefault="005468FE" w:rsidP="00B04853">
      <w:pPr>
        <w:jc w:val="both"/>
        <w:rPr>
          <w:rFonts w:ascii="Verdana" w:hAnsi="Verdana" w:cs="Verdana"/>
        </w:rPr>
      </w:pPr>
    </w:p>
    <w:p w14:paraId="5762EF06" w14:textId="77777777" w:rsidR="00B04853" w:rsidRDefault="00B04853" w:rsidP="00B04853">
      <w:pPr>
        <w:jc w:val="both"/>
        <w:rPr>
          <w:rFonts w:ascii="Verdana" w:hAnsi="Verdana" w:cs="Verdana"/>
        </w:rPr>
      </w:pPr>
    </w:p>
    <w:p w14:paraId="097899C4" w14:textId="77777777" w:rsidR="00F60AD5" w:rsidRDefault="00801D1E" w:rsidP="00F60AD5">
      <w:pPr>
        <w:ind w:left="540"/>
        <w:rPr>
          <w:rFonts w:ascii="Verdana" w:hAnsi="Verdana" w:cs="Verdana"/>
          <w:b/>
          <w:bCs/>
          <w:sz w:val="36"/>
          <w:szCs w:val="36"/>
        </w:rPr>
      </w:pPr>
      <w:r>
        <w:rPr>
          <w:rFonts w:ascii="Verdana" w:hAnsi="Verdana" w:cs="Verdana"/>
          <w:b/>
          <w:bCs/>
          <w:sz w:val="36"/>
          <w:szCs w:val="36"/>
        </w:rPr>
        <w:t xml:space="preserve">Fachspezifische </w:t>
      </w:r>
      <w:r w:rsidR="00F60AD5">
        <w:rPr>
          <w:rFonts w:ascii="Verdana" w:hAnsi="Verdana" w:cs="Verdana"/>
          <w:b/>
          <w:bCs/>
          <w:sz w:val="36"/>
          <w:szCs w:val="36"/>
        </w:rPr>
        <w:t>Studienordnung</w:t>
      </w:r>
    </w:p>
    <w:p w14:paraId="72AFACD9" w14:textId="77777777" w:rsidR="00F60AD5" w:rsidRDefault="00F60AD5" w:rsidP="00F60AD5">
      <w:pPr>
        <w:ind w:left="540"/>
        <w:rPr>
          <w:rFonts w:ascii="Verdana" w:hAnsi="Verdana" w:cs="Verdana"/>
          <w:b/>
          <w:bCs/>
          <w:sz w:val="36"/>
          <w:szCs w:val="36"/>
        </w:rPr>
      </w:pPr>
      <w:r>
        <w:rPr>
          <w:rFonts w:ascii="Verdana" w:hAnsi="Verdana" w:cs="Verdana"/>
          <w:b/>
          <w:bCs/>
          <w:sz w:val="36"/>
          <w:szCs w:val="36"/>
        </w:rPr>
        <w:t xml:space="preserve">für den Masterstudiengang </w:t>
      </w:r>
      <w:r w:rsidRPr="00E47D5C">
        <w:rPr>
          <w:b/>
        </w:rPr>
        <w:t>______________</w:t>
      </w:r>
    </w:p>
    <w:p w14:paraId="5886E6F5" w14:textId="77777777" w:rsidR="00F60AD5" w:rsidRDefault="00F60AD5" w:rsidP="00F60AD5">
      <w:pPr>
        <w:rPr>
          <w:rFonts w:ascii="Verdana" w:hAnsi="Verdana" w:cs="Verdana"/>
        </w:rPr>
      </w:pPr>
    </w:p>
    <w:p w14:paraId="4A573505" w14:textId="77777777" w:rsidR="005468FE" w:rsidRDefault="005468FE" w:rsidP="00F60AD5">
      <w:pPr>
        <w:rPr>
          <w:rFonts w:ascii="Verdana" w:hAnsi="Verdana" w:cs="Verdana"/>
        </w:rPr>
      </w:pPr>
    </w:p>
    <w:p w14:paraId="0E99EFDD" w14:textId="77777777" w:rsidR="005468FE" w:rsidRPr="005468FE" w:rsidRDefault="005468FE" w:rsidP="00F60AD5">
      <w:pPr>
        <w:rPr>
          <w:rFonts w:ascii="Verdana" w:hAnsi="Verdana" w:cs="Verdana"/>
        </w:rPr>
      </w:pPr>
    </w:p>
    <w:p w14:paraId="4293AC1B" w14:textId="77777777" w:rsidR="00F60AD5" w:rsidRDefault="00F60AD5" w:rsidP="00F60AD5">
      <w:pPr>
        <w:rPr>
          <w:rFonts w:ascii="Verdana" w:hAnsi="Verdana" w:cs="Verdana"/>
          <w:b/>
          <w:bCs/>
          <w:sz w:val="28"/>
          <w:szCs w:val="28"/>
        </w:rPr>
      </w:pPr>
    </w:p>
    <w:p w14:paraId="363E51D7" w14:textId="77777777" w:rsidR="00F60AD5" w:rsidRDefault="00F60AD5" w:rsidP="00F60AD5">
      <w:pPr>
        <w:ind w:left="540"/>
        <w:rPr>
          <w:rFonts w:ascii="Verdana" w:hAnsi="Verdana" w:cs="Verdana"/>
          <w:b/>
          <w:bCs/>
          <w:sz w:val="28"/>
          <w:szCs w:val="28"/>
        </w:rPr>
      </w:pPr>
      <w:r>
        <w:rPr>
          <w:rFonts w:ascii="Verdana" w:hAnsi="Verdana" w:cs="Verdana"/>
          <w:b/>
          <w:bCs/>
          <w:sz w:val="28"/>
          <w:szCs w:val="28"/>
        </w:rPr>
        <w:t xml:space="preserve">Überfachlicher Wahlpflichtbereich für andere </w:t>
      </w:r>
      <w:r w:rsidR="004029BB">
        <w:rPr>
          <w:rFonts w:ascii="Verdana" w:hAnsi="Verdana" w:cs="Verdana"/>
          <w:b/>
          <w:bCs/>
          <w:sz w:val="28"/>
          <w:szCs w:val="28"/>
        </w:rPr>
        <w:t>Maste</w:t>
      </w:r>
      <w:r w:rsidR="004029BB">
        <w:rPr>
          <w:rFonts w:ascii="Verdana" w:hAnsi="Verdana" w:cs="Verdana"/>
          <w:b/>
          <w:bCs/>
          <w:sz w:val="28"/>
          <w:szCs w:val="28"/>
        </w:rPr>
        <w:t>r</w:t>
      </w:r>
      <w:r w:rsidR="004029BB">
        <w:rPr>
          <w:rFonts w:ascii="Verdana" w:hAnsi="Verdana" w:cs="Verdana"/>
          <w:b/>
          <w:bCs/>
          <w:sz w:val="28"/>
          <w:szCs w:val="28"/>
        </w:rPr>
        <w:t>s</w:t>
      </w:r>
      <w:r>
        <w:rPr>
          <w:rFonts w:ascii="Verdana" w:hAnsi="Verdana" w:cs="Verdana"/>
          <w:b/>
          <w:bCs/>
          <w:sz w:val="28"/>
          <w:szCs w:val="28"/>
        </w:rPr>
        <w:t>tudiengänge</w:t>
      </w:r>
    </w:p>
    <w:p w14:paraId="0FD66A44" w14:textId="77777777" w:rsidR="00F60AD5" w:rsidRPr="00D96AF8" w:rsidRDefault="00F60AD5" w:rsidP="00F60AD5">
      <w:pPr>
        <w:rPr>
          <w:rFonts w:ascii="Verdana" w:hAnsi="Verdana" w:cs="Verdana"/>
        </w:rPr>
      </w:pPr>
    </w:p>
    <w:p w14:paraId="2FB77F48" w14:textId="77777777" w:rsidR="00F60AD5" w:rsidRDefault="00F60AD5" w:rsidP="00F60AD5">
      <w:pPr>
        <w:rPr>
          <w:rFonts w:ascii="Verdana" w:hAnsi="Verdana" w:cs="Verdana"/>
        </w:rPr>
      </w:pPr>
    </w:p>
    <w:p w14:paraId="2D9AB90F" w14:textId="77777777" w:rsidR="00B04853" w:rsidRDefault="00B04853" w:rsidP="00F60AD5">
      <w:pPr>
        <w:rPr>
          <w:rFonts w:ascii="Verdana" w:hAnsi="Verdana" w:cs="Verdana"/>
        </w:rPr>
      </w:pPr>
    </w:p>
    <w:p w14:paraId="23BA4E5D" w14:textId="77777777" w:rsidR="00B04853" w:rsidRDefault="00B04853" w:rsidP="00F60AD5">
      <w:pPr>
        <w:rPr>
          <w:rFonts w:ascii="Verdana" w:hAnsi="Verdana" w:cs="Verdana"/>
        </w:rPr>
      </w:pPr>
    </w:p>
    <w:p w14:paraId="3D5D1E6D" w14:textId="77777777" w:rsidR="004029BB" w:rsidRDefault="004029BB" w:rsidP="00F60AD5">
      <w:pPr>
        <w:rPr>
          <w:rFonts w:ascii="Verdana" w:hAnsi="Verdana" w:cs="Verdana"/>
        </w:rPr>
      </w:pPr>
    </w:p>
    <w:p w14:paraId="386510DE" w14:textId="77777777" w:rsidR="004029BB" w:rsidRDefault="004029BB" w:rsidP="00F60AD5">
      <w:pPr>
        <w:rPr>
          <w:rFonts w:ascii="Verdana" w:hAnsi="Verdana" w:cs="Verdana"/>
        </w:rPr>
      </w:pPr>
    </w:p>
    <w:p w14:paraId="4F9D2366" w14:textId="77777777" w:rsidR="00125296" w:rsidRDefault="00125296" w:rsidP="00125296">
      <w:pPr>
        <w:jc w:val="center"/>
        <w:rPr>
          <w:rFonts w:ascii="Verdana" w:hAnsi="Verdana" w:cs="Verdana"/>
          <w:color w:val="4F81BD" w:themeColor="accent1"/>
        </w:rPr>
      </w:pPr>
    </w:p>
    <w:p w14:paraId="4465CF75" w14:textId="77777777" w:rsidR="00125296" w:rsidRDefault="00125296" w:rsidP="00125296">
      <w:pPr>
        <w:jc w:val="center"/>
        <w:rPr>
          <w:rFonts w:ascii="Verdana" w:hAnsi="Verdana" w:cs="Verdana"/>
          <w:color w:val="4F81BD" w:themeColor="accent1"/>
        </w:rPr>
      </w:pPr>
    </w:p>
    <w:p w14:paraId="467AC241" w14:textId="0C48265E" w:rsidR="00125296" w:rsidRDefault="00125296" w:rsidP="00125296">
      <w:pPr>
        <w:jc w:val="center"/>
        <w:rPr>
          <w:rFonts w:ascii="Verdana" w:hAnsi="Verdana" w:cs="Verdana"/>
          <w:color w:val="4F81BD" w:themeColor="accent1"/>
        </w:rPr>
      </w:pPr>
    </w:p>
    <w:p w14:paraId="46F4A350" w14:textId="77777777" w:rsidR="00125296" w:rsidRDefault="00125296" w:rsidP="00125296">
      <w:pPr>
        <w:jc w:val="center"/>
        <w:rPr>
          <w:rFonts w:ascii="Verdana" w:hAnsi="Verdana" w:cs="Verdana"/>
          <w:color w:val="4F81BD" w:themeColor="accent1"/>
        </w:rPr>
      </w:pPr>
    </w:p>
    <w:p w14:paraId="1844E340" w14:textId="262A588B" w:rsidR="004029BB" w:rsidRPr="00125296" w:rsidRDefault="00125296" w:rsidP="00125296">
      <w:pPr>
        <w:jc w:val="center"/>
        <w:rPr>
          <w:rFonts w:ascii="Verdana" w:hAnsi="Verdana" w:cs="Verdana"/>
          <w:color w:val="4F81BD" w:themeColor="accent1"/>
        </w:rPr>
      </w:pPr>
      <w:r w:rsidRPr="00125296">
        <w:rPr>
          <w:rFonts w:ascii="Verdana" w:hAnsi="Verdana" w:cs="Verdana"/>
          <w:color w:val="4F81BD" w:themeColor="accent1"/>
        </w:rPr>
        <w:t>Stand: 24. November 2022</w:t>
      </w:r>
      <w:r w:rsidR="00FB0158">
        <w:rPr>
          <w:rFonts w:ascii="Verdana" w:hAnsi="Verdana" w:cs="Verdana"/>
          <w:color w:val="4F81BD" w:themeColor="accent1"/>
        </w:rPr>
        <w:t xml:space="preserve"> (Ergänzung: 19. Juni 2023)</w:t>
      </w:r>
    </w:p>
    <w:p w14:paraId="4E84480B" w14:textId="7B7F18D3" w:rsidR="00125296" w:rsidRPr="00125296" w:rsidRDefault="00125296" w:rsidP="00125296">
      <w:pPr>
        <w:jc w:val="center"/>
        <w:rPr>
          <w:rFonts w:ascii="Verdana" w:hAnsi="Verdana" w:cs="Verdana"/>
          <w:sz w:val="22"/>
          <w:szCs w:val="22"/>
        </w:rPr>
      </w:pPr>
      <w:r w:rsidRPr="00125296">
        <w:rPr>
          <w:rFonts w:ascii="Verdana" w:hAnsi="Verdana" w:cs="Verdana"/>
          <w:sz w:val="22"/>
          <w:szCs w:val="22"/>
        </w:rPr>
        <w:t>(berücksichtigt die 15. Änderung der ZSP-HU)</w:t>
      </w:r>
    </w:p>
    <w:p w14:paraId="1D412F10" w14:textId="77777777" w:rsidR="00125296" w:rsidRPr="00125296" w:rsidRDefault="00125296" w:rsidP="00F60AD5">
      <w:pPr>
        <w:rPr>
          <w:rFonts w:ascii="Verdana" w:hAnsi="Verdana" w:cs="Verdana"/>
          <w:sz w:val="22"/>
          <w:szCs w:val="22"/>
        </w:rPr>
      </w:pPr>
    </w:p>
    <w:p w14:paraId="0B070A6C" w14:textId="7282C96C" w:rsidR="00F60AD5" w:rsidRPr="00125296" w:rsidRDefault="00125296" w:rsidP="00F60AD5">
      <w:pPr>
        <w:rPr>
          <w:rFonts w:ascii="Verdana" w:hAnsi="Verdana" w:cs="Verdana"/>
          <w:sz w:val="22"/>
          <w:szCs w:val="22"/>
          <w:u w:val="single"/>
        </w:rPr>
      </w:pPr>
      <w:r w:rsidRPr="00125296">
        <w:rPr>
          <w:rFonts w:ascii="Verdana" w:hAnsi="Verdana" w:cs="Verdana"/>
          <w:sz w:val="22"/>
          <w:szCs w:val="22"/>
          <w:u w:val="single"/>
        </w:rPr>
        <w:t xml:space="preserve">Änderungen </w:t>
      </w:r>
      <w:proofErr w:type="spellStart"/>
      <w:r w:rsidRPr="00125296">
        <w:rPr>
          <w:rFonts w:ascii="Verdana" w:hAnsi="Verdana" w:cs="Verdana"/>
          <w:sz w:val="22"/>
          <w:szCs w:val="22"/>
          <w:u w:val="single"/>
        </w:rPr>
        <w:t>ggü</w:t>
      </w:r>
      <w:proofErr w:type="spellEnd"/>
      <w:r w:rsidRPr="00125296">
        <w:rPr>
          <w:rFonts w:ascii="Verdana" w:hAnsi="Verdana" w:cs="Verdana"/>
          <w:sz w:val="22"/>
          <w:szCs w:val="22"/>
          <w:u w:val="single"/>
        </w:rPr>
        <w:t>. Fassung vom 15. November 2013:</w:t>
      </w:r>
    </w:p>
    <w:p w14:paraId="28278DA1" w14:textId="46AB063F" w:rsidR="00F60AD5" w:rsidRPr="00125296" w:rsidRDefault="00125296" w:rsidP="00125296">
      <w:pPr>
        <w:pStyle w:val="Listenabsatz"/>
        <w:numPr>
          <w:ilvl w:val="0"/>
          <w:numId w:val="48"/>
        </w:numPr>
        <w:spacing w:after="60"/>
        <w:ind w:left="284" w:hanging="284"/>
        <w:contextualSpacing w:val="0"/>
        <w:rPr>
          <w:rFonts w:ascii="Verdana" w:hAnsi="Verdana" w:cs="Verdana"/>
          <w:sz w:val="22"/>
          <w:szCs w:val="22"/>
        </w:rPr>
      </w:pPr>
      <w:r w:rsidRPr="00125296">
        <w:rPr>
          <w:rFonts w:ascii="Verdana" w:hAnsi="Verdana" w:cs="Verdana"/>
          <w:sz w:val="22"/>
          <w:szCs w:val="22"/>
        </w:rPr>
        <w:t>Abschlussarbeit: muss in Form eines Abschlussmoduls beschrieben werden</w:t>
      </w:r>
    </w:p>
    <w:p w14:paraId="2A1B7282" w14:textId="02444880" w:rsidR="00125296" w:rsidRPr="00125296" w:rsidRDefault="00125296" w:rsidP="00125296">
      <w:pPr>
        <w:pStyle w:val="Listenabsatz"/>
        <w:numPr>
          <w:ilvl w:val="0"/>
          <w:numId w:val="48"/>
        </w:numPr>
        <w:spacing w:after="60"/>
        <w:ind w:left="284" w:hanging="284"/>
        <w:contextualSpacing w:val="0"/>
        <w:rPr>
          <w:rFonts w:ascii="Verdana" w:hAnsi="Verdana" w:cs="Verdana"/>
          <w:sz w:val="22"/>
          <w:szCs w:val="22"/>
        </w:rPr>
      </w:pPr>
      <w:r w:rsidRPr="00125296">
        <w:rPr>
          <w:rFonts w:ascii="Verdana" w:hAnsi="Verdana" w:cs="Verdana"/>
          <w:sz w:val="22"/>
          <w:szCs w:val="22"/>
        </w:rPr>
        <w:t>Bei zu Grunde legen von 25 Stunden/LP (Abweichung von ZSP-HU): Aufnahme eines entsprechenden Satzes in Anlage 1</w:t>
      </w:r>
    </w:p>
    <w:p w14:paraId="109E0988" w14:textId="0D1FBA6B" w:rsidR="00125296" w:rsidRPr="00FB0158" w:rsidRDefault="00125296" w:rsidP="00FB0158">
      <w:pPr>
        <w:pStyle w:val="Listenabsatz"/>
        <w:numPr>
          <w:ilvl w:val="0"/>
          <w:numId w:val="48"/>
        </w:numPr>
        <w:spacing w:after="60"/>
        <w:ind w:left="284" w:hanging="284"/>
        <w:contextualSpacing w:val="0"/>
        <w:rPr>
          <w:rFonts w:ascii="Verdana" w:hAnsi="Verdana" w:cs="Verdana"/>
          <w:sz w:val="22"/>
          <w:szCs w:val="22"/>
        </w:rPr>
      </w:pPr>
      <w:r w:rsidRPr="00FB0158">
        <w:rPr>
          <w:rFonts w:ascii="Verdana" w:hAnsi="Verdana" w:cs="Verdana"/>
          <w:sz w:val="22"/>
          <w:szCs w:val="22"/>
        </w:rPr>
        <w:t>Modulbeschreibung: Aufnahme von „Gesamtarbeitsaufwand in Stunden“ und „Verwendbarkeit des Moduls“</w:t>
      </w:r>
      <w:r w:rsidR="00FB0158" w:rsidRPr="00FB0158">
        <w:rPr>
          <w:rFonts w:ascii="Verdana" w:hAnsi="Verdana" w:cs="Verdana"/>
          <w:sz w:val="22"/>
          <w:szCs w:val="22"/>
        </w:rPr>
        <w:t>, Ergänzung der Empfehlung bei „Fachliche Vor</w:t>
      </w:r>
      <w:r w:rsidR="00FB0158">
        <w:rPr>
          <w:rFonts w:ascii="Verdana" w:hAnsi="Verdana" w:cs="Verdana"/>
          <w:sz w:val="22"/>
          <w:szCs w:val="22"/>
        </w:rPr>
        <w:t>-</w:t>
      </w:r>
      <w:r w:rsidR="00FB0158" w:rsidRPr="00FB0158">
        <w:rPr>
          <w:rFonts w:ascii="Verdana" w:hAnsi="Verdana" w:cs="Verdana"/>
          <w:sz w:val="22"/>
          <w:szCs w:val="22"/>
        </w:rPr>
        <w:t>aussetzung“ (Ergänzung 19.6.23)</w:t>
      </w:r>
    </w:p>
    <w:p w14:paraId="078C6108" w14:textId="77777777" w:rsidR="00CD0F05" w:rsidRDefault="00CD0F05">
      <w:pPr>
        <w:pStyle w:val="AMB-Hauptberschrift"/>
      </w:pPr>
      <w:r>
        <w:br w:type="page"/>
      </w:r>
      <w:r w:rsidR="00801D1E">
        <w:lastRenderedPageBreak/>
        <w:t xml:space="preserve">Fachspezifische </w:t>
      </w:r>
      <w:r w:rsidR="00641E3B">
        <w:t>Studienordnung</w:t>
      </w:r>
    </w:p>
    <w:p w14:paraId="2F7330B8" w14:textId="77777777" w:rsidR="00395AFB" w:rsidRDefault="00395AFB" w:rsidP="00395AFB">
      <w:pPr>
        <w:pStyle w:val="AMB-berschrift"/>
        <w:rPr>
          <w:b w:val="0"/>
          <w:bCs w:val="0"/>
          <w:i/>
          <w:sz w:val="16"/>
          <w:szCs w:val="16"/>
        </w:rPr>
      </w:pPr>
      <w:r>
        <w:t>für d</w:t>
      </w:r>
      <w:r w:rsidR="00C72613">
        <w:t>en</w:t>
      </w:r>
      <w:r>
        <w:t xml:space="preserve"> </w:t>
      </w:r>
      <w:r w:rsidR="00CF157D">
        <w:t>Master</w:t>
      </w:r>
      <w:r>
        <w:t>studi</w:t>
      </w:r>
      <w:r w:rsidR="00C72613">
        <w:t>engang</w:t>
      </w:r>
      <w:r>
        <w:t xml:space="preserve"> </w:t>
      </w:r>
      <w:r w:rsidR="00994ABE" w:rsidRPr="001B4A0C">
        <w:t>„</w:t>
      </w:r>
      <w:r w:rsidRPr="001B4A0C">
        <w:t>___________</w:t>
      </w:r>
      <w:r w:rsidR="00994ABE" w:rsidRPr="001B4A0C">
        <w:t>“</w:t>
      </w:r>
      <w:r>
        <w:t xml:space="preserve"> </w:t>
      </w:r>
      <w:r w:rsidRPr="00BE6DAF">
        <w:rPr>
          <w:b w:val="0"/>
          <w:bCs w:val="0"/>
          <w:i/>
          <w:sz w:val="16"/>
          <w:szCs w:val="16"/>
        </w:rPr>
        <w:t xml:space="preserve"> </w:t>
      </w:r>
    </w:p>
    <w:p w14:paraId="7120E140" w14:textId="77777777" w:rsidR="00CD0F05" w:rsidRDefault="00CD0F05">
      <w:pPr>
        <w:pStyle w:val="AMB-Flietext"/>
      </w:pPr>
    </w:p>
    <w:p w14:paraId="156E4F5C" w14:textId="77777777" w:rsidR="00CD0F05" w:rsidRDefault="00CD0F05">
      <w:pPr>
        <w:pStyle w:val="AMB-Flietext"/>
      </w:pPr>
    </w:p>
    <w:p w14:paraId="43E740AE" w14:textId="77777777" w:rsidR="00CD0F05" w:rsidRDefault="00CD0F05">
      <w:pPr>
        <w:pStyle w:val="AMB-Flietext"/>
      </w:pPr>
    </w:p>
    <w:p w14:paraId="19A93F43" w14:textId="77777777" w:rsidR="00CD0F05" w:rsidRDefault="00CD0F05">
      <w:pPr>
        <w:pStyle w:val="AMB-Flietext"/>
        <w:sectPr w:rsidR="00CD0F05">
          <w:headerReference w:type="default" r:id="rId9"/>
          <w:footerReference w:type="default" r:id="rId10"/>
          <w:headerReference w:type="first" r:id="rId11"/>
          <w:type w:val="continuous"/>
          <w:pgSz w:w="11907" w:h="16840" w:code="9"/>
          <w:pgMar w:top="1418" w:right="1418" w:bottom="1134" w:left="1418" w:header="720" w:footer="720" w:gutter="0"/>
          <w:pgNumType w:start="1"/>
          <w:cols w:space="720"/>
          <w:titlePg/>
          <w:rtlGutter/>
        </w:sectPr>
      </w:pPr>
    </w:p>
    <w:p w14:paraId="0CEC9DF9" w14:textId="77777777" w:rsidR="00A16CA7" w:rsidRDefault="00F60AD5" w:rsidP="00E05BB9">
      <w:pPr>
        <w:pStyle w:val="AMB-Flietext"/>
      </w:pPr>
      <w:r>
        <w:lastRenderedPageBreak/>
        <w:t xml:space="preserve">Gemäß § 17 Abs. 1 Ziffer </w:t>
      </w:r>
      <w:r w:rsidR="00C7684B">
        <w:t>3</w:t>
      </w:r>
      <w:r>
        <w:t xml:space="preserve"> der Verfassung der Humboldt-Universität zu Berlin in der Fassung vom </w:t>
      </w:r>
      <w:r w:rsidR="00C7684B">
        <w:t>24</w:t>
      </w:r>
      <w:r>
        <w:t>.</w:t>
      </w:r>
      <w:r w:rsidR="00BB0247">
        <w:t xml:space="preserve"> </w:t>
      </w:r>
      <w:r w:rsidR="00C7684B">
        <w:t>Oktober</w:t>
      </w:r>
      <w:r w:rsidR="00BB0247">
        <w:t xml:space="preserve"> </w:t>
      </w:r>
      <w:r>
        <w:t>201</w:t>
      </w:r>
      <w:r w:rsidR="00C7684B">
        <w:t>3</w:t>
      </w:r>
      <w:r>
        <w:t xml:space="preserve"> (Amtliches Mitteilungsblatt der Humboldt-Universität zu Berlin Nr. </w:t>
      </w:r>
      <w:r w:rsidR="00C7684B">
        <w:t>47</w:t>
      </w:r>
      <w:r>
        <w:t>/201</w:t>
      </w:r>
      <w:r w:rsidR="00C7684B">
        <w:t>3</w:t>
      </w:r>
      <w:r>
        <w:t xml:space="preserve">) hat der Fakultätsrat der ___________ Fakultät am _______ die folgende Studienordnung </w:t>
      </w:r>
      <w:r w:rsidR="00525B47">
        <w:t>erlassen</w:t>
      </w:r>
      <w:r w:rsidRPr="00034EE1">
        <w:rPr>
          <w:vertAlign w:val="superscript"/>
        </w:rPr>
        <w:footnoteReference w:customMarkFollows="1" w:id="1"/>
        <w:sym w:font="Symbol" w:char="F02A"/>
      </w:r>
      <w:r w:rsidR="00E05BB9" w:rsidRPr="00E05BB9">
        <w:t>:</w:t>
      </w:r>
    </w:p>
    <w:p w14:paraId="6C750882" w14:textId="77777777" w:rsidR="00A16CA7" w:rsidRDefault="00A16CA7">
      <w:pPr>
        <w:pStyle w:val="AMB-Flietext"/>
        <w:ind w:left="567" w:hanging="567"/>
      </w:pPr>
    </w:p>
    <w:p w14:paraId="60D46620" w14:textId="77777777" w:rsidR="00B04853" w:rsidRDefault="00B04853">
      <w:pPr>
        <w:pStyle w:val="AMB-Flietext"/>
        <w:ind w:left="567" w:hanging="567"/>
      </w:pPr>
    </w:p>
    <w:p w14:paraId="4F5EC00D" w14:textId="77777777" w:rsidR="00B04853" w:rsidRDefault="00B04853" w:rsidP="00B04853">
      <w:pPr>
        <w:pStyle w:val="AMB-Flietext"/>
        <w:jc w:val="left"/>
        <w:rPr>
          <w:i/>
        </w:rPr>
      </w:pPr>
      <w:r>
        <w:rPr>
          <w:i/>
        </w:rPr>
        <w:t>{Erläuterung zum Inhaltsverzeichnis: Nicht zutre</w:t>
      </w:r>
      <w:r>
        <w:rPr>
          <w:i/>
        </w:rPr>
        <w:t>f</w:t>
      </w:r>
      <w:r>
        <w:rPr>
          <w:i/>
        </w:rPr>
        <w:t>fende Paragraphen bitte streichen, Nummerierung bitte anpassen.}</w:t>
      </w:r>
    </w:p>
    <w:p w14:paraId="00FA982E" w14:textId="77777777" w:rsidR="00B04853" w:rsidRDefault="00B04853">
      <w:pPr>
        <w:pStyle w:val="AMB-Flietext"/>
        <w:ind w:left="567" w:hanging="567"/>
      </w:pPr>
    </w:p>
    <w:p w14:paraId="28ACCDF1" w14:textId="77777777" w:rsidR="00CD0F05" w:rsidRDefault="00CD0F05">
      <w:pPr>
        <w:pStyle w:val="AMB-Flietext"/>
        <w:ind w:left="567" w:hanging="567"/>
        <w:jc w:val="left"/>
      </w:pPr>
      <w:r>
        <w:t>§ 1</w:t>
      </w:r>
      <w:r>
        <w:tab/>
      </w:r>
      <w:r w:rsidR="00F60AD5">
        <w:t>Anwendungsbereich</w:t>
      </w:r>
    </w:p>
    <w:p w14:paraId="086556FE" w14:textId="77777777" w:rsidR="00F60AD5" w:rsidRDefault="008905DD">
      <w:pPr>
        <w:pStyle w:val="AMB-Flietext"/>
        <w:ind w:left="567" w:hanging="567"/>
        <w:jc w:val="left"/>
      </w:pPr>
      <w:r>
        <w:t>§ 2</w:t>
      </w:r>
      <w:r>
        <w:tab/>
        <w:t>B</w:t>
      </w:r>
      <w:r w:rsidR="00CD0F05">
        <w:t>eginn</w:t>
      </w:r>
      <w:r>
        <w:t xml:space="preserve"> des Studiums</w:t>
      </w:r>
    </w:p>
    <w:p w14:paraId="32C71558" w14:textId="77777777" w:rsidR="00CD0F05" w:rsidRDefault="0068406A">
      <w:pPr>
        <w:pStyle w:val="AMB-Flietext"/>
        <w:ind w:left="567" w:hanging="567"/>
        <w:jc w:val="left"/>
      </w:pPr>
      <w:r>
        <w:t>§ 3</w:t>
      </w:r>
      <w:r w:rsidR="00CD0F05">
        <w:tab/>
      </w:r>
      <w:r w:rsidR="007C3326">
        <w:t>Ziele des Studiums</w:t>
      </w:r>
    </w:p>
    <w:p w14:paraId="1A8AA29B" w14:textId="77777777" w:rsidR="00D10464" w:rsidRDefault="00D10464">
      <w:pPr>
        <w:pStyle w:val="AMB-Flietext"/>
        <w:ind w:left="567" w:hanging="567"/>
        <w:jc w:val="left"/>
      </w:pPr>
      <w:r>
        <w:t>§ 4</w:t>
      </w:r>
      <w:r>
        <w:tab/>
        <w:t>Lehrveranstaltungsarten</w:t>
      </w:r>
    </w:p>
    <w:p w14:paraId="538CD708" w14:textId="77777777" w:rsidR="00D13802" w:rsidRDefault="00D13802">
      <w:pPr>
        <w:pStyle w:val="AMB-Flietext"/>
        <w:ind w:left="567" w:hanging="567"/>
        <w:jc w:val="left"/>
      </w:pPr>
      <w:r>
        <w:t xml:space="preserve">§ </w:t>
      </w:r>
      <w:r w:rsidR="00D10464">
        <w:t>5</w:t>
      </w:r>
      <w:r>
        <w:tab/>
        <w:t>Studienleistungen</w:t>
      </w:r>
    </w:p>
    <w:p w14:paraId="5D22315F" w14:textId="77777777" w:rsidR="00CD0F05" w:rsidRDefault="0068406A">
      <w:pPr>
        <w:pStyle w:val="AMB-Flietext"/>
        <w:ind w:left="567" w:hanging="567"/>
        <w:jc w:val="left"/>
      </w:pPr>
      <w:r>
        <w:t xml:space="preserve">§ </w:t>
      </w:r>
      <w:r w:rsidR="00D10464">
        <w:t>6</w:t>
      </w:r>
      <w:r w:rsidR="00912AE1">
        <w:tab/>
      </w:r>
      <w:r w:rsidR="00E3236A">
        <w:t>Module des Studi</w:t>
      </w:r>
      <w:r w:rsidR="00542D3A">
        <w:t>ums</w:t>
      </w:r>
    </w:p>
    <w:p w14:paraId="03CCFB68" w14:textId="77777777" w:rsidR="00E3236A" w:rsidRDefault="00E3236A">
      <w:pPr>
        <w:pStyle w:val="AMB-Flietext"/>
        <w:ind w:left="567" w:hanging="567"/>
        <w:jc w:val="left"/>
      </w:pPr>
      <w:r w:rsidRPr="00E3236A">
        <w:t xml:space="preserve">§ </w:t>
      </w:r>
      <w:r w:rsidR="00D10464">
        <w:t>7</w:t>
      </w:r>
      <w:r w:rsidRPr="00E3236A">
        <w:tab/>
        <w:t>Module für den überfachlichen Wahlpflich</w:t>
      </w:r>
      <w:r w:rsidRPr="00E3236A">
        <w:t>t</w:t>
      </w:r>
      <w:r w:rsidRPr="00E3236A">
        <w:t xml:space="preserve">bereich anderer </w:t>
      </w:r>
      <w:r w:rsidR="004029BB">
        <w:t>Masterstudiengänge</w:t>
      </w:r>
    </w:p>
    <w:p w14:paraId="69D57BDA" w14:textId="77777777" w:rsidR="00CD0F05" w:rsidRDefault="00D13802">
      <w:pPr>
        <w:pStyle w:val="AMB-Flietext"/>
        <w:ind w:left="567" w:hanging="567"/>
        <w:jc w:val="left"/>
      </w:pPr>
      <w:r>
        <w:t xml:space="preserve">§ </w:t>
      </w:r>
      <w:r w:rsidR="00D10464">
        <w:t>8</w:t>
      </w:r>
      <w:r w:rsidR="00CD0F05">
        <w:tab/>
        <w:t>In-Kraft-Treten</w:t>
      </w:r>
    </w:p>
    <w:p w14:paraId="3DFD4771" w14:textId="77777777" w:rsidR="00CD0F05" w:rsidRDefault="00CD0F05">
      <w:pPr>
        <w:pStyle w:val="AMB-Flietext"/>
        <w:jc w:val="left"/>
      </w:pPr>
    </w:p>
    <w:p w14:paraId="38AA8D72" w14:textId="77777777" w:rsidR="00CD0F05" w:rsidRDefault="00CD0F05">
      <w:pPr>
        <w:pStyle w:val="AMB-Flietext"/>
        <w:jc w:val="left"/>
      </w:pPr>
      <w:r w:rsidRPr="00067F24">
        <w:rPr>
          <w:b/>
        </w:rPr>
        <w:t>Anlage 1</w:t>
      </w:r>
      <w:r>
        <w:t>: Modulbeschreibungen</w:t>
      </w:r>
    </w:p>
    <w:p w14:paraId="02012EA0" w14:textId="77777777" w:rsidR="00702C2F" w:rsidRPr="008E5717" w:rsidRDefault="00CD0F05">
      <w:pPr>
        <w:pStyle w:val="AMB-Flietext"/>
        <w:jc w:val="left"/>
      </w:pPr>
      <w:r w:rsidRPr="00067F24">
        <w:rPr>
          <w:b/>
        </w:rPr>
        <w:t>Anlage 2</w:t>
      </w:r>
      <w:r w:rsidR="002925D1">
        <w:t xml:space="preserve">: </w:t>
      </w:r>
      <w:r w:rsidR="002A6E07">
        <w:t xml:space="preserve">Idealtypischer </w:t>
      </w:r>
      <w:r w:rsidR="002925D1">
        <w:t>Studienverlaufspl</w:t>
      </w:r>
      <w:r w:rsidR="00A16CA7">
        <w:t>an</w:t>
      </w:r>
      <w:r w:rsidR="0068221A" w:rsidRPr="008E5717">
        <w:t xml:space="preserve"> </w:t>
      </w:r>
    </w:p>
    <w:p w14:paraId="02666C4C" w14:textId="77777777" w:rsidR="00CD0F05" w:rsidRDefault="00CD0F05">
      <w:pPr>
        <w:pStyle w:val="AMB-Flietext"/>
      </w:pPr>
    </w:p>
    <w:p w14:paraId="2E554D9E" w14:textId="77777777" w:rsidR="00CD0F05" w:rsidRDefault="00CD0F05">
      <w:pPr>
        <w:pStyle w:val="AMB-Flietext"/>
      </w:pPr>
    </w:p>
    <w:p w14:paraId="198F851B" w14:textId="77777777" w:rsidR="00F60AD5" w:rsidRDefault="00F60AD5" w:rsidP="00F60AD5">
      <w:pPr>
        <w:pStyle w:val="AMB-Zwischenberschrift"/>
        <w:ind w:right="-109"/>
      </w:pPr>
    </w:p>
    <w:p w14:paraId="31F21F6C" w14:textId="77777777" w:rsidR="00F60AD5" w:rsidRDefault="00F60AD5" w:rsidP="00F60AD5">
      <w:pPr>
        <w:pStyle w:val="AMB-Zwischenberschrift"/>
        <w:ind w:right="-109"/>
      </w:pPr>
      <w:r>
        <w:t>§ 1</w:t>
      </w:r>
      <w:r>
        <w:tab/>
        <w:t>Anwendungsbereich</w:t>
      </w:r>
    </w:p>
    <w:p w14:paraId="30AC3812" w14:textId="77777777" w:rsidR="00CD0F05" w:rsidRPr="001B4A0C" w:rsidRDefault="00CD0F05">
      <w:pPr>
        <w:pStyle w:val="AMB-Flietext"/>
      </w:pPr>
      <w:r>
        <w:t>Die</w:t>
      </w:r>
      <w:r w:rsidR="00283390">
        <w:t>se</w:t>
      </w:r>
      <w:r>
        <w:t xml:space="preserve"> Studienordnung </w:t>
      </w:r>
      <w:r w:rsidR="00801D1E">
        <w:t xml:space="preserve">enthält die </w:t>
      </w:r>
      <w:r w:rsidR="00802C72">
        <w:t xml:space="preserve">fachspezifischen </w:t>
      </w:r>
      <w:r w:rsidR="00801D1E">
        <w:t>Regelungen für d</w:t>
      </w:r>
      <w:r w:rsidR="007F2242">
        <w:t xml:space="preserve">en </w:t>
      </w:r>
      <w:r w:rsidR="003B134F">
        <w:t>Masterstudi</w:t>
      </w:r>
      <w:r w:rsidR="00E02D7F">
        <w:t>engang</w:t>
      </w:r>
      <w:r w:rsidR="00771677">
        <w:t xml:space="preserve"> </w:t>
      </w:r>
      <w:r w:rsidR="00FC4594">
        <w:t>_________</w:t>
      </w:r>
      <w:r>
        <w:t>. Sie gilt in Verbindung mit der</w:t>
      </w:r>
      <w:r w:rsidR="00D11F5A">
        <w:t xml:space="preserve"> fac</w:t>
      </w:r>
      <w:r w:rsidR="00D11F5A">
        <w:t>h</w:t>
      </w:r>
      <w:r w:rsidR="00D11F5A">
        <w:t>spezifischen</w:t>
      </w:r>
      <w:r>
        <w:t xml:space="preserve"> Prüfungsordnung </w:t>
      </w:r>
      <w:r w:rsidR="00CB79BE">
        <w:t>für den Masterst</w:t>
      </w:r>
      <w:r w:rsidR="00CB79BE">
        <w:t>u</w:t>
      </w:r>
      <w:r w:rsidR="00CB79BE" w:rsidRPr="001B4A0C">
        <w:t xml:space="preserve">diengang </w:t>
      </w:r>
      <w:r w:rsidR="00FC4594" w:rsidRPr="001B4A0C">
        <w:t xml:space="preserve">_________ </w:t>
      </w:r>
      <w:r w:rsidRPr="001B4A0C">
        <w:t xml:space="preserve">und </w:t>
      </w:r>
      <w:r w:rsidR="00542D3A" w:rsidRPr="001B4A0C">
        <w:t>der Fächerübergreife</w:t>
      </w:r>
      <w:r w:rsidR="00542D3A" w:rsidRPr="001B4A0C">
        <w:t>n</w:t>
      </w:r>
      <w:r w:rsidR="00542D3A" w:rsidRPr="001B4A0C">
        <w:t xml:space="preserve">den </w:t>
      </w:r>
      <w:r w:rsidR="00BC5654" w:rsidRPr="001B4A0C">
        <w:t xml:space="preserve">Satzung zur Regelung von </w:t>
      </w:r>
      <w:r w:rsidR="00542D3A" w:rsidRPr="001B4A0C">
        <w:t>Zulassung, Stud</w:t>
      </w:r>
      <w:r w:rsidR="00542D3A" w:rsidRPr="001B4A0C">
        <w:t>i</w:t>
      </w:r>
      <w:r w:rsidR="00BC5654" w:rsidRPr="001B4A0C">
        <w:t>um</w:t>
      </w:r>
      <w:r w:rsidR="00542D3A" w:rsidRPr="001B4A0C">
        <w:t xml:space="preserve"> und Prüfung (ZSP-HU) in der jeweils geltenden Fassung.</w:t>
      </w:r>
    </w:p>
    <w:p w14:paraId="59EFC91A" w14:textId="77777777" w:rsidR="00994ABE" w:rsidRPr="001B4A0C" w:rsidRDefault="00994ABE">
      <w:pPr>
        <w:pStyle w:val="AMB-Flietext"/>
      </w:pPr>
    </w:p>
    <w:p w14:paraId="5F02DDFC" w14:textId="77777777" w:rsidR="00994ABE" w:rsidRPr="00994ABE" w:rsidRDefault="00994ABE" w:rsidP="00994ABE">
      <w:pPr>
        <w:pStyle w:val="AMB-Flietext"/>
      </w:pPr>
    </w:p>
    <w:p w14:paraId="0C0AE9D6" w14:textId="77777777" w:rsidR="00A368E1" w:rsidRDefault="00A368E1" w:rsidP="00A368E1">
      <w:pPr>
        <w:pStyle w:val="AMB-Zwischenberschrift"/>
        <w:ind w:right="-109"/>
      </w:pPr>
      <w:r>
        <w:t>§ 2</w:t>
      </w:r>
      <w:r>
        <w:tab/>
        <w:t>Beginn des Studiums</w:t>
      </w:r>
    </w:p>
    <w:p w14:paraId="19B96FB1" w14:textId="77777777" w:rsidR="008A6397" w:rsidRPr="001B764A" w:rsidRDefault="00CD0F05" w:rsidP="00A368E1">
      <w:pPr>
        <w:pStyle w:val="AMB-Flietext"/>
      </w:pPr>
      <w:r w:rsidRPr="001B764A">
        <w:t>D</w:t>
      </w:r>
      <w:r w:rsidR="00AF7DD1">
        <w:t xml:space="preserve">as Studium </w:t>
      </w:r>
      <w:r w:rsidR="00723607" w:rsidRPr="001B764A">
        <w:t xml:space="preserve">kann </w:t>
      </w:r>
      <w:r w:rsidRPr="001B764A">
        <w:t xml:space="preserve">zum Wintersemester </w:t>
      </w:r>
      <w:r w:rsidR="00AF7DD1">
        <w:t>aufg</w:t>
      </w:r>
      <w:r w:rsidR="00AF7DD1">
        <w:t>e</w:t>
      </w:r>
      <w:r w:rsidR="00AF7DD1">
        <w:t xml:space="preserve">nommen </w:t>
      </w:r>
      <w:r w:rsidRPr="001B764A">
        <w:t>werden</w:t>
      </w:r>
      <w:r w:rsidR="001A2A94">
        <w:t>.</w:t>
      </w:r>
      <w:r w:rsidR="00100866">
        <w:t xml:space="preserve"> </w:t>
      </w:r>
      <w:r w:rsidR="005822EB">
        <w:rPr>
          <w:i/>
        </w:rPr>
        <w:t>{Erläuterung</w:t>
      </w:r>
      <w:r w:rsidR="00100866" w:rsidRPr="004E3EE6">
        <w:rPr>
          <w:i/>
        </w:rPr>
        <w:t xml:space="preserve">: </w:t>
      </w:r>
      <w:r w:rsidR="00FF7809" w:rsidRPr="004E3EE6">
        <w:rPr>
          <w:i/>
        </w:rPr>
        <w:t>Bei Bedarf kö</w:t>
      </w:r>
      <w:r w:rsidR="00FF7809" w:rsidRPr="004E3EE6">
        <w:rPr>
          <w:i/>
        </w:rPr>
        <w:t>n</w:t>
      </w:r>
      <w:r w:rsidR="00FF7809" w:rsidRPr="004E3EE6">
        <w:rPr>
          <w:i/>
        </w:rPr>
        <w:t xml:space="preserve">nen </w:t>
      </w:r>
      <w:r w:rsidR="00100866" w:rsidRPr="004E3EE6">
        <w:rPr>
          <w:i/>
        </w:rPr>
        <w:t>Ausnahmen im Zuge der Festsetzung der Z</w:t>
      </w:r>
      <w:r w:rsidR="00100866" w:rsidRPr="004E3EE6">
        <w:rPr>
          <w:i/>
        </w:rPr>
        <w:t>u</w:t>
      </w:r>
      <w:r w:rsidR="00100866" w:rsidRPr="004E3EE6">
        <w:rPr>
          <w:i/>
        </w:rPr>
        <w:t xml:space="preserve">lassungszahlen </w:t>
      </w:r>
      <w:r w:rsidR="007D744A" w:rsidRPr="004E3EE6">
        <w:rPr>
          <w:i/>
        </w:rPr>
        <w:t xml:space="preserve">für das </w:t>
      </w:r>
      <w:r w:rsidR="00100866" w:rsidRPr="004E3EE6">
        <w:rPr>
          <w:i/>
        </w:rPr>
        <w:t>Sommersemester b</w:t>
      </w:r>
      <w:r w:rsidR="00100866" w:rsidRPr="004E3EE6">
        <w:rPr>
          <w:i/>
        </w:rPr>
        <w:t>e</w:t>
      </w:r>
      <w:r w:rsidR="00100866" w:rsidRPr="004E3EE6">
        <w:rPr>
          <w:i/>
        </w:rPr>
        <w:t>schlossen werden.</w:t>
      </w:r>
      <w:r w:rsidR="005822EB">
        <w:rPr>
          <w:i/>
        </w:rPr>
        <w:t>}</w:t>
      </w:r>
    </w:p>
    <w:p w14:paraId="79FE8E92" w14:textId="77777777" w:rsidR="0031014B" w:rsidRPr="004E3EE6" w:rsidRDefault="0031014B">
      <w:pPr>
        <w:pStyle w:val="AMB-Flietext"/>
        <w:rPr>
          <w:i/>
        </w:rPr>
      </w:pPr>
    </w:p>
    <w:p w14:paraId="35B07CDD" w14:textId="77777777" w:rsidR="00345C54" w:rsidRPr="004E3EE6" w:rsidRDefault="00345C54" w:rsidP="00345C54">
      <w:pPr>
        <w:pStyle w:val="AMB-Flietext"/>
        <w:rPr>
          <w:i/>
          <w:iCs/>
        </w:rPr>
      </w:pPr>
      <w:r w:rsidRPr="004E3EE6">
        <w:rPr>
          <w:i/>
          <w:iCs/>
        </w:rPr>
        <w:t>[alterna</w:t>
      </w:r>
      <w:r w:rsidR="001A2A94" w:rsidRPr="004E3EE6">
        <w:rPr>
          <w:i/>
          <w:iCs/>
        </w:rPr>
        <w:t>tiv:</w:t>
      </w:r>
    </w:p>
    <w:p w14:paraId="4EB2EDA5" w14:textId="77777777" w:rsidR="00345C54" w:rsidRPr="004E3EE6" w:rsidRDefault="00345C54" w:rsidP="00345C54">
      <w:pPr>
        <w:pStyle w:val="AMB-Flietext"/>
        <w:rPr>
          <w:iCs/>
        </w:rPr>
      </w:pPr>
      <w:r w:rsidRPr="004E3EE6">
        <w:rPr>
          <w:i/>
          <w:iCs/>
        </w:rPr>
        <w:t>D</w:t>
      </w:r>
      <w:r w:rsidR="004E3EE6" w:rsidRPr="004E3EE6">
        <w:rPr>
          <w:i/>
          <w:iCs/>
        </w:rPr>
        <w:t xml:space="preserve">as Studium </w:t>
      </w:r>
      <w:r w:rsidRPr="004E3EE6">
        <w:rPr>
          <w:i/>
          <w:iCs/>
        </w:rPr>
        <w:t>kann zum Winter- und Sommers</w:t>
      </w:r>
      <w:r w:rsidRPr="004E3EE6">
        <w:rPr>
          <w:i/>
          <w:iCs/>
        </w:rPr>
        <w:t>e</w:t>
      </w:r>
      <w:r w:rsidRPr="004E3EE6">
        <w:rPr>
          <w:i/>
          <w:iCs/>
        </w:rPr>
        <w:t xml:space="preserve">mester </w:t>
      </w:r>
      <w:r w:rsidR="009724C5" w:rsidRPr="004E3EE6">
        <w:rPr>
          <w:i/>
          <w:iCs/>
        </w:rPr>
        <w:t>aufgenommen</w:t>
      </w:r>
      <w:r w:rsidRPr="004E3EE6">
        <w:rPr>
          <w:i/>
          <w:iCs/>
        </w:rPr>
        <w:t xml:space="preserve"> werden.]</w:t>
      </w:r>
      <w:r w:rsidR="002925D1" w:rsidRPr="004E3EE6">
        <w:rPr>
          <w:i/>
          <w:iCs/>
        </w:rPr>
        <w:t xml:space="preserve"> [Option: </w:t>
      </w:r>
      <w:r w:rsidR="00E71292" w:rsidRPr="004E3EE6">
        <w:rPr>
          <w:i/>
          <w:iCs/>
        </w:rPr>
        <w:t>Ein</w:t>
      </w:r>
      <w:r w:rsidR="00B90042" w:rsidRPr="004E3EE6">
        <w:rPr>
          <w:i/>
          <w:iCs/>
        </w:rPr>
        <w:t xml:space="preserve"> </w:t>
      </w:r>
      <w:r w:rsidR="00C63FF1" w:rsidRPr="004E3EE6">
        <w:rPr>
          <w:i/>
          <w:iCs/>
        </w:rPr>
        <w:t>St</w:t>
      </w:r>
      <w:r w:rsidR="00C63FF1" w:rsidRPr="004E3EE6">
        <w:rPr>
          <w:i/>
          <w:iCs/>
        </w:rPr>
        <w:t>u</w:t>
      </w:r>
      <w:r w:rsidR="00C63FF1" w:rsidRPr="004E3EE6">
        <w:rPr>
          <w:i/>
          <w:iCs/>
        </w:rPr>
        <w:t xml:space="preserve">dium nach </w:t>
      </w:r>
      <w:r w:rsidR="00B90042" w:rsidRPr="004E3EE6">
        <w:rPr>
          <w:i/>
          <w:iCs/>
        </w:rPr>
        <w:t xml:space="preserve">den </w:t>
      </w:r>
      <w:r w:rsidR="00E71292" w:rsidRPr="004E3EE6">
        <w:rPr>
          <w:i/>
          <w:iCs/>
        </w:rPr>
        <w:t>Studienverlaufsplä</w:t>
      </w:r>
      <w:r w:rsidR="002925D1" w:rsidRPr="004E3EE6">
        <w:rPr>
          <w:i/>
          <w:iCs/>
        </w:rPr>
        <w:t>n</w:t>
      </w:r>
      <w:r w:rsidR="00E71292" w:rsidRPr="004E3EE6">
        <w:rPr>
          <w:i/>
          <w:iCs/>
        </w:rPr>
        <w:t>en</w:t>
      </w:r>
      <w:r w:rsidR="002925D1" w:rsidRPr="004E3EE6">
        <w:rPr>
          <w:i/>
          <w:iCs/>
        </w:rPr>
        <w:t xml:space="preserve"> </w:t>
      </w:r>
      <w:r w:rsidR="00E71292" w:rsidRPr="004E3EE6">
        <w:rPr>
          <w:i/>
          <w:iCs/>
        </w:rPr>
        <w:t>gemäß A</w:t>
      </w:r>
      <w:r w:rsidR="00E71292" w:rsidRPr="004E3EE6">
        <w:rPr>
          <w:i/>
          <w:iCs/>
        </w:rPr>
        <w:t>n</w:t>
      </w:r>
      <w:r w:rsidR="00E71292" w:rsidRPr="004E3EE6">
        <w:rPr>
          <w:i/>
          <w:iCs/>
        </w:rPr>
        <w:t>lagen 2 und 3 ist nur möglich, wenn d</w:t>
      </w:r>
      <w:r w:rsidR="009724C5" w:rsidRPr="004E3EE6">
        <w:rPr>
          <w:i/>
          <w:iCs/>
        </w:rPr>
        <w:t>as</w:t>
      </w:r>
      <w:r w:rsidR="00E71292" w:rsidRPr="004E3EE6">
        <w:rPr>
          <w:i/>
          <w:iCs/>
        </w:rPr>
        <w:t xml:space="preserve"> Studi</w:t>
      </w:r>
      <w:r w:rsidR="009724C5" w:rsidRPr="004E3EE6">
        <w:rPr>
          <w:i/>
          <w:iCs/>
        </w:rPr>
        <w:t xml:space="preserve">um </w:t>
      </w:r>
      <w:r w:rsidR="00E71292" w:rsidRPr="004E3EE6">
        <w:rPr>
          <w:i/>
          <w:iCs/>
        </w:rPr>
        <w:t xml:space="preserve">zum Wintersemester </w:t>
      </w:r>
      <w:r w:rsidR="009724C5" w:rsidRPr="004E3EE6">
        <w:rPr>
          <w:i/>
          <w:iCs/>
        </w:rPr>
        <w:t xml:space="preserve">aufgenommen </w:t>
      </w:r>
      <w:r w:rsidR="00E71292" w:rsidRPr="004E3EE6">
        <w:rPr>
          <w:i/>
          <w:iCs/>
        </w:rPr>
        <w:t>wird.</w:t>
      </w:r>
      <w:r w:rsidR="002925D1" w:rsidRPr="004E3EE6">
        <w:rPr>
          <w:i/>
          <w:iCs/>
        </w:rPr>
        <w:t>]</w:t>
      </w:r>
    </w:p>
    <w:p w14:paraId="4153B818" w14:textId="77777777" w:rsidR="00A368E1" w:rsidRDefault="00A368E1" w:rsidP="00A368E1">
      <w:pPr>
        <w:pStyle w:val="AMB-Zwischenberschrift"/>
        <w:ind w:right="-109"/>
      </w:pPr>
    </w:p>
    <w:p w14:paraId="43CA52CD" w14:textId="77777777" w:rsidR="00A368E1" w:rsidRDefault="00A368E1" w:rsidP="00A368E1">
      <w:pPr>
        <w:pStyle w:val="AMB-Zwischenberschrift"/>
      </w:pPr>
      <w:r>
        <w:t>§ 3</w:t>
      </w:r>
      <w:r>
        <w:tab/>
        <w:t>Ziele des Studiums</w:t>
      </w:r>
    </w:p>
    <w:p w14:paraId="43D75365" w14:textId="77777777" w:rsidR="00544908" w:rsidRDefault="004E3EE6" w:rsidP="00A368E1">
      <w:pPr>
        <w:pStyle w:val="AMB-Flietext"/>
        <w:rPr>
          <w:i/>
          <w:iCs/>
        </w:rPr>
      </w:pPr>
      <w:r>
        <w:lastRenderedPageBreak/>
        <w:t xml:space="preserve">(1) Das Studium </w:t>
      </w:r>
      <w:r w:rsidR="007F2242">
        <w:t>zielt auf ___________________</w:t>
      </w:r>
      <w:r>
        <w:t xml:space="preserve">. </w:t>
      </w:r>
      <w:r w:rsidR="005822EB">
        <w:rPr>
          <w:i/>
          <w:iCs/>
        </w:rPr>
        <w:t>{Erläuterung</w:t>
      </w:r>
      <w:r w:rsidRPr="00FD19A4">
        <w:rPr>
          <w:i/>
          <w:iCs/>
        </w:rPr>
        <w:t xml:space="preserve">: </w:t>
      </w:r>
      <w:r w:rsidRPr="00FD19A4">
        <w:rPr>
          <w:i/>
        </w:rPr>
        <w:t xml:space="preserve">Bitte </w:t>
      </w:r>
      <w:r>
        <w:rPr>
          <w:i/>
        </w:rPr>
        <w:t xml:space="preserve">die Ziele </w:t>
      </w:r>
      <w:r w:rsidRPr="00FD19A4">
        <w:rPr>
          <w:i/>
        </w:rPr>
        <w:t xml:space="preserve">nennen. </w:t>
      </w:r>
      <w:r>
        <w:rPr>
          <w:i/>
          <w:iCs/>
        </w:rPr>
        <w:t>Gemäß dem KMK-Beschluss „Qualifikationsrahmen für Deu</w:t>
      </w:r>
      <w:r>
        <w:rPr>
          <w:i/>
          <w:iCs/>
        </w:rPr>
        <w:t>t</w:t>
      </w:r>
      <w:r>
        <w:rPr>
          <w:i/>
          <w:iCs/>
        </w:rPr>
        <w:t>sche Hochschulabschlüsse“ vom 21.</w:t>
      </w:r>
      <w:r w:rsidR="00BB0247">
        <w:rPr>
          <w:i/>
          <w:iCs/>
        </w:rPr>
        <w:t xml:space="preserve"> April 20</w:t>
      </w:r>
      <w:r>
        <w:rPr>
          <w:i/>
          <w:iCs/>
        </w:rPr>
        <w:t>05 soll</w:t>
      </w:r>
      <w:r w:rsidR="00B01789">
        <w:rPr>
          <w:i/>
          <w:iCs/>
        </w:rPr>
        <w:t xml:space="preserve"> </w:t>
      </w:r>
      <w:r w:rsidR="00310662">
        <w:rPr>
          <w:i/>
          <w:iCs/>
        </w:rPr>
        <w:t xml:space="preserve">das </w:t>
      </w:r>
      <w:r w:rsidR="00C31345">
        <w:rPr>
          <w:i/>
          <w:iCs/>
        </w:rPr>
        <w:t>M</w:t>
      </w:r>
      <w:r w:rsidR="00310662">
        <w:rPr>
          <w:i/>
          <w:iCs/>
        </w:rPr>
        <w:t>asterstudium</w:t>
      </w:r>
      <w:r w:rsidR="00B01789">
        <w:rPr>
          <w:i/>
          <w:iCs/>
        </w:rPr>
        <w:t xml:space="preserve"> folgendes Wissen und Können vermitteln</w:t>
      </w:r>
      <w:r w:rsidR="003B303E">
        <w:rPr>
          <w:i/>
          <w:iCs/>
        </w:rPr>
        <w:t xml:space="preserve">: </w:t>
      </w:r>
    </w:p>
    <w:p w14:paraId="36A72A20" w14:textId="77777777" w:rsidR="00544908" w:rsidRDefault="00C95899" w:rsidP="006F701E">
      <w:pPr>
        <w:pStyle w:val="AMB-Flietext"/>
        <w:numPr>
          <w:ilvl w:val="0"/>
          <w:numId w:val="46"/>
        </w:numPr>
        <w:tabs>
          <w:tab w:val="clear" w:pos="720"/>
          <w:tab w:val="num" w:pos="284"/>
        </w:tabs>
        <w:ind w:left="284"/>
        <w:rPr>
          <w:i/>
          <w:iCs/>
        </w:rPr>
      </w:pPr>
      <w:r>
        <w:rPr>
          <w:i/>
          <w:iCs/>
        </w:rPr>
        <w:t>Definieren und Interpretieren der Besonderhe</w:t>
      </w:r>
      <w:r>
        <w:rPr>
          <w:i/>
          <w:iCs/>
        </w:rPr>
        <w:t>i</w:t>
      </w:r>
      <w:r>
        <w:rPr>
          <w:i/>
          <w:iCs/>
        </w:rPr>
        <w:t>ten, Grenzen, Terminologien und Lehrmeinu</w:t>
      </w:r>
      <w:r>
        <w:rPr>
          <w:i/>
          <w:iCs/>
        </w:rPr>
        <w:t>n</w:t>
      </w:r>
      <w:r w:rsidR="00B534B2">
        <w:rPr>
          <w:i/>
          <w:iCs/>
        </w:rPr>
        <w:t>gen des Fach</w:t>
      </w:r>
      <w:r>
        <w:rPr>
          <w:i/>
          <w:iCs/>
        </w:rPr>
        <w:t>s</w:t>
      </w:r>
      <w:r w:rsidR="00CA011C">
        <w:rPr>
          <w:i/>
          <w:iCs/>
        </w:rPr>
        <w:t>/der Fächer</w:t>
      </w:r>
      <w:r w:rsidR="0041200F">
        <w:rPr>
          <w:i/>
          <w:iCs/>
        </w:rPr>
        <w:t xml:space="preserve"> (Wissensverbreit</w:t>
      </w:r>
      <w:r w:rsidR="0046202B">
        <w:rPr>
          <w:i/>
          <w:iCs/>
        </w:rPr>
        <w:t>e</w:t>
      </w:r>
      <w:r w:rsidR="0046202B">
        <w:rPr>
          <w:i/>
          <w:iCs/>
        </w:rPr>
        <w:t>r</w:t>
      </w:r>
      <w:r w:rsidR="0041200F">
        <w:rPr>
          <w:i/>
          <w:iCs/>
        </w:rPr>
        <w:t>ung</w:t>
      </w:r>
      <w:r>
        <w:rPr>
          <w:i/>
          <w:iCs/>
        </w:rPr>
        <w:t>)</w:t>
      </w:r>
      <w:r w:rsidR="006F701E">
        <w:rPr>
          <w:i/>
          <w:iCs/>
        </w:rPr>
        <w:t>,</w:t>
      </w:r>
    </w:p>
    <w:p w14:paraId="4607DEB3" w14:textId="77777777" w:rsidR="00C95899" w:rsidRDefault="0041200F" w:rsidP="006F701E">
      <w:pPr>
        <w:pStyle w:val="AMB-Flietext"/>
        <w:numPr>
          <w:ilvl w:val="0"/>
          <w:numId w:val="46"/>
        </w:numPr>
        <w:tabs>
          <w:tab w:val="clear" w:pos="720"/>
          <w:tab w:val="num" w:pos="284"/>
        </w:tabs>
        <w:ind w:left="284"/>
        <w:rPr>
          <w:i/>
          <w:iCs/>
        </w:rPr>
      </w:pPr>
      <w:r>
        <w:rPr>
          <w:i/>
          <w:iCs/>
        </w:rPr>
        <w:t>forschungs- oder anwendungsorientiertes En</w:t>
      </w:r>
      <w:r>
        <w:rPr>
          <w:i/>
          <w:iCs/>
        </w:rPr>
        <w:t>t</w:t>
      </w:r>
      <w:r>
        <w:rPr>
          <w:i/>
          <w:iCs/>
        </w:rPr>
        <w:t>wickeln und/oder Anwenden eigener Ideen; breite</w:t>
      </w:r>
      <w:r w:rsidR="0027256E">
        <w:rPr>
          <w:i/>
          <w:iCs/>
        </w:rPr>
        <w:t>s</w:t>
      </w:r>
      <w:r>
        <w:rPr>
          <w:i/>
          <w:iCs/>
        </w:rPr>
        <w:t>, detaillierte</w:t>
      </w:r>
      <w:r w:rsidR="0027256E">
        <w:rPr>
          <w:i/>
          <w:iCs/>
        </w:rPr>
        <w:t>s</w:t>
      </w:r>
      <w:r>
        <w:rPr>
          <w:i/>
          <w:iCs/>
        </w:rPr>
        <w:t xml:space="preserve"> und kritische</w:t>
      </w:r>
      <w:r w:rsidR="0027256E">
        <w:rPr>
          <w:i/>
          <w:iCs/>
        </w:rPr>
        <w:t>s</w:t>
      </w:r>
      <w:r>
        <w:rPr>
          <w:i/>
          <w:iCs/>
        </w:rPr>
        <w:t xml:space="preserve"> Verständni</w:t>
      </w:r>
      <w:r w:rsidR="003B2C63">
        <w:rPr>
          <w:i/>
          <w:iCs/>
        </w:rPr>
        <w:t>s</w:t>
      </w:r>
      <w:r>
        <w:rPr>
          <w:i/>
          <w:iCs/>
        </w:rPr>
        <w:t xml:space="preserve"> auf dem neueste</w:t>
      </w:r>
      <w:r w:rsidR="006F701E">
        <w:rPr>
          <w:i/>
          <w:iCs/>
        </w:rPr>
        <w:t>n</w:t>
      </w:r>
      <w:r>
        <w:rPr>
          <w:i/>
          <w:iCs/>
        </w:rPr>
        <w:t xml:space="preserve"> Wissensstand in einem oder mehreren Spezial</w:t>
      </w:r>
      <w:r w:rsidR="0027256E">
        <w:rPr>
          <w:i/>
          <w:iCs/>
        </w:rPr>
        <w:t>bereichen</w:t>
      </w:r>
      <w:r>
        <w:rPr>
          <w:i/>
          <w:iCs/>
        </w:rPr>
        <w:t xml:space="preserve"> (Wissensverti</w:t>
      </w:r>
      <w:r>
        <w:rPr>
          <w:i/>
          <w:iCs/>
        </w:rPr>
        <w:t>e</w:t>
      </w:r>
      <w:r>
        <w:rPr>
          <w:i/>
          <w:iCs/>
        </w:rPr>
        <w:t>fung)</w:t>
      </w:r>
      <w:r w:rsidR="003B2C63">
        <w:rPr>
          <w:i/>
          <w:iCs/>
        </w:rPr>
        <w:t>,</w:t>
      </w:r>
    </w:p>
    <w:p w14:paraId="36F74109" w14:textId="77777777" w:rsidR="0041200F" w:rsidRDefault="0041200F" w:rsidP="006F701E">
      <w:pPr>
        <w:pStyle w:val="AMB-Flietext"/>
        <w:numPr>
          <w:ilvl w:val="0"/>
          <w:numId w:val="46"/>
        </w:numPr>
        <w:tabs>
          <w:tab w:val="clear" w:pos="720"/>
          <w:tab w:val="num" w:pos="284"/>
        </w:tabs>
        <w:ind w:left="284"/>
        <w:rPr>
          <w:i/>
          <w:iCs/>
        </w:rPr>
      </w:pPr>
      <w:r>
        <w:rPr>
          <w:i/>
          <w:iCs/>
        </w:rPr>
        <w:t>Anwenden des Wissens</w:t>
      </w:r>
      <w:r w:rsidR="00845C07">
        <w:rPr>
          <w:i/>
          <w:iCs/>
        </w:rPr>
        <w:t>, Verstehens</w:t>
      </w:r>
      <w:r>
        <w:rPr>
          <w:i/>
          <w:iCs/>
        </w:rPr>
        <w:t xml:space="preserve"> und der Problemlösungsfähigkeiten auch in neuen, u</w:t>
      </w:r>
      <w:r>
        <w:rPr>
          <w:i/>
          <w:iCs/>
        </w:rPr>
        <w:t>n</w:t>
      </w:r>
      <w:r>
        <w:rPr>
          <w:i/>
          <w:iCs/>
        </w:rPr>
        <w:t>vertrau</w:t>
      </w:r>
      <w:r w:rsidR="006F701E">
        <w:rPr>
          <w:i/>
          <w:iCs/>
        </w:rPr>
        <w:t>ten Situationen und breiterem oder multidisziplinärem Zusammenhang (instr</w:t>
      </w:r>
      <w:r w:rsidR="006F701E">
        <w:rPr>
          <w:i/>
          <w:iCs/>
        </w:rPr>
        <w:t>u</w:t>
      </w:r>
      <w:r w:rsidR="006F701E">
        <w:rPr>
          <w:i/>
          <w:iCs/>
        </w:rPr>
        <w:t>mentale Kompetenz)</w:t>
      </w:r>
      <w:r w:rsidR="003B2C63">
        <w:rPr>
          <w:i/>
          <w:iCs/>
        </w:rPr>
        <w:t>,</w:t>
      </w:r>
    </w:p>
    <w:p w14:paraId="4686BF1A" w14:textId="77777777" w:rsidR="006F701E" w:rsidRDefault="00990A06" w:rsidP="006F701E">
      <w:pPr>
        <w:pStyle w:val="AMB-Flietext"/>
        <w:numPr>
          <w:ilvl w:val="0"/>
          <w:numId w:val="46"/>
        </w:numPr>
        <w:tabs>
          <w:tab w:val="clear" w:pos="720"/>
          <w:tab w:val="num" w:pos="284"/>
        </w:tabs>
        <w:ind w:left="284"/>
        <w:rPr>
          <w:i/>
          <w:iCs/>
        </w:rPr>
      </w:pPr>
      <w:r>
        <w:rPr>
          <w:i/>
          <w:iCs/>
        </w:rPr>
        <w:t>selbstständig</w:t>
      </w:r>
      <w:r w:rsidR="003B2C63">
        <w:rPr>
          <w:i/>
          <w:iCs/>
        </w:rPr>
        <w:t xml:space="preserve">es </w:t>
      </w:r>
      <w:r w:rsidR="000E76F2">
        <w:rPr>
          <w:i/>
          <w:iCs/>
        </w:rPr>
        <w:t xml:space="preserve">Aneignen und </w:t>
      </w:r>
      <w:r w:rsidR="006F701E">
        <w:rPr>
          <w:i/>
          <w:iCs/>
        </w:rPr>
        <w:t>Integrieren von Wissen und Umgehen mit Komplexitä</w:t>
      </w:r>
      <w:r w:rsidR="003B2C63">
        <w:rPr>
          <w:i/>
          <w:iCs/>
        </w:rPr>
        <w:t xml:space="preserve">t; </w:t>
      </w:r>
      <w:r w:rsidR="006F701E">
        <w:rPr>
          <w:i/>
          <w:iCs/>
        </w:rPr>
        <w:t>Fällen wissenschaftlich fundierter Entscheidungen</w:t>
      </w:r>
      <w:r w:rsidR="003B2C63">
        <w:rPr>
          <w:i/>
          <w:iCs/>
        </w:rPr>
        <w:t>; weitgehend selbstgesteuerte</w:t>
      </w:r>
      <w:r w:rsidR="00310662">
        <w:rPr>
          <w:i/>
          <w:iCs/>
        </w:rPr>
        <w:t>s</w:t>
      </w:r>
      <w:r w:rsidR="003B2C63">
        <w:rPr>
          <w:i/>
          <w:iCs/>
        </w:rPr>
        <w:t xml:space="preserve"> Durchführ</w:t>
      </w:r>
      <w:r w:rsidR="00310662">
        <w:rPr>
          <w:i/>
          <w:iCs/>
        </w:rPr>
        <w:t>en</w:t>
      </w:r>
      <w:r w:rsidR="003B2C63">
        <w:rPr>
          <w:i/>
          <w:iCs/>
        </w:rPr>
        <w:t xml:space="preserve"> fo</w:t>
      </w:r>
      <w:r w:rsidR="003B2C63">
        <w:rPr>
          <w:i/>
          <w:iCs/>
        </w:rPr>
        <w:t>r</w:t>
      </w:r>
      <w:r w:rsidR="003B2C63">
        <w:rPr>
          <w:i/>
          <w:iCs/>
        </w:rPr>
        <w:t>schungs- oder anwendungsorientierter Proje</w:t>
      </w:r>
      <w:r w:rsidR="003B2C63">
        <w:rPr>
          <w:i/>
          <w:iCs/>
        </w:rPr>
        <w:t>k</w:t>
      </w:r>
      <w:r w:rsidR="003B2C63">
        <w:rPr>
          <w:i/>
          <w:iCs/>
        </w:rPr>
        <w:t>te (systemische Kompetenzen) und</w:t>
      </w:r>
    </w:p>
    <w:p w14:paraId="3A5E1134" w14:textId="77777777" w:rsidR="003B2C63" w:rsidRDefault="003B2C63" w:rsidP="006F701E">
      <w:pPr>
        <w:pStyle w:val="AMB-Flietext"/>
        <w:numPr>
          <w:ilvl w:val="0"/>
          <w:numId w:val="46"/>
        </w:numPr>
        <w:tabs>
          <w:tab w:val="clear" w:pos="720"/>
          <w:tab w:val="num" w:pos="284"/>
        </w:tabs>
        <w:ind w:left="284"/>
        <w:rPr>
          <w:i/>
          <w:iCs/>
        </w:rPr>
      </w:pPr>
      <w:r>
        <w:rPr>
          <w:i/>
          <w:iCs/>
        </w:rPr>
        <w:t>Vermitteln von Informationen, Beweggründen und Schlussfolgerungen gegenüber Fachvertr</w:t>
      </w:r>
      <w:r>
        <w:rPr>
          <w:i/>
          <w:iCs/>
        </w:rPr>
        <w:t>e</w:t>
      </w:r>
      <w:r>
        <w:rPr>
          <w:i/>
          <w:iCs/>
        </w:rPr>
        <w:t>ter</w:t>
      </w:r>
      <w:r w:rsidR="003A3A9E">
        <w:rPr>
          <w:i/>
          <w:iCs/>
        </w:rPr>
        <w:t>inne</w:t>
      </w:r>
      <w:r>
        <w:rPr>
          <w:i/>
          <w:iCs/>
        </w:rPr>
        <w:t>n</w:t>
      </w:r>
      <w:r w:rsidR="003A3A9E">
        <w:rPr>
          <w:i/>
          <w:iCs/>
        </w:rPr>
        <w:t xml:space="preserve"> und Fachvertretern</w:t>
      </w:r>
      <w:r>
        <w:rPr>
          <w:i/>
          <w:iCs/>
        </w:rPr>
        <w:t xml:space="preserve"> und Laien</w:t>
      </w:r>
      <w:r w:rsidR="003B303E">
        <w:rPr>
          <w:i/>
          <w:iCs/>
        </w:rPr>
        <w:t>;</w:t>
      </w:r>
      <w:r>
        <w:rPr>
          <w:i/>
          <w:iCs/>
        </w:rPr>
        <w:t xml:space="preserve"> Au</w:t>
      </w:r>
      <w:r>
        <w:rPr>
          <w:i/>
          <w:iCs/>
        </w:rPr>
        <w:t>s</w:t>
      </w:r>
      <w:r>
        <w:rPr>
          <w:i/>
          <w:iCs/>
        </w:rPr>
        <w:t>tausch auf wissenschaftlichem Niveau und Überneh</w:t>
      </w:r>
      <w:r w:rsidR="003A3A9E">
        <w:rPr>
          <w:i/>
          <w:iCs/>
        </w:rPr>
        <w:t xml:space="preserve">men </w:t>
      </w:r>
      <w:r w:rsidR="00845C07">
        <w:rPr>
          <w:i/>
          <w:iCs/>
        </w:rPr>
        <w:t xml:space="preserve">herausgehobener </w:t>
      </w:r>
      <w:r>
        <w:rPr>
          <w:i/>
          <w:iCs/>
        </w:rPr>
        <w:t>Verantwortung (kommunikative Kompetenzen)</w:t>
      </w:r>
      <w:r w:rsidR="003B303E">
        <w:rPr>
          <w:i/>
          <w:iCs/>
        </w:rPr>
        <w:t>.</w:t>
      </w:r>
    </w:p>
    <w:p w14:paraId="45C6B9AD" w14:textId="77777777" w:rsidR="00CD0F05" w:rsidRPr="008E5717" w:rsidRDefault="00340DB9" w:rsidP="00340DB9">
      <w:pPr>
        <w:pStyle w:val="AMB-Flietext"/>
        <w:rPr>
          <w:i/>
          <w:iCs/>
        </w:rPr>
      </w:pPr>
      <w:r w:rsidRPr="00C81847">
        <w:rPr>
          <w:i/>
          <w:iCs/>
        </w:rPr>
        <w:t xml:space="preserve">Bitte </w:t>
      </w:r>
      <w:r>
        <w:rPr>
          <w:i/>
          <w:iCs/>
        </w:rPr>
        <w:t xml:space="preserve">berücksichtigen Sie die </w:t>
      </w:r>
      <w:r w:rsidRPr="00C81847">
        <w:rPr>
          <w:i/>
          <w:iCs/>
        </w:rPr>
        <w:t>detaillierteren Hi</w:t>
      </w:r>
      <w:r w:rsidRPr="00C81847">
        <w:rPr>
          <w:i/>
          <w:iCs/>
        </w:rPr>
        <w:t>n</w:t>
      </w:r>
      <w:r w:rsidRPr="00C81847">
        <w:rPr>
          <w:i/>
          <w:iCs/>
        </w:rPr>
        <w:t>weise im o. g. KMK-Be</w:t>
      </w:r>
      <w:r>
        <w:rPr>
          <w:i/>
          <w:iCs/>
        </w:rPr>
        <w:softHyphen/>
      </w:r>
      <w:r w:rsidRPr="00C81847">
        <w:rPr>
          <w:i/>
          <w:iCs/>
        </w:rPr>
        <w:t>schluss.</w:t>
      </w:r>
      <w:r>
        <w:rPr>
          <w:i/>
          <w:iCs/>
        </w:rPr>
        <w:t xml:space="preserve"> </w:t>
      </w:r>
      <w:r w:rsidR="00A12612">
        <w:rPr>
          <w:i/>
          <w:iCs/>
        </w:rPr>
        <w:t>Die HU will ihre Master</w:t>
      </w:r>
      <w:r w:rsidR="00C1019F">
        <w:rPr>
          <w:i/>
          <w:iCs/>
        </w:rPr>
        <w:t>studiengänge entweder anwendungsorie</w:t>
      </w:r>
      <w:r w:rsidR="00C1019F">
        <w:rPr>
          <w:i/>
          <w:iCs/>
        </w:rPr>
        <w:t>n</w:t>
      </w:r>
      <w:r w:rsidR="00C1019F">
        <w:rPr>
          <w:i/>
          <w:iCs/>
        </w:rPr>
        <w:t xml:space="preserve">tiert oder forschungsorientiert </w:t>
      </w:r>
      <w:r w:rsidR="00A12612">
        <w:rPr>
          <w:i/>
          <w:iCs/>
        </w:rPr>
        <w:t>ausgest</w:t>
      </w:r>
      <w:r w:rsidR="00C1019F">
        <w:rPr>
          <w:i/>
          <w:iCs/>
        </w:rPr>
        <w:t>alten</w:t>
      </w:r>
      <w:r w:rsidR="00DC2D04">
        <w:rPr>
          <w:i/>
          <w:iCs/>
        </w:rPr>
        <w:t>;</w:t>
      </w:r>
      <w:r w:rsidR="00C1019F">
        <w:rPr>
          <w:i/>
          <w:iCs/>
        </w:rPr>
        <w:t xml:space="preserve"> denk</w:t>
      </w:r>
      <w:r w:rsidR="001D6877">
        <w:rPr>
          <w:i/>
          <w:iCs/>
        </w:rPr>
        <w:softHyphen/>
      </w:r>
      <w:r w:rsidR="00C1019F">
        <w:rPr>
          <w:i/>
          <w:iCs/>
        </w:rPr>
        <w:t>bar ist auch eine Kombination beider Orientieru</w:t>
      </w:r>
      <w:r w:rsidR="00C1019F">
        <w:rPr>
          <w:i/>
          <w:iCs/>
        </w:rPr>
        <w:t>n</w:t>
      </w:r>
      <w:r w:rsidR="00C1019F">
        <w:rPr>
          <w:i/>
          <w:iCs/>
        </w:rPr>
        <w:t xml:space="preserve">gen. </w:t>
      </w:r>
      <w:r>
        <w:rPr>
          <w:i/>
        </w:rPr>
        <w:t xml:space="preserve">Des Weiteren </w:t>
      </w:r>
      <w:r w:rsidR="007E0BA0">
        <w:rPr>
          <w:i/>
        </w:rPr>
        <w:t>ist</w:t>
      </w:r>
      <w:r w:rsidR="00C1019F">
        <w:rPr>
          <w:i/>
          <w:iCs/>
        </w:rPr>
        <w:t xml:space="preserve"> Internationalität </w:t>
      </w:r>
      <w:r w:rsidR="007E0BA0">
        <w:rPr>
          <w:i/>
          <w:iCs/>
        </w:rPr>
        <w:t xml:space="preserve">Bestandteil des </w:t>
      </w:r>
      <w:r w:rsidR="00C1019F">
        <w:rPr>
          <w:i/>
          <w:iCs/>
        </w:rPr>
        <w:t>Leitbild</w:t>
      </w:r>
      <w:r w:rsidR="007E0BA0">
        <w:rPr>
          <w:i/>
          <w:iCs/>
        </w:rPr>
        <w:t>es</w:t>
      </w:r>
      <w:r w:rsidR="00C1019F">
        <w:rPr>
          <w:i/>
          <w:iCs/>
        </w:rPr>
        <w:t>.</w:t>
      </w:r>
      <w:r w:rsidRPr="00340DB9">
        <w:rPr>
          <w:i/>
          <w:iCs/>
        </w:rPr>
        <w:t xml:space="preserve"> </w:t>
      </w:r>
      <w:r w:rsidR="00D13802">
        <w:rPr>
          <w:i/>
          <w:iCs/>
        </w:rPr>
        <w:t>Im Rahmen der Ziele soll auch der überfachliche Kompetenzerwerb erwähnt werden, bei dem es um die Herstellung disziplinenübergre</w:t>
      </w:r>
      <w:r w:rsidR="00D13802">
        <w:rPr>
          <w:i/>
          <w:iCs/>
        </w:rPr>
        <w:t>i</w:t>
      </w:r>
      <w:r w:rsidR="00D13802">
        <w:rPr>
          <w:i/>
          <w:iCs/>
        </w:rPr>
        <w:t xml:space="preserve">fender Bezüge und die Aneignung von </w:t>
      </w:r>
      <w:r w:rsidR="00D13802" w:rsidRPr="00C81847">
        <w:rPr>
          <w:i/>
          <w:iCs/>
        </w:rPr>
        <w:t>Schlüsse</w:t>
      </w:r>
      <w:r w:rsidR="00D13802" w:rsidRPr="00C81847">
        <w:rPr>
          <w:i/>
          <w:iCs/>
        </w:rPr>
        <w:t>l</w:t>
      </w:r>
      <w:r w:rsidR="00D13802" w:rsidRPr="00C81847">
        <w:rPr>
          <w:i/>
          <w:iCs/>
        </w:rPr>
        <w:t>qualifikationen</w:t>
      </w:r>
      <w:r w:rsidR="00D13802">
        <w:rPr>
          <w:i/>
          <w:iCs/>
        </w:rPr>
        <w:t xml:space="preserve"> wie Sprachkompetenzen, interku</w:t>
      </w:r>
      <w:r w:rsidR="00D13802">
        <w:rPr>
          <w:i/>
          <w:iCs/>
        </w:rPr>
        <w:t>l</w:t>
      </w:r>
      <w:r w:rsidR="00D13802">
        <w:rPr>
          <w:i/>
          <w:iCs/>
        </w:rPr>
        <w:t xml:space="preserve">turelle Kompetenzen, </w:t>
      </w:r>
      <w:r w:rsidR="00D13802" w:rsidRPr="00C81847">
        <w:rPr>
          <w:i/>
          <w:iCs/>
        </w:rPr>
        <w:t>Sozialkompetenz</w:t>
      </w:r>
      <w:r w:rsidR="00D13802">
        <w:rPr>
          <w:i/>
          <w:iCs/>
        </w:rPr>
        <w:t>en</w:t>
      </w:r>
      <w:r w:rsidR="00D13802" w:rsidRPr="00C81847">
        <w:rPr>
          <w:i/>
          <w:iCs/>
        </w:rPr>
        <w:t>,</w:t>
      </w:r>
      <w:r w:rsidR="00D13802">
        <w:rPr>
          <w:i/>
          <w:iCs/>
        </w:rPr>
        <w:t xml:space="preserve"> Ge</w:t>
      </w:r>
      <w:r w:rsidR="00D13802">
        <w:rPr>
          <w:i/>
          <w:iCs/>
        </w:rPr>
        <w:t>n</w:t>
      </w:r>
      <w:r w:rsidR="00D13802">
        <w:rPr>
          <w:i/>
          <w:iCs/>
        </w:rPr>
        <w:t xml:space="preserve">derkompetenzen, </w:t>
      </w:r>
      <w:r w:rsidR="00D13802" w:rsidRPr="00C81847">
        <w:rPr>
          <w:i/>
          <w:iCs/>
        </w:rPr>
        <w:t>Methodenkompetenz</w:t>
      </w:r>
      <w:r w:rsidR="00D13802">
        <w:rPr>
          <w:i/>
          <w:iCs/>
        </w:rPr>
        <w:t>en und</w:t>
      </w:r>
      <w:r w:rsidR="00D13802" w:rsidRPr="00C81847">
        <w:rPr>
          <w:i/>
          <w:iCs/>
        </w:rPr>
        <w:t xml:space="preserve"> I</w:t>
      </w:r>
      <w:r w:rsidR="00D13802" w:rsidRPr="00C81847">
        <w:rPr>
          <w:i/>
          <w:iCs/>
        </w:rPr>
        <w:t>n</w:t>
      </w:r>
      <w:r w:rsidR="00D13802" w:rsidRPr="00C81847">
        <w:rPr>
          <w:i/>
          <w:iCs/>
        </w:rPr>
        <w:t>formations- und Medienkompetenz</w:t>
      </w:r>
      <w:r w:rsidR="00D13802">
        <w:rPr>
          <w:i/>
          <w:iCs/>
        </w:rPr>
        <w:t>en geht.</w:t>
      </w:r>
      <w:r w:rsidR="00542D3A">
        <w:rPr>
          <w:i/>
          <w:iCs/>
        </w:rPr>
        <w:t>}</w:t>
      </w:r>
    </w:p>
    <w:p w14:paraId="73CE0E1E" w14:textId="77777777" w:rsidR="00CD0F05" w:rsidRDefault="00CD0F05">
      <w:pPr>
        <w:pStyle w:val="AMB-Flietext"/>
      </w:pPr>
    </w:p>
    <w:p w14:paraId="430080CC" w14:textId="77777777" w:rsidR="00310662" w:rsidRPr="00F652BA" w:rsidRDefault="00340DB9" w:rsidP="00310662">
      <w:pPr>
        <w:pStyle w:val="AMB-Flietext"/>
      </w:pPr>
      <w:r>
        <w:rPr>
          <w:iCs/>
        </w:rPr>
        <w:t xml:space="preserve">(2) </w:t>
      </w:r>
      <w:r w:rsidR="00310662" w:rsidRPr="00F652BA">
        <w:rPr>
          <w:iCs/>
        </w:rPr>
        <w:t xml:space="preserve">Der erfolgreiche Abschluss </w:t>
      </w:r>
      <w:r w:rsidR="00A12612" w:rsidRPr="00F652BA">
        <w:rPr>
          <w:iCs/>
        </w:rPr>
        <w:t>des</w:t>
      </w:r>
      <w:r w:rsidR="00310662" w:rsidRPr="00F652BA">
        <w:rPr>
          <w:iCs/>
        </w:rPr>
        <w:t xml:space="preserve"> </w:t>
      </w:r>
      <w:r w:rsidR="007F2242">
        <w:rPr>
          <w:iCs/>
        </w:rPr>
        <w:t xml:space="preserve">Studiums </w:t>
      </w:r>
      <w:r w:rsidR="00310662" w:rsidRPr="00F652BA">
        <w:t>qual</w:t>
      </w:r>
      <w:r w:rsidR="00310662" w:rsidRPr="00F652BA">
        <w:t>i</w:t>
      </w:r>
      <w:r w:rsidR="00310662" w:rsidRPr="00F652BA">
        <w:t>fiziert für ____________________________.</w:t>
      </w:r>
      <w:r w:rsidR="00310662" w:rsidRPr="00F652BA">
        <w:rPr>
          <w:i/>
        </w:rPr>
        <w:t xml:space="preserve"> </w:t>
      </w:r>
      <w:r w:rsidR="005822EB">
        <w:rPr>
          <w:i/>
        </w:rPr>
        <w:t>{E</w:t>
      </w:r>
      <w:r w:rsidR="005822EB">
        <w:rPr>
          <w:i/>
        </w:rPr>
        <w:t>r</w:t>
      </w:r>
      <w:r w:rsidR="005822EB">
        <w:rPr>
          <w:i/>
        </w:rPr>
        <w:t>läuterung</w:t>
      </w:r>
      <w:r w:rsidR="00310662" w:rsidRPr="004550DB">
        <w:rPr>
          <w:i/>
        </w:rPr>
        <w:t>: Bitte mögliche Berufe oder Berufsfelder nennen</w:t>
      </w:r>
      <w:r w:rsidR="00A12612" w:rsidRPr="004550DB">
        <w:rPr>
          <w:i/>
        </w:rPr>
        <w:t>.</w:t>
      </w:r>
      <w:r w:rsidR="005822EB">
        <w:rPr>
          <w:i/>
        </w:rPr>
        <w:t>}</w:t>
      </w:r>
    </w:p>
    <w:p w14:paraId="0559DB2B" w14:textId="77777777" w:rsidR="00D10464" w:rsidRPr="00C4677E" w:rsidRDefault="00D10464" w:rsidP="00D10464">
      <w:pPr>
        <w:pStyle w:val="AMB-Zwischenberschrift"/>
        <w:tabs>
          <w:tab w:val="clear" w:pos="567"/>
          <w:tab w:val="left" w:pos="0"/>
        </w:tabs>
        <w:ind w:left="0" w:right="-109" w:firstLine="0"/>
        <w:rPr>
          <w:bCs w:val="0"/>
          <w:iCs/>
          <w:spacing w:val="0"/>
        </w:rPr>
      </w:pPr>
    </w:p>
    <w:p w14:paraId="6339B7EB" w14:textId="77777777" w:rsidR="008D146C" w:rsidRPr="00623AAA" w:rsidRDefault="008D146C" w:rsidP="008D146C">
      <w:pPr>
        <w:pStyle w:val="AMB-Flietext"/>
        <w:rPr>
          <w:i/>
          <w:iCs/>
        </w:rPr>
      </w:pPr>
      <w:r>
        <w:rPr>
          <w:i/>
          <w:iCs/>
        </w:rPr>
        <w:t>{Erläuterung zu § 4: § 4 kann gestrichen werden, wenn nur Lehrveranstaltungsarten angeboten werden sollen, die in § </w:t>
      </w:r>
      <w:r w:rsidR="008C238C">
        <w:rPr>
          <w:i/>
          <w:iCs/>
        </w:rPr>
        <w:t>82</w:t>
      </w:r>
      <w:r>
        <w:rPr>
          <w:i/>
          <w:iCs/>
        </w:rPr>
        <w:t xml:space="preserve"> Abs. 1 ZSP-HU definiert sind, vgl. § </w:t>
      </w:r>
      <w:r w:rsidR="008C238C">
        <w:rPr>
          <w:i/>
          <w:iCs/>
        </w:rPr>
        <w:t>82</w:t>
      </w:r>
      <w:r>
        <w:rPr>
          <w:i/>
          <w:iCs/>
        </w:rPr>
        <w:t xml:space="preserve"> Abs. 2 Satz 2 ZSP-HU.}</w:t>
      </w:r>
    </w:p>
    <w:p w14:paraId="38518E29" w14:textId="77777777" w:rsidR="008D146C" w:rsidRDefault="008D146C" w:rsidP="008D146C">
      <w:pPr>
        <w:pStyle w:val="AMB-Zwischenberschrift"/>
        <w:ind w:right="-109"/>
      </w:pPr>
    </w:p>
    <w:p w14:paraId="2BC781EE" w14:textId="77777777" w:rsidR="008D146C" w:rsidRDefault="008D146C" w:rsidP="008D146C">
      <w:pPr>
        <w:pStyle w:val="AMB-Zwischenberschrift"/>
        <w:ind w:right="-109"/>
      </w:pPr>
      <w:r>
        <w:lastRenderedPageBreak/>
        <w:t>§ 4</w:t>
      </w:r>
      <w:r>
        <w:tab/>
        <w:t>Lehrveranstaltungsarten</w:t>
      </w:r>
    </w:p>
    <w:p w14:paraId="1FD0426F" w14:textId="77777777" w:rsidR="008D146C" w:rsidRDefault="008D146C" w:rsidP="008D146C">
      <w:pPr>
        <w:pStyle w:val="AMB-Flietext"/>
      </w:pPr>
      <w:r w:rsidRPr="00A12A44">
        <w:t xml:space="preserve">(1) </w:t>
      </w:r>
      <w:r>
        <w:t xml:space="preserve">Lehrveranstaltungsarten sind </w:t>
      </w:r>
      <w:r w:rsidRPr="00A12A44">
        <w:t xml:space="preserve">über die </w:t>
      </w:r>
      <w:r>
        <w:t xml:space="preserve">in der </w:t>
      </w:r>
      <w:r w:rsidRPr="00A12A44">
        <w:t xml:space="preserve">ZSP-HU </w:t>
      </w:r>
      <w:r>
        <w:t xml:space="preserve">benannten Lehrveranstaltungsarten </w:t>
      </w:r>
      <w:r w:rsidRPr="00A12A44">
        <w:t>hi</w:t>
      </w:r>
      <w:r w:rsidRPr="00A12A44">
        <w:t>n</w:t>
      </w:r>
      <w:r w:rsidRPr="00A12A44">
        <w:t>aus auch _________</w:t>
      </w:r>
      <w:r w:rsidRPr="00A12A44">
        <w:rPr>
          <w:i/>
        </w:rPr>
        <w:t xml:space="preserve"> {Erläuterung: Bitte ne</w:t>
      </w:r>
      <w:r w:rsidRPr="00A12A44">
        <w:rPr>
          <w:i/>
        </w:rPr>
        <w:t>n</w:t>
      </w:r>
      <w:r w:rsidRPr="00A12A44">
        <w:rPr>
          <w:i/>
        </w:rPr>
        <w:t>nen</w:t>
      </w:r>
      <w:r w:rsidRPr="00A12A44">
        <w:t>.</w:t>
      </w:r>
      <w:r w:rsidRPr="00E707E5">
        <w:rPr>
          <w:i/>
        </w:rPr>
        <w:t>}</w:t>
      </w:r>
      <w:r w:rsidRPr="00A12A44">
        <w:t>.</w:t>
      </w:r>
    </w:p>
    <w:p w14:paraId="13914DEE" w14:textId="77777777" w:rsidR="008D146C" w:rsidRPr="00A12A44" w:rsidRDefault="008D146C" w:rsidP="008D146C">
      <w:pPr>
        <w:pStyle w:val="AMB-Flietext"/>
      </w:pPr>
    </w:p>
    <w:p w14:paraId="48676061" w14:textId="77777777" w:rsidR="008D146C" w:rsidRDefault="008D146C" w:rsidP="008D146C">
      <w:pPr>
        <w:pStyle w:val="AMB-Flietext"/>
        <w:rPr>
          <w:i/>
        </w:rPr>
      </w:pPr>
      <w:r w:rsidRPr="00A12A44">
        <w:t xml:space="preserve">(2) _________ </w:t>
      </w:r>
      <w:r w:rsidRPr="00A12A44">
        <w:rPr>
          <w:i/>
        </w:rPr>
        <w:t>{Erläuterung: Bitte in Anlehnung an § </w:t>
      </w:r>
      <w:r w:rsidR="008C238C">
        <w:rPr>
          <w:i/>
        </w:rPr>
        <w:t>82</w:t>
      </w:r>
      <w:r>
        <w:rPr>
          <w:i/>
        </w:rPr>
        <w:t xml:space="preserve"> Abs. 1 </w:t>
      </w:r>
      <w:r w:rsidRPr="00A12A44">
        <w:rPr>
          <w:i/>
        </w:rPr>
        <w:t>ZSP-HU jede in Abs.</w:t>
      </w:r>
      <w:r>
        <w:rPr>
          <w:i/>
        </w:rPr>
        <w:t xml:space="preserve"> 1 benannte Lehrveranstaltungsart </w:t>
      </w:r>
      <w:r w:rsidRPr="00E93D81">
        <w:rPr>
          <w:i/>
        </w:rPr>
        <w:t xml:space="preserve">in </w:t>
      </w:r>
      <w:r>
        <w:rPr>
          <w:i/>
        </w:rPr>
        <w:t xml:space="preserve">einem </w:t>
      </w:r>
      <w:r w:rsidRPr="00E93D81">
        <w:rPr>
          <w:i/>
        </w:rPr>
        <w:t xml:space="preserve">eigenständigen </w:t>
      </w:r>
      <w:r>
        <w:rPr>
          <w:i/>
        </w:rPr>
        <w:t>A</w:t>
      </w:r>
      <w:r w:rsidRPr="00E93D81">
        <w:rPr>
          <w:i/>
        </w:rPr>
        <w:t xml:space="preserve">bsatz </w:t>
      </w:r>
      <w:r>
        <w:rPr>
          <w:i/>
        </w:rPr>
        <w:t>definieren</w:t>
      </w:r>
      <w:r w:rsidRPr="00E93D81">
        <w:rPr>
          <w:i/>
        </w:rPr>
        <w:t xml:space="preserve">. </w:t>
      </w:r>
      <w:r>
        <w:rPr>
          <w:i/>
        </w:rPr>
        <w:t xml:space="preserve">Soll es </w:t>
      </w:r>
      <w:r w:rsidRPr="00E93D81">
        <w:rPr>
          <w:i/>
        </w:rPr>
        <w:t xml:space="preserve">nur eine </w:t>
      </w:r>
      <w:r>
        <w:rPr>
          <w:i/>
        </w:rPr>
        <w:t>zusätzliche Lehrveranstaltungsart geben</w:t>
      </w:r>
      <w:r w:rsidRPr="00E93D81">
        <w:rPr>
          <w:i/>
        </w:rPr>
        <w:t>, kann die Unterte</w:t>
      </w:r>
      <w:r w:rsidRPr="00E93D81">
        <w:rPr>
          <w:i/>
        </w:rPr>
        <w:t>i</w:t>
      </w:r>
      <w:r w:rsidRPr="00E93D81">
        <w:rPr>
          <w:i/>
        </w:rPr>
        <w:t>lung in Absätze entfallen.}</w:t>
      </w:r>
    </w:p>
    <w:p w14:paraId="40E93691" w14:textId="77777777" w:rsidR="00D10464" w:rsidRDefault="00D10464" w:rsidP="00D10464">
      <w:pPr>
        <w:pStyle w:val="AMB-Zwischenberschrift"/>
        <w:ind w:right="-109"/>
      </w:pPr>
    </w:p>
    <w:p w14:paraId="4DDF1D89" w14:textId="77777777" w:rsidR="00542D3A" w:rsidRPr="00623AAA" w:rsidRDefault="002F1205" w:rsidP="00D10464">
      <w:pPr>
        <w:pStyle w:val="AMB-Flietext"/>
        <w:rPr>
          <w:i/>
          <w:iCs/>
        </w:rPr>
      </w:pPr>
      <w:r>
        <w:rPr>
          <w:i/>
          <w:iCs/>
        </w:rPr>
        <w:t xml:space="preserve">{Erläuterung zu § </w:t>
      </w:r>
      <w:r w:rsidR="00D10464">
        <w:rPr>
          <w:i/>
          <w:iCs/>
        </w:rPr>
        <w:t>5</w:t>
      </w:r>
      <w:r w:rsidR="00542D3A">
        <w:rPr>
          <w:i/>
          <w:iCs/>
        </w:rPr>
        <w:t xml:space="preserve">: § </w:t>
      </w:r>
      <w:r w:rsidR="00D10464">
        <w:rPr>
          <w:i/>
          <w:iCs/>
        </w:rPr>
        <w:t>5</w:t>
      </w:r>
      <w:r w:rsidR="00542D3A">
        <w:rPr>
          <w:i/>
          <w:iCs/>
        </w:rPr>
        <w:t xml:space="preserve"> </w:t>
      </w:r>
      <w:r w:rsidR="00551A85">
        <w:rPr>
          <w:i/>
          <w:iCs/>
        </w:rPr>
        <w:t xml:space="preserve">kann gestrichen werden, wenn </w:t>
      </w:r>
      <w:r w:rsidR="00D10464">
        <w:rPr>
          <w:i/>
          <w:iCs/>
        </w:rPr>
        <w:t xml:space="preserve">als Studienleistungen nur die regelmäßige </w:t>
      </w:r>
      <w:r w:rsidR="00551A85">
        <w:rPr>
          <w:i/>
          <w:iCs/>
        </w:rPr>
        <w:t xml:space="preserve">Teilnahme an Lehrveranstaltungen und spezielle Arbeitsleistungen </w:t>
      </w:r>
      <w:r w:rsidR="00D10464">
        <w:rPr>
          <w:i/>
          <w:iCs/>
        </w:rPr>
        <w:t xml:space="preserve">verlangt </w:t>
      </w:r>
      <w:r w:rsidR="00551A85">
        <w:rPr>
          <w:i/>
          <w:iCs/>
        </w:rPr>
        <w:t>werden sollen</w:t>
      </w:r>
      <w:r w:rsidR="00BB2FDB">
        <w:rPr>
          <w:i/>
          <w:iCs/>
        </w:rPr>
        <w:t xml:space="preserve">, </w:t>
      </w:r>
      <w:r w:rsidR="008D146C">
        <w:rPr>
          <w:i/>
          <w:iCs/>
        </w:rPr>
        <w:t xml:space="preserve">die in </w:t>
      </w:r>
      <w:r w:rsidR="008D146C" w:rsidRPr="00A12A44">
        <w:rPr>
          <w:i/>
        </w:rPr>
        <w:t>§ </w:t>
      </w:r>
      <w:r w:rsidR="008C238C">
        <w:rPr>
          <w:i/>
        </w:rPr>
        <w:t>93</w:t>
      </w:r>
      <w:r w:rsidR="008D146C">
        <w:rPr>
          <w:i/>
        </w:rPr>
        <w:t xml:space="preserve"> und § </w:t>
      </w:r>
      <w:r w:rsidR="008C238C">
        <w:rPr>
          <w:i/>
        </w:rPr>
        <w:t>94</w:t>
      </w:r>
      <w:r w:rsidR="008D146C" w:rsidRPr="00A12A44">
        <w:rPr>
          <w:i/>
        </w:rPr>
        <w:t xml:space="preserve"> ZSP-HU </w:t>
      </w:r>
      <w:r w:rsidR="008D146C">
        <w:rPr>
          <w:i/>
          <w:iCs/>
        </w:rPr>
        <w:t>definiert sind,</w:t>
      </w:r>
      <w:r w:rsidR="00D10464">
        <w:rPr>
          <w:i/>
          <w:iCs/>
        </w:rPr>
        <w:t xml:space="preserve"> </w:t>
      </w:r>
      <w:r w:rsidR="00BB2FDB">
        <w:rPr>
          <w:i/>
          <w:iCs/>
        </w:rPr>
        <w:t>vgl. § </w:t>
      </w:r>
      <w:r w:rsidR="008C238C">
        <w:rPr>
          <w:i/>
          <w:iCs/>
        </w:rPr>
        <w:t>92</w:t>
      </w:r>
      <w:r w:rsidR="00BB2FDB">
        <w:rPr>
          <w:i/>
          <w:iCs/>
        </w:rPr>
        <w:t xml:space="preserve"> Abs.</w:t>
      </w:r>
      <w:r w:rsidR="00D10464">
        <w:rPr>
          <w:i/>
          <w:iCs/>
        </w:rPr>
        <w:t> 1 Satz</w:t>
      </w:r>
      <w:r w:rsidR="00BB2FDB">
        <w:rPr>
          <w:i/>
          <w:iCs/>
        </w:rPr>
        <w:t> 2 ZSP-HU</w:t>
      </w:r>
      <w:r w:rsidR="00551A85">
        <w:rPr>
          <w:i/>
          <w:iCs/>
        </w:rPr>
        <w:t>.</w:t>
      </w:r>
      <w:r w:rsidR="00542D3A">
        <w:rPr>
          <w:i/>
          <w:iCs/>
        </w:rPr>
        <w:t>}</w:t>
      </w:r>
    </w:p>
    <w:p w14:paraId="037CE7D7" w14:textId="77777777" w:rsidR="00542D3A" w:rsidRDefault="00542D3A" w:rsidP="00542D3A">
      <w:pPr>
        <w:pStyle w:val="AMB-Zwischenberschrift"/>
        <w:ind w:right="-109"/>
      </w:pPr>
    </w:p>
    <w:p w14:paraId="69D6D920" w14:textId="77777777" w:rsidR="00542D3A" w:rsidRDefault="00542D3A" w:rsidP="00542D3A">
      <w:pPr>
        <w:pStyle w:val="AMB-Zwischenberschrift"/>
        <w:ind w:right="-109"/>
      </w:pPr>
      <w:r>
        <w:t xml:space="preserve">§ </w:t>
      </w:r>
      <w:r w:rsidR="00D10464">
        <w:t>5</w:t>
      </w:r>
      <w:r>
        <w:tab/>
        <w:t>Studienleistungen</w:t>
      </w:r>
    </w:p>
    <w:p w14:paraId="72549F67" w14:textId="77777777" w:rsidR="00BB2FDB" w:rsidRDefault="00853DD0" w:rsidP="00BB2FDB">
      <w:pPr>
        <w:pStyle w:val="AMB-Flietext"/>
      </w:pPr>
      <w:r w:rsidRPr="00A12A44">
        <w:t xml:space="preserve">(1) </w:t>
      </w:r>
      <w:r>
        <w:t xml:space="preserve">Studienleistungen sind </w:t>
      </w:r>
      <w:r w:rsidRPr="00A12A44">
        <w:t xml:space="preserve">über die </w:t>
      </w:r>
      <w:r>
        <w:t xml:space="preserve">in der </w:t>
      </w:r>
      <w:r w:rsidRPr="00A12A44">
        <w:t xml:space="preserve">ZSP-HU </w:t>
      </w:r>
      <w:r>
        <w:t xml:space="preserve">benannten Studienleistungen </w:t>
      </w:r>
      <w:r w:rsidRPr="00A12A44">
        <w:t>hinaus auch _________</w:t>
      </w:r>
      <w:r w:rsidRPr="00A12A44">
        <w:rPr>
          <w:i/>
        </w:rPr>
        <w:t xml:space="preserve"> {Erläuterung: Bitte nennen</w:t>
      </w:r>
      <w:r w:rsidRPr="00A12A44">
        <w:t>.</w:t>
      </w:r>
      <w:r w:rsidRPr="008D146C">
        <w:rPr>
          <w:i/>
        </w:rPr>
        <w:t>}</w:t>
      </w:r>
      <w:r w:rsidRPr="00A12A44">
        <w:t>.</w:t>
      </w:r>
    </w:p>
    <w:p w14:paraId="33741925" w14:textId="77777777" w:rsidR="00853DD0" w:rsidRPr="00A12A44" w:rsidRDefault="00853DD0" w:rsidP="00BB2FDB">
      <w:pPr>
        <w:pStyle w:val="AMB-Flietext"/>
      </w:pPr>
    </w:p>
    <w:p w14:paraId="07F57B7C" w14:textId="77777777" w:rsidR="00542D3A" w:rsidRDefault="00BB2FDB" w:rsidP="00BB2FDB">
      <w:pPr>
        <w:pStyle w:val="AMB-Flietext"/>
        <w:rPr>
          <w:i/>
        </w:rPr>
      </w:pPr>
      <w:r w:rsidRPr="00A12A44">
        <w:t xml:space="preserve">(2) _________ </w:t>
      </w:r>
      <w:r w:rsidRPr="00A12A44">
        <w:rPr>
          <w:i/>
        </w:rPr>
        <w:t>{Erläuterung: Bitte in Anlehnung an § </w:t>
      </w:r>
      <w:r w:rsidR="008C238C">
        <w:rPr>
          <w:i/>
        </w:rPr>
        <w:t>93</w:t>
      </w:r>
      <w:r>
        <w:rPr>
          <w:i/>
        </w:rPr>
        <w:t xml:space="preserve"> und § </w:t>
      </w:r>
      <w:r w:rsidR="008C238C">
        <w:rPr>
          <w:i/>
        </w:rPr>
        <w:t>94</w:t>
      </w:r>
      <w:r w:rsidRPr="00A12A44">
        <w:rPr>
          <w:i/>
        </w:rPr>
        <w:t xml:space="preserve"> ZSP-HU jede in Abs.</w:t>
      </w:r>
      <w:r>
        <w:rPr>
          <w:i/>
        </w:rPr>
        <w:t xml:space="preserve"> 1 benannte Studienleistung </w:t>
      </w:r>
      <w:r w:rsidRPr="00E93D81">
        <w:rPr>
          <w:i/>
        </w:rPr>
        <w:t xml:space="preserve">in </w:t>
      </w:r>
      <w:r>
        <w:rPr>
          <w:i/>
        </w:rPr>
        <w:t xml:space="preserve">einem </w:t>
      </w:r>
      <w:r w:rsidRPr="00E93D81">
        <w:rPr>
          <w:i/>
        </w:rPr>
        <w:t xml:space="preserve">eigenständigen </w:t>
      </w:r>
      <w:r>
        <w:rPr>
          <w:i/>
        </w:rPr>
        <w:t>A</w:t>
      </w:r>
      <w:r w:rsidRPr="00E93D81">
        <w:rPr>
          <w:i/>
        </w:rPr>
        <w:t xml:space="preserve">bsatz </w:t>
      </w:r>
      <w:r>
        <w:rPr>
          <w:i/>
        </w:rPr>
        <w:t>definieren</w:t>
      </w:r>
      <w:r w:rsidRPr="00E93D81">
        <w:rPr>
          <w:i/>
        </w:rPr>
        <w:t xml:space="preserve">. </w:t>
      </w:r>
      <w:r>
        <w:rPr>
          <w:i/>
        </w:rPr>
        <w:t xml:space="preserve">Soll es </w:t>
      </w:r>
      <w:r w:rsidRPr="00E93D81">
        <w:rPr>
          <w:i/>
        </w:rPr>
        <w:t xml:space="preserve">nur eine </w:t>
      </w:r>
      <w:r>
        <w:rPr>
          <w:i/>
        </w:rPr>
        <w:t>zusätzliche Studienlei</w:t>
      </w:r>
      <w:r>
        <w:rPr>
          <w:i/>
        </w:rPr>
        <w:t>s</w:t>
      </w:r>
      <w:r>
        <w:rPr>
          <w:i/>
        </w:rPr>
        <w:t>tung</w:t>
      </w:r>
      <w:r w:rsidRPr="00E93D81">
        <w:rPr>
          <w:i/>
        </w:rPr>
        <w:t xml:space="preserve"> </w:t>
      </w:r>
      <w:r>
        <w:rPr>
          <w:i/>
        </w:rPr>
        <w:t>geben</w:t>
      </w:r>
      <w:r w:rsidRPr="00E93D81">
        <w:rPr>
          <w:i/>
        </w:rPr>
        <w:t>, kann die Unterteilung in Absätze en</w:t>
      </w:r>
      <w:r w:rsidRPr="00E93D81">
        <w:rPr>
          <w:i/>
        </w:rPr>
        <w:t>t</w:t>
      </w:r>
      <w:r w:rsidRPr="00E93D81">
        <w:rPr>
          <w:i/>
        </w:rPr>
        <w:t>fallen.}</w:t>
      </w:r>
    </w:p>
    <w:p w14:paraId="6F8EEBC2" w14:textId="77777777" w:rsidR="004029BB" w:rsidRDefault="004029BB" w:rsidP="00340DB9">
      <w:pPr>
        <w:pStyle w:val="AMB-Zwischenberschrift"/>
        <w:ind w:left="0" w:right="-109" w:firstLine="0"/>
      </w:pPr>
    </w:p>
    <w:p w14:paraId="58F755A8" w14:textId="77777777" w:rsidR="002F1205" w:rsidRPr="002F1205" w:rsidRDefault="001060A3" w:rsidP="002F1205">
      <w:pPr>
        <w:pStyle w:val="AMB-Flietext"/>
        <w:rPr>
          <w:i/>
        </w:rPr>
      </w:pPr>
      <w:r>
        <w:rPr>
          <w:i/>
          <w:iCs/>
        </w:rPr>
        <w:t>{Erläuterung zu §</w:t>
      </w:r>
      <w:r w:rsidR="00551A85">
        <w:rPr>
          <w:i/>
          <w:iCs/>
        </w:rPr>
        <w:t> </w:t>
      </w:r>
      <w:r w:rsidR="00D10464">
        <w:rPr>
          <w:i/>
          <w:iCs/>
        </w:rPr>
        <w:t>6</w:t>
      </w:r>
      <w:r>
        <w:rPr>
          <w:i/>
          <w:iCs/>
        </w:rPr>
        <w:t>: Gemäß § 22 Abs. 2 Nr. 3 BerlHG muss in der Regel ein Fünftel des Stud</w:t>
      </w:r>
      <w:r>
        <w:rPr>
          <w:i/>
          <w:iCs/>
        </w:rPr>
        <w:t>i</w:t>
      </w:r>
      <w:r>
        <w:rPr>
          <w:i/>
          <w:iCs/>
        </w:rPr>
        <w:t>ums für individuelle Gestaltungs- und Wahlmö</w:t>
      </w:r>
      <w:r>
        <w:rPr>
          <w:i/>
          <w:iCs/>
        </w:rPr>
        <w:t>g</w:t>
      </w:r>
      <w:r>
        <w:rPr>
          <w:i/>
          <w:iCs/>
        </w:rPr>
        <w:t>lichkeiten vorgesehen werden. Gemäß § 22 Abs. 2 Nr. 4 BerlHG muss ein Teil des Studiums dem überfachlichen Kompetenzerwerb vorbehalten bleiben. Gemäß § </w:t>
      </w:r>
      <w:r w:rsidRPr="00623AAA">
        <w:rPr>
          <w:i/>
          <w:iCs/>
        </w:rPr>
        <w:t xml:space="preserve">33 Abs. 2 BerlHG </w:t>
      </w:r>
      <w:r>
        <w:rPr>
          <w:i/>
          <w:iCs/>
        </w:rPr>
        <w:t xml:space="preserve">muss </w:t>
      </w:r>
      <w:r w:rsidRPr="00623AAA">
        <w:rPr>
          <w:i/>
          <w:iCs/>
        </w:rPr>
        <w:t xml:space="preserve">in der Regel ein Viertel des </w:t>
      </w:r>
      <w:r>
        <w:rPr>
          <w:i/>
          <w:iCs/>
        </w:rPr>
        <w:t>S</w:t>
      </w:r>
      <w:r w:rsidRPr="00623AAA">
        <w:rPr>
          <w:i/>
          <w:iCs/>
        </w:rPr>
        <w:t xml:space="preserve">tudiums </w:t>
      </w:r>
      <w:r>
        <w:rPr>
          <w:i/>
          <w:iCs/>
        </w:rPr>
        <w:t>ohne benotete Pr</w:t>
      </w:r>
      <w:r>
        <w:rPr>
          <w:i/>
          <w:iCs/>
        </w:rPr>
        <w:t>ü</w:t>
      </w:r>
      <w:r>
        <w:rPr>
          <w:i/>
          <w:iCs/>
        </w:rPr>
        <w:t xml:space="preserve">fungen angeboten werden. </w:t>
      </w:r>
      <w:r w:rsidR="002F1205" w:rsidRPr="002F1205">
        <w:rPr>
          <w:i/>
        </w:rPr>
        <w:t>Die Mindestzahlen für die LP</w:t>
      </w:r>
      <w:r w:rsidR="00D13802">
        <w:rPr>
          <w:i/>
        </w:rPr>
        <w:t xml:space="preserve"> der Wahlpflichtbereiche sind § </w:t>
      </w:r>
      <w:r w:rsidR="008C238C">
        <w:rPr>
          <w:i/>
        </w:rPr>
        <w:t>75</w:t>
      </w:r>
      <w:r w:rsidR="002F1205">
        <w:rPr>
          <w:i/>
        </w:rPr>
        <w:t xml:space="preserve"> ZSP-HU </w:t>
      </w:r>
      <w:r w:rsidR="002F1205" w:rsidRPr="002F1205">
        <w:rPr>
          <w:i/>
        </w:rPr>
        <w:t>zu entnehmen.}</w:t>
      </w:r>
    </w:p>
    <w:p w14:paraId="239DE254" w14:textId="77777777" w:rsidR="002F1205" w:rsidRDefault="002F1205" w:rsidP="00340DB9">
      <w:pPr>
        <w:pStyle w:val="AMB-Zwischenberschrift"/>
        <w:ind w:left="0" w:right="-109" w:firstLine="0"/>
      </w:pPr>
    </w:p>
    <w:p w14:paraId="7B007140" w14:textId="77777777" w:rsidR="00A368E1" w:rsidRDefault="00A368E1" w:rsidP="00A368E1">
      <w:pPr>
        <w:pStyle w:val="AMB-Zwischenberschrift"/>
        <w:ind w:right="-109"/>
      </w:pPr>
      <w:r>
        <w:t xml:space="preserve">§ </w:t>
      </w:r>
      <w:r w:rsidR="00D10464">
        <w:t>6</w:t>
      </w:r>
      <w:r>
        <w:tab/>
      </w:r>
      <w:r w:rsidR="00E3236A">
        <w:t>Module</w:t>
      </w:r>
      <w:r>
        <w:t xml:space="preserve"> des Studiums</w:t>
      </w:r>
    </w:p>
    <w:p w14:paraId="5B05A20E" w14:textId="77777777" w:rsidR="00340DB9" w:rsidRDefault="00340DB9" w:rsidP="00340DB9">
      <w:pPr>
        <w:pStyle w:val="AMB-Flietext"/>
      </w:pPr>
      <w:r>
        <w:t xml:space="preserve">Der Masterstudiengang </w:t>
      </w:r>
      <w:r w:rsidR="00FC4594">
        <w:t>_________</w:t>
      </w:r>
      <w:r>
        <w:t xml:space="preserve"> </w:t>
      </w:r>
      <w:r w:rsidR="00971FB5">
        <w:t>beinhaltet</w:t>
      </w:r>
      <w:r>
        <w:t xml:space="preserve"> fo</w:t>
      </w:r>
      <w:r>
        <w:t>l</w:t>
      </w:r>
      <w:r>
        <w:t>gende Module</w:t>
      </w:r>
      <w:r w:rsidR="00542D3A">
        <w:t xml:space="preserve"> im Umfang von insgesamt </w:t>
      </w:r>
      <w:r w:rsidR="00542D3A" w:rsidRPr="00004FB5">
        <w:t>____</w:t>
      </w:r>
      <w:r w:rsidR="00542D3A">
        <w:t xml:space="preserve"> LP</w:t>
      </w:r>
      <w:r>
        <w:t>:</w:t>
      </w:r>
    </w:p>
    <w:p w14:paraId="0226CC08" w14:textId="77777777" w:rsidR="00340DB9" w:rsidRDefault="00340DB9" w:rsidP="00340DB9">
      <w:pPr>
        <w:pStyle w:val="AMB-Flietext"/>
      </w:pPr>
    </w:p>
    <w:p w14:paraId="256DF353" w14:textId="77777777" w:rsidR="00340DB9" w:rsidRPr="00A53A0E" w:rsidRDefault="00340DB9" w:rsidP="00340DB9">
      <w:pPr>
        <w:pStyle w:val="AMB-Flietext"/>
        <w:rPr>
          <w:u w:val="single"/>
        </w:rPr>
      </w:pPr>
      <w:r>
        <w:rPr>
          <w:u w:val="single"/>
        </w:rPr>
        <w:t xml:space="preserve">(a) </w:t>
      </w:r>
      <w:r w:rsidRPr="00A53A0E">
        <w:rPr>
          <w:u w:val="single"/>
        </w:rPr>
        <w:t>Pflichtbereich</w:t>
      </w:r>
      <w:r w:rsidR="002F1205">
        <w:rPr>
          <w:u w:val="single"/>
        </w:rPr>
        <w:t xml:space="preserve"> (      L</w:t>
      </w:r>
      <w:r>
        <w:rPr>
          <w:u w:val="single"/>
        </w:rPr>
        <w:t>P)</w:t>
      </w:r>
    </w:p>
    <w:p w14:paraId="061C7546" w14:textId="77777777" w:rsidR="00340DB9" w:rsidRPr="008E5717" w:rsidRDefault="00340DB9" w:rsidP="00340DB9">
      <w:pPr>
        <w:pStyle w:val="AMB-Flietext"/>
      </w:pPr>
    </w:p>
    <w:p w14:paraId="0CCBB8CD" w14:textId="77777777" w:rsidR="00340DB9" w:rsidRDefault="00340DB9" w:rsidP="00340DB9">
      <w:pPr>
        <w:pStyle w:val="AMB-Flietext"/>
        <w:rPr>
          <w:i/>
          <w:iCs/>
        </w:rPr>
      </w:pPr>
      <w:r w:rsidRPr="00A357B6">
        <w:t>____________________</w:t>
      </w:r>
      <w:r>
        <w:t xml:space="preserve"> </w:t>
      </w:r>
      <w:r w:rsidR="005822EB">
        <w:rPr>
          <w:i/>
          <w:iCs/>
        </w:rPr>
        <w:t>{Erläuterung</w:t>
      </w:r>
      <w:r w:rsidRPr="00FE3D38">
        <w:rPr>
          <w:i/>
          <w:iCs/>
        </w:rPr>
        <w:t xml:space="preserve">: </w:t>
      </w:r>
      <w:r w:rsidR="00971FB5">
        <w:rPr>
          <w:i/>
          <w:iCs/>
        </w:rPr>
        <w:t>B</w:t>
      </w:r>
      <w:r w:rsidR="002F1205">
        <w:rPr>
          <w:i/>
          <w:iCs/>
        </w:rPr>
        <w:t>itte Nrn., Namen und L</w:t>
      </w:r>
      <w:r w:rsidRPr="00FE3D38">
        <w:rPr>
          <w:i/>
          <w:iCs/>
        </w:rPr>
        <w:t xml:space="preserve">P der Pflichtmodule </w:t>
      </w:r>
      <w:r w:rsidR="00542D3A">
        <w:rPr>
          <w:i/>
          <w:iCs/>
        </w:rPr>
        <w:t xml:space="preserve">einschließlich der Masterarbeit </w:t>
      </w:r>
      <w:r w:rsidRPr="00FE3D38">
        <w:rPr>
          <w:i/>
          <w:iCs/>
        </w:rPr>
        <w:t>nennen</w:t>
      </w:r>
      <w:r w:rsidR="00971FB5">
        <w:rPr>
          <w:i/>
          <w:iCs/>
        </w:rPr>
        <w:t>.</w:t>
      </w:r>
      <w:r w:rsidR="005822EB">
        <w:rPr>
          <w:i/>
          <w:iCs/>
        </w:rPr>
        <w:t>}</w:t>
      </w:r>
    </w:p>
    <w:p w14:paraId="7E7D570D" w14:textId="77777777" w:rsidR="00340DB9" w:rsidRDefault="00340DB9" w:rsidP="00340DB9">
      <w:pPr>
        <w:pStyle w:val="AMB-Flietext"/>
        <w:rPr>
          <w:iCs/>
        </w:rPr>
      </w:pPr>
    </w:p>
    <w:p w14:paraId="298191F9" w14:textId="77777777" w:rsidR="00340DB9" w:rsidRPr="00A53A0E" w:rsidRDefault="00340DB9" w:rsidP="00340DB9">
      <w:pPr>
        <w:pStyle w:val="AMB-Flietext"/>
        <w:rPr>
          <w:iCs/>
          <w:u w:val="single"/>
        </w:rPr>
      </w:pPr>
      <w:r>
        <w:rPr>
          <w:iCs/>
          <w:u w:val="single"/>
        </w:rPr>
        <w:t xml:space="preserve">(b) Fachlicher </w:t>
      </w:r>
      <w:r w:rsidRPr="00A53A0E">
        <w:rPr>
          <w:iCs/>
          <w:u w:val="single"/>
        </w:rPr>
        <w:t>Wahlpflichtbereich</w:t>
      </w:r>
      <w:r w:rsidR="00542D3A">
        <w:rPr>
          <w:iCs/>
          <w:u w:val="single"/>
        </w:rPr>
        <w:t xml:space="preserve"> (       L</w:t>
      </w:r>
      <w:r>
        <w:rPr>
          <w:iCs/>
          <w:u w:val="single"/>
        </w:rPr>
        <w:t>P)</w:t>
      </w:r>
    </w:p>
    <w:p w14:paraId="6AC9C7DC" w14:textId="77777777" w:rsidR="00340DB9" w:rsidRDefault="00340DB9" w:rsidP="00340DB9">
      <w:pPr>
        <w:pStyle w:val="AMB-Flietext"/>
        <w:rPr>
          <w:iCs/>
        </w:rPr>
      </w:pPr>
    </w:p>
    <w:p w14:paraId="5A052AEC" w14:textId="77777777" w:rsidR="00340DB9" w:rsidRPr="00FE3D38" w:rsidRDefault="00340DB9" w:rsidP="00340DB9">
      <w:pPr>
        <w:pStyle w:val="AMB-Flietext"/>
        <w:rPr>
          <w:i/>
          <w:iCs/>
        </w:rPr>
      </w:pPr>
      <w:r w:rsidRPr="00A357B6">
        <w:t>____________________</w:t>
      </w:r>
      <w:r>
        <w:t xml:space="preserve"> </w:t>
      </w:r>
      <w:r w:rsidR="005822EB">
        <w:rPr>
          <w:i/>
          <w:iCs/>
        </w:rPr>
        <w:t>{Erläuterung</w:t>
      </w:r>
      <w:r w:rsidR="00971FB5">
        <w:rPr>
          <w:i/>
          <w:iCs/>
        </w:rPr>
        <w:t>: B</w:t>
      </w:r>
      <w:r w:rsidR="002F1205">
        <w:rPr>
          <w:i/>
          <w:iCs/>
        </w:rPr>
        <w:t>itte Nrn., Namen und L</w:t>
      </w:r>
      <w:r w:rsidRPr="00FE3D38">
        <w:rPr>
          <w:i/>
          <w:iCs/>
        </w:rPr>
        <w:t>P der fachlichen Wahlpflichtmodule und etwaige Wahlbedingungen nennen</w:t>
      </w:r>
      <w:r w:rsidR="00971FB5">
        <w:rPr>
          <w:i/>
          <w:iCs/>
        </w:rPr>
        <w:t>.</w:t>
      </w:r>
      <w:r w:rsidR="005822EB">
        <w:rPr>
          <w:i/>
          <w:iCs/>
        </w:rPr>
        <w:t>}</w:t>
      </w:r>
    </w:p>
    <w:p w14:paraId="134C7E12" w14:textId="77777777" w:rsidR="00340DB9" w:rsidRPr="003B1075" w:rsidRDefault="00340DB9" w:rsidP="00340DB9">
      <w:pPr>
        <w:pStyle w:val="AMB-Flietext"/>
        <w:rPr>
          <w:iCs/>
        </w:rPr>
      </w:pPr>
    </w:p>
    <w:p w14:paraId="788D4650" w14:textId="77777777" w:rsidR="001D6877" w:rsidRPr="003B1075" w:rsidRDefault="001D6877" w:rsidP="001D6877">
      <w:pPr>
        <w:pStyle w:val="AMB-Flietext"/>
        <w:rPr>
          <w:u w:val="single"/>
        </w:rPr>
      </w:pPr>
      <w:r>
        <w:rPr>
          <w:u w:val="single"/>
        </w:rPr>
        <w:t xml:space="preserve">(c) Überfachlicher </w:t>
      </w:r>
      <w:r w:rsidRPr="003B1075">
        <w:rPr>
          <w:u w:val="single"/>
        </w:rPr>
        <w:t>Wahlpflichtbereich</w:t>
      </w:r>
      <w:r w:rsidR="00542D3A">
        <w:rPr>
          <w:u w:val="single"/>
        </w:rPr>
        <w:t xml:space="preserve"> (       L</w:t>
      </w:r>
      <w:r>
        <w:rPr>
          <w:u w:val="single"/>
        </w:rPr>
        <w:t>P</w:t>
      </w:r>
      <w:r w:rsidR="00125357">
        <w:rPr>
          <w:u w:val="single"/>
        </w:rPr>
        <w:t>)</w:t>
      </w:r>
    </w:p>
    <w:p w14:paraId="5ECF59BB" w14:textId="77777777" w:rsidR="001D6877" w:rsidRPr="00AE7293" w:rsidRDefault="001D6877" w:rsidP="001D6877">
      <w:pPr>
        <w:pStyle w:val="AMB-Flietext"/>
      </w:pPr>
    </w:p>
    <w:p w14:paraId="53B23FB6" w14:textId="77777777" w:rsidR="001D6877" w:rsidRDefault="001D6877" w:rsidP="001D6877">
      <w:pPr>
        <w:pStyle w:val="AMB-Flietext"/>
      </w:pPr>
      <w:r>
        <w:t>Im überfachlichen Wahlpflichtbereich sind Module aus den hierfür vorgesehenen Modulkatalogen a</w:t>
      </w:r>
      <w:r>
        <w:t>n</w:t>
      </w:r>
      <w:r>
        <w:lastRenderedPageBreak/>
        <w:t>derer Fächer oder zentraler Einrichtungen im U</w:t>
      </w:r>
      <w:r>
        <w:t>m</w:t>
      </w:r>
      <w:r w:rsidR="00542D3A">
        <w:t>fang von insgesamt ___ L</w:t>
      </w:r>
      <w:r>
        <w:t>P</w:t>
      </w:r>
      <w:r w:rsidRPr="00187F78">
        <w:t xml:space="preserve"> </w:t>
      </w:r>
      <w:r w:rsidR="00542D3A">
        <w:t xml:space="preserve">nach freier Wahl </w:t>
      </w:r>
      <w:r>
        <w:t>zu absolvieren.</w:t>
      </w:r>
    </w:p>
    <w:p w14:paraId="78430EB8" w14:textId="77777777" w:rsidR="00E3236A" w:rsidRDefault="00E3236A" w:rsidP="00E3236A">
      <w:pPr>
        <w:pStyle w:val="AMB-Zwischenberschrift"/>
        <w:ind w:left="0" w:right="-109" w:firstLine="0"/>
      </w:pPr>
    </w:p>
    <w:p w14:paraId="3F988E5F" w14:textId="77777777" w:rsidR="00E3236A" w:rsidRPr="00E3236A" w:rsidRDefault="00A529AB" w:rsidP="00E3236A">
      <w:pPr>
        <w:pStyle w:val="AMB-Zwischenberschrift"/>
        <w:ind w:right="-109"/>
      </w:pPr>
      <w:r>
        <w:t xml:space="preserve">§ </w:t>
      </w:r>
      <w:r w:rsidR="00D10464">
        <w:t>7</w:t>
      </w:r>
      <w:r w:rsidR="00E3236A" w:rsidRPr="00E3236A">
        <w:tab/>
        <w:t>Module für den überfachlichen Wah</w:t>
      </w:r>
      <w:r w:rsidR="00E3236A" w:rsidRPr="00E3236A">
        <w:t>l</w:t>
      </w:r>
      <w:r w:rsidR="00E3236A" w:rsidRPr="00E3236A">
        <w:t xml:space="preserve">pflichtbereich anderer </w:t>
      </w:r>
      <w:r w:rsidR="004029BB">
        <w:t>Masters</w:t>
      </w:r>
      <w:r w:rsidR="00E3236A" w:rsidRPr="00E3236A">
        <w:t>tud</w:t>
      </w:r>
      <w:r w:rsidR="00E3236A" w:rsidRPr="00E3236A">
        <w:t>i</w:t>
      </w:r>
      <w:r w:rsidR="00E3236A" w:rsidRPr="00E3236A">
        <w:t>engän</w:t>
      </w:r>
      <w:r w:rsidR="004029BB">
        <w:t>ge</w:t>
      </w:r>
    </w:p>
    <w:p w14:paraId="5A9AB125" w14:textId="77777777" w:rsidR="00E3236A" w:rsidRPr="00E3236A" w:rsidRDefault="002F1205" w:rsidP="00E3236A">
      <w:pPr>
        <w:pStyle w:val="AMB-Flietext"/>
      </w:pPr>
      <w:r>
        <w:t xml:space="preserve">Für den </w:t>
      </w:r>
      <w:r w:rsidR="00E3236A" w:rsidRPr="00E3236A">
        <w:t xml:space="preserve">überfachlichen Wahlpflichtbereich anderer </w:t>
      </w:r>
      <w:r w:rsidR="004029BB">
        <w:t>Masters</w:t>
      </w:r>
      <w:r w:rsidR="00E3236A" w:rsidRPr="001D6877">
        <w:t xml:space="preserve">tudiengänge </w:t>
      </w:r>
      <w:r>
        <w:t xml:space="preserve">werden folgende Module </w:t>
      </w:r>
      <w:r w:rsidR="00E3236A" w:rsidRPr="00E3236A">
        <w:t>a</w:t>
      </w:r>
      <w:r w:rsidR="00E3236A" w:rsidRPr="00E3236A">
        <w:t>n</w:t>
      </w:r>
      <w:r w:rsidR="00A529AB">
        <w:t>geboten</w:t>
      </w:r>
      <w:r w:rsidR="00E3236A" w:rsidRPr="00E3236A">
        <w:t>:</w:t>
      </w:r>
    </w:p>
    <w:p w14:paraId="7B8AC216" w14:textId="77777777" w:rsidR="00E3236A" w:rsidRPr="00E3236A" w:rsidRDefault="00E3236A" w:rsidP="00E3236A">
      <w:pPr>
        <w:pStyle w:val="AMB-Flietext"/>
      </w:pPr>
    </w:p>
    <w:p w14:paraId="1544CA8B" w14:textId="77777777" w:rsidR="00E3236A" w:rsidRPr="000C42B6" w:rsidRDefault="00E3236A" w:rsidP="00E3236A">
      <w:pPr>
        <w:pStyle w:val="AMB-Flietext"/>
      </w:pPr>
      <w:r w:rsidRPr="00E3236A">
        <w:rPr>
          <w:i/>
        </w:rPr>
        <w:t xml:space="preserve">____________________ </w:t>
      </w:r>
      <w:r w:rsidR="005822EB">
        <w:rPr>
          <w:i/>
        </w:rPr>
        <w:t>{Erläuterung</w:t>
      </w:r>
      <w:r w:rsidR="002F1205">
        <w:rPr>
          <w:i/>
        </w:rPr>
        <w:t>: Bitte Nrn., Namen und L</w:t>
      </w:r>
      <w:r w:rsidRPr="00E3236A">
        <w:rPr>
          <w:i/>
        </w:rPr>
        <w:t>P der Module nennen.</w:t>
      </w:r>
      <w:r w:rsidR="005822EB">
        <w:rPr>
          <w:i/>
        </w:rPr>
        <w:t>}</w:t>
      </w:r>
    </w:p>
    <w:p w14:paraId="0B1AF66A" w14:textId="77777777" w:rsidR="00A368E1" w:rsidRDefault="00A368E1" w:rsidP="00A368E1">
      <w:pPr>
        <w:pStyle w:val="AMB-Zwischenberschrift"/>
        <w:ind w:left="0" w:right="-109" w:firstLine="0"/>
      </w:pPr>
    </w:p>
    <w:p w14:paraId="246BF1AA" w14:textId="77777777" w:rsidR="00A529AB" w:rsidRPr="00A529AB" w:rsidRDefault="00A529AB" w:rsidP="00A529AB">
      <w:pPr>
        <w:pStyle w:val="AMB-Flietext"/>
        <w:rPr>
          <w:i/>
        </w:rPr>
      </w:pPr>
      <w:r w:rsidRPr="00A529AB">
        <w:rPr>
          <w:i/>
        </w:rPr>
        <w:t xml:space="preserve">{Erläuterung zu </w:t>
      </w:r>
      <w:r>
        <w:rPr>
          <w:i/>
        </w:rPr>
        <w:t>§ </w:t>
      </w:r>
      <w:r w:rsidR="00D10464">
        <w:rPr>
          <w:i/>
        </w:rPr>
        <w:t>8</w:t>
      </w:r>
      <w:r w:rsidRPr="00A529AB">
        <w:rPr>
          <w:i/>
        </w:rPr>
        <w:t>: Abs. 2 und 3 können gestr</w:t>
      </w:r>
      <w:r w:rsidRPr="00A529AB">
        <w:rPr>
          <w:i/>
        </w:rPr>
        <w:t>i</w:t>
      </w:r>
      <w:r w:rsidRPr="00A529AB">
        <w:rPr>
          <w:i/>
        </w:rPr>
        <w:t>chen werden, wenn noch keine Ordnungen existi</w:t>
      </w:r>
      <w:r w:rsidRPr="00A529AB">
        <w:rPr>
          <w:i/>
        </w:rPr>
        <w:t>e</w:t>
      </w:r>
      <w:r w:rsidRPr="00A529AB">
        <w:rPr>
          <w:i/>
        </w:rPr>
        <w:t>ren.}</w:t>
      </w:r>
    </w:p>
    <w:p w14:paraId="5C22C03A" w14:textId="77777777" w:rsidR="00A529AB" w:rsidRDefault="00A529AB" w:rsidP="00A368E1">
      <w:pPr>
        <w:pStyle w:val="AMB-Zwischenberschrift"/>
        <w:ind w:left="0" w:right="-109" w:firstLine="0"/>
      </w:pPr>
    </w:p>
    <w:p w14:paraId="3C355720" w14:textId="77777777" w:rsidR="00A368E1" w:rsidRDefault="00A368E1" w:rsidP="00A368E1">
      <w:pPr>
        <w:pStyle w:val="AMB-Zwischenberschrift"/>
        <w:ind w:right="-109"/>
      </w:pPr>
      <w:r w:rsidRPr="00A529AB">
        <w:t xml:space="preserve">§ </w:t>
      </w:r>
      <w:r w:rsidR="00D10464">
        <w:t>8</w:t>
      </w:r>
      <w:r w:rsidRPr="00A529AB">
        <w:tab/>
        <w:t>In-Kraft-Treten</w:t>
      </w:r>
    </w:p>
    <w:p w14:paraId="655C293C" w14:textId="77777777" w:rsidR="001D6877" w:rsidRPr="004D4787" w:rsidRDefault="00D13802" w:rsidP="001D6877">
      <w:pPr>
        <w:pStyle w:val="AMB-Flietext"/>
      </w:pPr>
      <w:r>
        <w:t xml:space="preserve">(1) </w:t>
      </w:r>
      <w:r w:rsidR="001D6877">
        <w:t>Diese Studieno</w:t>
      </w:r>
      <w:r w:rsidR="001D6877" w:rsidRPr="004D4787">
        <w:t>rdnung tritt am Tage nach ihrer Veröffentlichung im Amtlichen Mitteilungsblatt der Humboldt-Universität zu Berlin in Kraft.</w:t>
      </w:r>
    </w:p>
    <w:p w14:paraId="1BA6CEFF" w14:textId="77777777" w:rsidR="00A529AB" w:rsidRPr="004D4787" w:rsidRDefault="00A529AB" w:rsidP="00A529AB">
      <w:pPr>
        <w:pStyle w:val="AMB-Flietext"/>
        <w:rPr>
          <w:iCs/>
        </w:rPr>
      </w:pPr>
    </w:p>
    <w:p w14:paraId="695FCB33" w14:textId="77777777" w:rsidR="00A529AB" w:rsidRPr="00C07250" w:rsidRDefault="00A529AB" w:rsidP="00A529AB">
      <w:pPr>
        <w:pStyle w:val="AMB-Flietext"/>
      </w:pPr>
      <w:r w:rsidRPr="00A12A44">
        <w:t xml:space="preserve">(2) Diese </w:t>
      </w:r>
      <w:r>
        <w:t>Studien</w:t>
      </w:r>
      <w:r w:rsidRPr="00A12A44">
        <w:t>ordnung gilt für alle Studenti</w:t>
      </w:r>
      <w:r w:rsidRPr="00A12A44">
        <w:t>n</w:t>
      </w:r>
      <w:r w:rsidRPr="00A12A44">
        <w:t xml:space="preserve">nen und Studenten, die ihr Studium nach dem In-Kraft-Treten dieser </w:t>
      </w:r>
      <w:r>
        <w:t>Studienordnung</w:t>
      </w:r>
      <w:r w:rsidRPr="00A12A44">
        <w:t xml:space="preserve"> aufnehmen oder nach einem Hochschul-, Studiengangs- oder Studienfachwechsel </w:t>
      </w:r>
      <w:r w:rsidR="003037CB">
        <w:t>oder einer Wiederimmatrik</w:t>
      </w:r>
      <w:r w:rsidR="003037CB">
        <w:t>u</w:t>
      </w:r>
      <w:r w:rsidR="003037CB">
        <w:t xml:space="preserve">lation </w:t>
      </w:r>
      <w:r w:rsidRPr="00A12A44">
        <w:t>fortsetzen.</w:t>
      </w:r>
    </w:p>
    <w:p w14:paraId="1B035712" w14:textId="77777777" w:rsidR="001D6877" w:rsidRPr="00222B68" w:rsidRDefault="001D6877" w:rsidP="001D6877">
      <w:pPr>
        <w:pStyle w:val="AMB-Flietext"/>
        <w:rPr>
          <w:i/>
        </w:rPr>
      </w:pPr>
    </w:p>
    <w:p w14:paraId="6A300476" w14:textId="77777777" w:rsidR="00A529AB" w:rsidRPr="00633210" w:rsidRDefault="00A529AB" w:rsidP="00A529AB">
      <w:pPr>
        <w:pStyle w:val="AMB-Flietext"/>
      </w:pPr>
      <w:r w:rsidRPr="00C07250">
        <w:t>(3) Für Studentinnen und Studenten, die ihr Stu</w:t>
      </w:r>
      <w:r>
        <w:softHyphen/>
      </w:r>
      <w:r w:rsidRPr="00C07250">
        <w:t xml:space="preserve">dium vor dem In-Kraft-Treten dieser </w:t>
      </w:r>
      <w:r>
        <w:t>Studien</w:t>
      </w:r>
      <w:r w:rsidRPr="00C07250">
        <w:t>or</w:t>
      </w:r>
      <w:r w:rsidRPr="00C07250">
        <w:t>d</w:t>
      </w:r>
      <w:r w:rsidRPr="00C07250">
        <w:t xml:space="preserve">nung aufgenommen </w:t>
      </w:r>
      <w:r w:rsidR="00633210">
        <w:t xml:space="preserve">oder nach einem Hochschul-, Studiengangs- oder Studienfachwechsel </w:t>
      </w:r>
      <w:r w:rsidR="003037CB">
        <w:t xml:space="preserve">oder einer Wiederimmatrikulation </w:t>
      </w:r>
      <w:r w:rsidR="00633210">
        <w:t xml:space="preserve">fortgesetzt </w:t>
      </w:r>
      <w:r w:rsidRPr="00C07250">
        <w:t xml:space="preserve">haben, gilt die </w:t>
      </w:r>
      <w:r>
        <w:t xml:space="preserve">Studienordnung </w:t>
      </w:r>
      <w:r w:rsidRPr="00C07250">
        <w:t>vom _________ (Amtliches Mi</w:t>
      </w:r>
      <w:r w:rsidRPr="00C07250">
        <w:t>t</w:t>
      </w:r>
      <w:r w:rsidRPr="00C07250">
        <w:t>teilungsblatt der Humboldt-Universität zu Berlin Nr.</w:t>
      </w:r>
      <w:r>
        <w:t> ________</w:t>
      </w:r>
      <w:r w:rsidRPr="00C07250">
        <w:t xml:space="preserve">) </w:t>
      </w:r>
      <w:r w:rsidR="00633210">
        <w:t>übergangsweise</w:t>
      </w:r>
      <w:r w:rsidRPr="00B036DF">
        <w:t xml:space="preserve"> fort. Alternativ können sie diese Studienordnung einschließlich der zugehörigen Prüfungsordnung wählen. Die Wahl muss schriftlich gegenüber dem Prüfungsb</w:t>
      </w:r>
      <w:r w:rsidRPr="00B036DF">
        <w:t>ü</w:t>
      </w:r>
      <w:r w:rsidRPr="00B036DF">
        <w:t>ro erklärt werden und ist unwiderruflich. Mit A</w:t>
      </w:r>
      <w:r w:rsidRPr="00B036DF">
        <w:t>b</w:t>
      </w:r>
      <w:r w:rsidRPr="00B036DF">
        <w:t>lauf des ________ tritt die Studienordnung vom ________ außer Kraft.</w:t>
      </w:r>
      <w:r w:rsidR="00633210">
        <w:t xml:space="preserve"> Das Studium wird dann auch von den in Satz 1 benannten Studentinnen und Studenten nach dieser Studienordnung for</w:t>
      </w:r>
      <w:r w:rsidR="00633210">
        <w:t>t</w:t>
      </w:r>
      <w:r w:rsidR="00633210">
        <w:t>geführt. Bisherige Leistungen werden entspr</w:t>
      </w:r>
      <w:r w:rsidR="00633210">
        <w:t>e</w:t>
      </w:r>
      <w:r w:rsidR="00633210">
        <w:t xml:space="preserve">chend § </w:t>
      </w:r>
      <w:r w:rsidR="008C238C">
        <w:t>110</w:t>
      </w:r>
      <w:r w:rsidR="00633210">
        <w:rPr>
          <w:i/>
        </w:rPr>
        <w:t xml:space="preserve"> </w:t>
      </w:r>
      <w:r w:rsidR="00633210" w:rsidRPr="00633210">
        <w:t>ZSP-HU</w:t>
      </w:r>
      <w:r w:rsidR="00633210">
        <w:rPr>
          <w:i/>
        </w:rPr>
        <w:t xml:space="preserve"> </w:t>
      </w:r>
      <w:r w:rsidR="00633210">
        <w:t>berücksichtigt.</w:t>
      </w:r>
    </w:p>
    <w:p w14:paraId="4F28022D" w14:textId="77777777" w:rsidR="00283390" w:rsidRPr="004D4787" w:rsidRDefault="00283390" w:rsidP="00283390">
      <w:pPr>
        <w:pStyle w:val="AMB-Flietext"/>
        <w:rPr>
          <w:iCs/>
        </w:rPr>
      </w:pPr>
    </w:p>
    <w:p w14:paraId="4CE853FC" w14:textId="77777777" w:rsidR="00CD0F05" w:rsidRDefault="00CD0F05">
      <w:pPr>
        <w:pStyle w:val="AMB-Flietext"/>
      </w:pPr>
    </w:p>
    <w:p w14:paraId="07EACA02" w14:textId="77777777" w:rsidR="00CD0F05" w:rsidRDefault="00CD0F05">
      <w:pPr>
        <w:pStyle w:val="AMB-Aufzhlung"/>
        <w:numPr>
          <w:ilvl w:val="0"/>
          <w:numId w:val="0"/>
        </w:numPr>
        <w:sectPr w:rsidR="00CD0F05" w:rsidSect="00455F19">
          <w:headerReference w:type="default" r:id="rId12"/>
          <w:type w:val="continuous"/>
          <w:pgSz w:w="11907" w:h="16840" w:code="9"/>
          <w:pgMar w:top="1418" w:right="1418" w:bottom="1134" w:left="1418" w:header="720" w:footer="720" w:gutter="0"/>
          <w:cols w:num="2" w:space="851"/>
        </w:sectPr>
      </w:pPr>
    </w:p>
    <w:p w14:paraId="555471F0" w14:textId="77777777" w:rsidR="00D50F2E" w:rsidRDefault="00D50F2E" w:rsidP="00D50F2E">
      <w:pPr>
        <w:pStyle w:val="AMB-Zwischenberschrift"/>
        <w:rPr>
          <w:bCs w:val="0"/>
          <w:u w:val="single"/>
        </w:rPr>
      </w:pPr>
    </w:p>
    <w:p w14:paraId="23A3DB68" w14:textId="77777777" w:rsidR="00D50F2E" w:rsidRPr="002E616A" w:rsidRDefault="00D50F2E" w:rsidP="00D50F2E">
      <w:pPr>
        <w:pStyle w:val="AMB-Zwischenberschrift"/>
        <w:rPr>
          <w:bCs w:val="0"/>
        </w:rPr>
      </w:pPr>
      <w:r w:rsidRPr="002E616A">
        <w:rPr>
          <w:bCs w:val="0"/>
          <w:u w:val="single"/>
        </w:rPr>
        <w:t>Anlage 1:</w:t>
      </w:r>
      <w:r w:rsidRPr="002E616A">
        <w:rPr>
          <w:bCs w:val="0"/>
        </w:rPr>
        <w:t xml:space="preserve"> Modulbeschreibungen</w:t>
      </w:r>
    </w:p>
    <w:p w14:paraId="6024E8BD" w14:textId="77777777" w:rsidR="003A1F9D" w:rsidRPr="003A1F9D" w:rsidRDefault="003A1F9D" w:rsidP="003A1F9D">
      <w:pPr>
        <w:pStyle w:val="AMB-Flietext"/>
        <w:rPr>
          <w:i/>
        </w:rPr>
      </w:pPr>
      <w:r w:rsidRPr="003A1F9D">
        <w:rPr>
          <w:i/>
        </w:rPr>
        <w:t>{Erläuterung: Wird abweichend von § 65 Satz 4 ZSP-HU eine Gesamtarbeitsbelastung der Studentin oder des Studenten im Präsenz- und Selbststudium von 25 Zeitstunden pro Leistungspunkt angenommen, ist der nac</w:t>
      </w:r>
      <w:r w:rsidRPr="003A1F9D">
        <w:rPr>
          <w:i/>
        </w:rPr>
        <w:t>h</w:t>
      </w:r>
      <w:r w:rsidRPr="003A1F9D">
        <w:rPr>
          <w:i/>
        </w:rPr>
        <w:t>folgende Satz zu ergänzen:}</w:t>
      </w:r>
    </w:p>
    <w:p w14:paraId="03019133" w14:textId="77777777" w:rsidR="003A1F9D" w:rsidRPr="003A1F9D" w:rsidRDefault="003A1F9D" w:rsidP="003A1F9D">
      <w:pPr>
        <w:pStyle w:val="AMB-Zwischenberschrift"/>
        <w:rPr>
          <w:b w:val="0"/>
          <w:bCs w:val="0"/>
        </w:rPr>
      </w:pPr>
    </w:p>
    <w:p w14:paraId="6E2C12A3" w14:textId="77777777" w:rsidR="003A1F9D" w:rsidRPr="00147BF4" w:rsidRDefault="003A1F9D" w:rsidP="003A1F9D">
      <w:pPr>
        <w:pStyle w:val="AMB-Zwischenberschrift"/>
        <w:tabs>
          <w:tab w:val="clear" w:pos="567"/>
          <w:tab w:val="left" w:pos="0"/>
        </w:tabs>
        <w:ind w:left="0" w:firstLine="0"/>
        <w:rPr>
          <w:b w:val="0"/>
          <w:bCs w:val="0"/>
        </w:rPr>
      </w:pPr>
      <w:r w:rsidRPr="00A06479">
        <w:rPr>
          <w:b w:val="0"/>
          <w:bCs w:val="0"/>
        </w:rPr>
        <w:t>Für einen Leistungspunkt wird eine Gesamtarbeitsbelastung der Studentin oder des Studenten im Pr</w:t>
      </w:r>
      <w:r w:rsidRPr="00A06479">
        <w:rPr>
          <w:b w:val="0"/>
          <w:bCs w:val="0"/>
        </w:rPr>
        <w:t>ä</w:t>
      </w:r>
      <w:r w:rsidRPr="00A06479">
        <w:rPr>
          <w:b w:val="0"/>
          <w:bCs w:val="0"/>
        </w:rPr>
        <w:t>senz- und Selbststudium von 25 Zeitstunden angenommen.</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1560"/>
        <w:gridCol w:w="1842"/>
        <w:gridCol w:w="1134"/>
        <w:gridCol w:w="567"/>
        <w:gridCol w:w="1418"/>
        <w:gridCol w:w="2551"/>
      </w:tblGrid>
      <w:tr w:rsidR="00E14862" w:rsidRPr="008E5717" w14:paraId="63F84F25" w14:textId="77777777" w:rsidTr="003A1F9D">
        <w:tc>
          <w:tcPr>
            <w:tcW w:w="6521" w:type="dxa"/>
            <w:gridSpan w:val="5"/>
            <w:tcBorders>
              <w:right w:val="nil"/>
            </w:tcBorders>
          </w:tcPr>
          <w:p w14:paraId="2BD3F180" w14:textId="77777777" w:rsidR="00E14862" w:rsidRPr="008E5717" w:rsidRDefault="00E14862" w:rsidP="00E14862">
            <w:pPr>
              <w:pStyle w:val="AMB-Flietext"/>
              <w:jc w:val="left"/>
            </w:pPr>
            <w:r>
              <w:rPr>
                <w:b/>
                <w:bCs/>
              </w:rPr>
              <w:t>Nr., Name und Kürzel des Moduls</w:t>
            </w:r>
            <w:r w:rsidRPr="00A502EB">
              <w:rPr>
                <w:b/>
                <w:bCs/>
              </w:rPr>
              <w:t xml:space="preserve">:                                      </w:t>
            </w:r>
            <w:r>
              <w:rPr>
                <w:b/>
                <w:bCs/>
              </w:rPr>
              <w:t xml:space="preserve">   </w:t>
            </w:r>
            <w:r w:rsidRPr="00A502EB">
              <w:rPr>
                <w:b/>
                <w:bCs/>
              </w:rPr>
              <w:t xml:space="preserve">                                 </w:t>
            </w:r>
            <w:r w:rsidRPr="00A502EB">
              <w:rPr>
                <w:b/>
              </w:rPr>
              <w:t xml:space="preserve"> </w:t>
            </w:r>
          </w:p>
        </w:tc>
        <w:tc>
          <w:tcPr>
            <w:tcW w:w="2551" w:type="dxa"/>
            <w:tcBorders>
              <w:left w:val="nil"/>
            </w:tcBorders>
          </w:tcPr>
          <w:p w14:paraId="7CE496D6" w14:textId="77777777" w:rsidR="00E14862" w:rsidRDefault="00E14862" w:rsidP="00E14862">
            <w:pPr>
              <w:pStyle w:val="AMB-Flietext"/>
              <w:jc w:val="right"/>
              <w:rPr>
                <w:i/>
              </w:rPr>
            </w:pPr>
            <w:r>
              <w:t>Leistungs</w:t>
            </w:r>
            <w:r w:rsidRPr="000C3BBC">
              <w:t xml:space="preserve">punkte: </w:t>
            </w:r>
            <w:r w:rsidRPr="000C3BBC">
              <w:rPr>
                <w:i/>
              </w:rPr>
              <w:t>10</w:t>
            </w:r>
          </w:p>
          <w:p w14:paraId="687B79B0" w14:textId="77777777" w:rsidR="003A1F9D" w:rsidRPr="008E5717" w:rsidRDefault="003A1F9D" w:rsidP="00E14862">
            <w:pPr>
              <w:pStyle w:val="AMB-Flietext"/>
              <w:jc w:val="right"/>
            </w:pPr>
            <w:r w:rsidRPr="00A06479">
              <w:rPr>
                <w:b/>
                <w:bCs/>
              </w:rPr>
              <w:t>Gesamtarbeitsaufwand: xxx Zeitstunden</w:t>
            </w:r>
            <w:r w:rsidRPr="0068310C">
              <w:rPr>
                <w:b/>
                <w:bCs/>
              </w:rPr>
              <w:t xml:space="preserve">                                                                       </w:t>
            </w:r>
            <w:r w:rsidRPr="0068310C">
              <w:rPr>
                <w:b/>
              </w:rPr>
              <w:t xml:space="preserve"> </w:t>
            </w:r>
          </w:p>
        </w:tc>
      </w:tr>
      <w:tr w:rsidR="00D50F2E" w:rsidRPr="00E14862" w14:paraId="6E85E2E2" w14:textId="77777777" w:rsidTr="002E68D1">
        <w:tc>
          <w:tcPr>
            <w:tcW w:w="9072" w:type="dxa"/>
            <w:gridSpan w:val="6"/>
          </w:tcPr>
          <w:p w14:paraId="48012219" w14:textId="77777777" w:rsidR="00D50F2E" w:rsidRPr="00E14862" w:rsidRDefault="00D50F2E" w:rsidP="00D4659D">
            <w:pPr>
              <w:pStyle w:val="AMB-Flietext"/>
            </w:pPr>
            <w:r w:rsidRPr="00E14862">
              <w:t xml:space="preserve">Lern- und Qualifikationsziele: </w:t>
            </w:r>
            <w:r w:rsidRPr="00E14862">
              <w:rPr>
                <w:iCs/>
              </w:rPr>
              <w:t>Die Studierenden können, aufbauend auf den erworbenen wissenschaftlichen Methodenkompetenzen, wissenschaftliche Fragestellungen eigenständig bearbeiten, auswerten und darz</w:t>
            </w:r>
            <w:r w:rsidRPr="00E14862">
              <w:rPr>
                <w:iCs/>
              </w:rPr>
              <w:t>u</w:t>
            </w:r>
            <w:r w:rsidRPr="00E14862">
              <w:rPr>
                <w:iCs/>
              </w:rPr>
              <w:t>stellen. Sie haben Kompetenzen in</w:t>
            </w:r>
            <w:r w:rsidR="003A1F9D" w:rsidRPr="00E14862">
              <w:rPr>
                <w:iCs/>
              </w:rPr>
              <w:t xml:space="preserve"> …</w:t>
            </w:r>
            <w:r w:rsidR="003A1F9D">
              <w:rPr>
                <w:iCs/>
              </w:rPr>
              <w:t xml:space="preserve"> </w:t>
            </w:r>
            <w:r w:rsidRPr="00E14862">
              <w:rPr>
                <w:iCs/>
              </w:rPr>
              <w:t>erworben.</w:t>
            </w:r>
          </w:p>
        </w:tc>
      </w:tr>
      <w:tr w:rsidR="00D50F2E" w:rsidRPr="00E14862" w14:paraId="2B4C4ED2" w14:textId="77777777" w:rsidTr="002E68D1">
        <w:tc>
          <w:tcPr>
            <w:tcW w:w="9072" w:type="dxa"/>
            <w:gridSpan w:val="6"/>
          </w:tcPr>
          <w:p w14:paraId="0744AFA6" w14:textId="77777777" w:rsidR="00FB0158" w:rsidRPr="004D7F56" w:rsidRDefault="00FB0158" w:rsidP="00FB0158">
            <w:pPr>
              <w:pStyle w:val="AMB-Flietext"/>
              <w:jc w:val="left"/>
              <w:rPr>
                <w:i/>
                <w:iCs/>
              </w:rPr>
            </w:pPr>
            <w:r w:rsidRPr="004D7F56">
              <w:rPr>
                <w:i/>
                <w:iCs/>
              </w:rPr>
              <w:t>{Erläuterung: Gemäß § 7 Abs. 3 Studienakkreditierungsverordnung Berlin (</w:t>
            </w:r>
            <w:proofErr w:type="spellStart"/>
            <w:r w:rsidRPr="004D7F56">
              <w:rPr>
                <w:i/>
                <w:iCs/>
              </w:rPr>
              <w:t>BlnStudAkkV</w:t>
            </w:r>
            <w:proofErr w:type="spellEnd"/>
            <w:r w:rsidRPr="004D7F56">
              <w:rPr>
                <w:i/>
                <w:iCs/>
              </w:rPr>
              <w:t>) vom 16. Oktober 2019 sind unter den Voraussetzungen für die Teilnahme Kenntnisse, Fähigkeiten und Fertigkeiten für eine e</w:t>
            </w:r>
            <w:r w:rsidRPr="004D7F56">
              <w:rPr>
                <w:i/>
                <w:iCs/>
              </w:rPr>
              <w:t>r</w:t>
            </w:r>
            <w:r w:rsidRPr="004D7F56">
              <w:rPr>
                <w:i/>
                <w:iCs/>
              </w:rPr>
              <w:t>folgreiche Teilnahme und Hinweise für die geeignete Vorbereitung durch die Studierenden zu benennen.</w:t>
            </w:r>
            <w:r>
              <w:rPr>
                <w:i/>
                <w:iCs/>
              </w:rPr>
              <w:t xml:space="preserve"> A</w:t>
            </w:r>
            <w:r>
              <w:rPr>
                <w:i/>
                <w:iCs/>
              </w:rPr>
              <w:t>l</w:t>
            </w:r>
            <w:r>
              <w:rPr>
                <w:i/>
                <w:iCs/>
              </w:rPr>
              <w:t>ternativ zu den fachlichen Voraussetzungen, die bei der Anmeldung zum Modul vorhanden sein müssen, können auch Empfehlungen gegeben werden. In dem Fall, dass sowohl fachliche Voraussetzungen als auch Empfehlungen für die Teilnahme am Modul vorgesehen werden, ist eine zusätzliche Zeile für die Empfehlu</w:t>
            </w:r>
            <w:r>
              <w:rPr>
                <w:i/>
                <w:iCs/>
              </w:rPr>
              <w:t>n</w:t>
            </w:r>
            <w:r>
              <w:rPr>
                <w:i/>
                <w:iCs/>
              </w:rPr>
              <w:t>gen einzufügen.</w:t>
            </w:r>
            <w:r w:rsidRPr="004D7F56">
              <w:rPr>
                <w:i/>
                <w:iCs/>
              </w:rPr>
              <w:t>}</w:t>
            </w:r>
          </w:p>
          <w:p w14:paraId="71133889" w14:textId="77777777" w:rsidR="00FB0158" w:rsidRDefault="00FB0158" w:rsidP="00FB0158">
            <w:pPr>
              <w:pStyle w:val="AMB-Flietext"/>
              <w:jc w:val="left"/>
            </w:pPr>
          </w:p>
          <w:p w14:paraId="2C8FFF92" w14:textId="096CD9AE" w:rsidR="00D50F2E" w:rsidRPr="00E14862" w:rsidRDefault="00FB0158" w:rsidP="00FB0158">
            <w:pPr>
              <w:pStyle w:val="AMB-Flietext"/>
              <w:jc w:val="left"/>
            </w:pPr>
            <w:r w:rsidRPr="004D7F56">
              <w:t>Fachliche Voraussetzungen</w:t>
            </w:r>
            <w:r>
              <w:t xml:space="preserve">/Empfehlungen </w:t>
            </w:r>
            <w:r>
              <w:rPr>
                <w:i/>
              </w:rPr>
              <w:t>[</w:t>
            </w:r>
            <w:r w:rsidRPr="00C05D2B">
              <w:rPr>
                <w:i/>
              </w:rPr>
              <w:t>nicht Zutreffendes bitte streichen</w:t>
            </w:r>
            <w:r>
              <w:rPr>
                <w:i/>
              </w:rPr>
              <w:t>]</w:t>
            </w:r>
            <w:r w:rsidRPr="004D7F56">
              <w:t xml:space="preserve"> für die erfolgreiche Teilnahme am Modul: keine </w:t>
            </w:r>
            <w:r w:rsidRPr="004D7F56">
              <w:rPr>
                <w:i/>
                <w:iCs/>
              </w:rPr>
              <w:t>[alternativ: erworbene Kenntnisse, Fähigkeiten und Fertigkeiten nennen, soweit fachlich e</w:t>
            </w:r>
            <w:r w:rsidRPr="004D7F56">
              <w:rPr>
                <w:i/>
                <w:iCs/>
              </w:rPr>
              <w:t>r</w:t>
            </w:r>
            <w:r w:rsidRPr="004D7F56">
              <w:rPr>
                <w:i/>
                <w:iCs/>
              </w:rPr>
              <w:t>forderlich]</w:t>
            </w:r>
          </w:p>
        </w:tc>
      </w:tr>
      <w:tr w:rsidR="00D50F2E" w:rsidRPr="00E14862" w14:paraId="025D8A53" w14:textId="77777777" w:rsidTr="002E68D1">
        <w:trPr>
          <w:cantSplit/>
        </w:trPr>
        <w:tc>
          <w:tcPr>
            <w:tcW w:w="1560" w:type="dxa"/>
            <w:tcBorders>
              <w:right w:val="single" w:sz="4" w:space="0" w:color="auto"/>
            </w:tcBorders>
          </w:tcPr>
          <w:p w14:paraId="29788C68" w14:textId="77777777" w:rsidR="00D50F2E" w:rsidRPr="00E14862" w:rsidRDefault="00D50F2E" w:rsidP="002E68D1">
            <w:pPr>
              <w:pStyle w:val="AMB-Flietext"/>
              <w:jc w:val="left"/>
            </w:pPr>
            <w:proofErr w:type="spellStart"/>
            <w:r w:rsidRPr="00E14862">
              <w:t>Lehrveran</w:t>
            </w:r>
            <w:proofErr w:type="spellEnd"/>
            <w:r w:rsidRPr="00E14862">
              <w:t>-</w:t>
            </w:r>
          </w:p>
          <w:p w14:paraId="10AF3B84" w14:textId="77777777" w:rsidR="00D50F2E" w:rsidRPr="00E14862" w:rsidRDefault="00D50F2E" w:rsidP="002E68D1">
            <w:pPr>
              <w:pStyle w:val="AMB-Flietext"/>
              <w:jc w:val="left"/>
              <w:rPr>
                <w:iCs/>
              </w:rPr>
            </w:pPr>
            <w:proofErr w:type="spellStart"/>
            <w:r w:rsidRPr="00E14862">
              <w:t>staltungsart</w:t>
            </w:r>
            <w:proofErr w:type="spellEnd"/>
          </w:p>
        </w:tc>
        <w:tc>
          <w:tcPr>
            <w:tcW w:w="1842" w:type="dxa"/>
            <w:tcBorders>
              <w:left w:val="single" w:sz="4" w:space="0" w:color="auto"/>
            </w:tcBorders>
          </w:tcPr>
          <w:p w14:paraId="2D8AE03D" w14:textId="77777777" w:rsidR="00D50F2E" w:rsidRPr="00E14862" w:rsidRDefault="00D50F2E" w:rsidP="002E68D1">
            <w:pPr>
              <w:pStyle w:val="AMB-Flietext"/>
              <w:jc w:val="left"/>
            </w:pPr>
            <w:r w:rsidRPr="00E14862">
              <w:t>Präsenzzeit, Wor</w:t>
            </w:r>
            <w:r w:rsidRPr="00E14862">
              <w:t>k</w:t>
            </w:r>
            <w:r w:rsidRPr="00E14862">
              <w:t>load in Stunden</w:t>
            </w:r>
          </w:p>
          <w:p w14:paraId="43C96139" w14:textId="77777777" w:rsidR="00D50F2E" w:rsidRPr="00E14862" w:rsidRDefault="00D50F2E" w:rsidP="002E68D1">
            <w:pPr>
              <w:pStyle w:val="AMB-Flietext"/>
              <w:jc w:val="left"/>
              <w:rPr>
                <w:iCs/>
              </w:rPr>
            </w:pPr>
            <w:r w:rsidRPr="00E14862">
              <w:rPr>
                <w:iCs/>
              </w:rPr>
              <w:t>{Erläuterung: In diesem Beispiel wird von 25 Stu</w:t>
            </w:r>
            <w:r w:rsidRPr="00E14862">
              <w:rPr>
                <w:iCs/>
              </w:rPr>
              <w:t>n</w:t>
            </w:r>
            <w:r w:rsidRPr="00E14862">
              <w:rPr>
                <w:iCs/>
              </w:rPr>
              <w:t>den je LP ausg</w:t>
            </w:r>
            <w:r w:rsidRPr="00E14862">
              <w:rPr>
                <w:iCs/>
              </w:rPr>
              <w:t>e</w:t>
            </w:r>
            <w:r w:rsidRPr="00E14862">
              <w:rPr>
                <w:iCs/>
              </w:rPr>
              <w:t>gangen.}</w:t>
            </w:r>
          </w:p>
        </w:tc>
        <w:tc>
          <w:tcPr>
            <w:tcW w:w="1701" w:type="dxa"/>
            <w:gridSpan w:val="2"/>
            <w:tcBorders>
              <w:left w:val="single" w:sz="4" w:space="0" w:color="auto"/>
            </w:tcBorders>
          </w:tcPr>
          <w:p w14:paraId="1FA3921D" w14:textId="77777777" w:rsidR="00D50F2E" w:rsidRPr="00E14862" w:rsidRDefault="00D50F2E" w:rsidP="002E68D1">
            <w:pPr>
              <w:pStyle w:val="AMB-Flietext"/>
              <w:jc w:val="left"/>
            </w:pPr>
            <w:r w:rsidRPr="00E14862">
              <w:t>Leistungspunkte und Vorausse</w:t>
            </w:r>
            <w:r w:rsidRPr="00E14862">
              <w:t>t</w:t>
            </w:r>
            <w:r w:rsidRPr="00E14862">
              <w:t>zung für deren Erteilung</w:t>
            </w:r>
          </w:p>
        </w:tc>
        <w:tc>
          <w:tcPr>
            <w:tcW w:w="3969" w:type="dxa"/>
            <w:gridSpan w:val="2"/>
            <w:tcBorders>
              <w:left w:val="single" w:sz="4" w:space="0" w:color="auto"/>
            </w:tcBorders>
          </w:tcPr>
          <w:p w14:paraId="6129242C" w14:textId="77777777" w:rsidR="00D50F2E" w:rsidRPr="00E14862" w:rsidRDefault="00D50F2E" w:rsidP="002E68D1">
            <w:pPr>
              <w:pStyle w:val="AMB-Flietext"/>
              <w:jc w:val="left"/>
            </w:pPr>
            <w:r w:rsidRPr="00E14862">
              <w:t>Themen, Inhalte</w:t>
            </w:r>
          </w:p>
        </w:tc>
      </w:tr>
      <w:tr w:rsidR="00D50F2E" w:rsidRPr="00E14862" w14:paraId="1923B338" w14:textId="77777777" w:rsidTr="002E68D1">
        <w:trPr>
          <w:cantSplit/>
        </w:trPr>
        <w:tc>
          <w:tcPr>
            <w:tcW w:w="1560" w:type="dxa"/>
            <w:tcBorders>
              <w:right w:val="single" w:sz="4" w:space="0" w:color="auto"/>
            </w:tcBorders>
          </w:tcPr>
          <w:p w14:paraId="59903990" w14:textId="77777777" w:rsidR="00D50F2E" w:rsidRPr="00E14862" w:rsidRDefault="00D50F2E" w:rsidP="002E68D1">
            <w:pPr>
              <w:pStyle w:val="AMB-Flietext"/>
              <w:jc w:val="left"/>
            </w:pPr>
            <w:r w:rsidRPr="00E14862">
              <w:t>SE</w:t>
            </w:r>
          </w:p>
          <w:p w14:paraId="0CFD37FD" w14:textId="77777777" w:rsidR="00D50F2E" w:rsidRPr="00E14862" w:rsidRDefault="00D50F2E" w:rsidP="002E68D1">
            <w:pPr>
              <w:pStyle w:val="AMB-Flietext"/>
              <w:jc w:val="left"/>
              <w:rPr>
                <w:iCs/>
              </w:rPr>
            </w:pPr>
          </w:p>
        </w:tc>
        <w:tc>
          <w:tcPr>
            <w:tcW w:w="1842" w:type="dxa"/>
            <w:tcBorders>
              <w:left w:val="single" w:sz="4" w:space="0" w:color="auto"/>
            </w:tcBorders>
          </w:tcPr>
          <w:p w14:paraId="695993E3" w14:textId="77777777" w:rsidR="00D50F2E" w:rsidRPr="00E14862" w:rsidRDefault="00D50F2E" w:rsidP="002E68D1">
            <w:pPr>
              <w:pStyle w:val="AMB-Flietext"/>
              <w:jc w:val="left"/>
              <w:rPr>
                <w:iCs/>
                <w:u w:val="single"/>
              </w:rPr>
            </w:pPr>
            <w:r w:rsidRPr="00E14862">
              <w:rPr>
                <w:iCs/>
                <w:u w:val="single"/>
              </w:rPr>
              <w:t>2 SWS</w:t>
            </w:r>
          </w:p>
          <w:p w14:paraId="2C8B6766" w14:textId="77777777" w:rsidR="00D50F2E" w:rsidRPr="00E14862" w:rsidRDefault="00D50F2E" w:rsidP="002E68D1">
            <w:pPr>
              <w:pStyle w:val="AMB-Flietext"/>
              <w:jc w:val="left"/>
              <w:rPr>
                <w:iCs/>
                <w:u w:val="single"/>
              </w:rPr>
            </w:pPr>
          </w:p>
          <w:p w14:paraId="7B0A7829" w14:textId="77777777" w:rsidR="00D50F2E" w:rsidRPr="00E14862" w:rsidRDefault="003A1F9D" w:rsidP="002E68D1">
            <w:pPr>
              <w:pStyle w:val="AMB-Flietext"/>
              <w:jc w:val="left"/>
              <w:rPr>
                <w:u w:val="single"/>
              </w:rPr>
            </w:pPr>
            <w:r>
              <w:rPr>
                <w:iCs/>
                <w:u w:val="single"/>
              </w:rPr>
              <w:t>120</w:t>
            </w:r>
            <w:r w:rsidRPr="00E14862">
              <w:rPr>
                <w:u w:val="single"/>
              </w:rPr>
              <w:t xml:space="preserve"> </w:t>
            </w:r>
            <w:r w:rsidR="00D50F2E" w:rsidRPr="00E14862">
              <w:rPr>
                <w:u w:val="single"/>
              </w:rPr>
              <w:t>Stunden</w:t>
            </w:r>
          </w:p>
          <w:p w14:paraId="5BB0C15E" w14:textId="77777777" w:rsidR="00D50F2E" w:rsidRPr="00E14862" w:rsidRDefault="00D50F2E" w:rsidP="002E68D1">
            <w:pPr>
              <w:pStyle w:val="AMB-Flietext"/>
              <w:jc w:val="left"/>
            </w:pPr>
            <w:r w:rsidRPr="00E14862">
              <w:rPr>
                <w:iCs/>
              </w:rPr>
              <w:t>25</w:t>
            </w:r>
            <w:r w:rsidRPr="00E14862">
              <w:t xml:space="preserve"> Stunden Pr</w:t>
            </w:r>
            <w:r w:rsidRPr="00E14862">
              <w:t>ä</w:t>
            </w:r>
            <w:r w:rsidRPr="00E14862">
              <w:t>senzzeit,</w:t>
            </w:r>
          </w:p>
          <w:p w14:paraId="26F71262" w14:textId="77777777" w:rsidR="00D50F2E" w:rsidRPr="00E14862" w:rsidRDefault="003A1F9D" w:rsidP="002E68D1">
            <w:pPr>
              <w:pStyle w:val="AMB-Flietext"/>
              <w:jc w:val="left"/>
              <w:rPr>
                <w:iCs/>
              </w:rPr>
            </w:pPr>
            <w:r>
              <w:rPr>
                <w:iCs/>
              </w:rPr>
              <w:t>95</w:t>
            </w:r>
            <w:r w:rsidRPr="00E14862">
              <w:t xml:space="preserve"> </w:t>
            </w:r>
            <w:r w:rsidR="00D50F2E" w:rsidRPr="00E14862">
              <w:t xml:space="preserve">Stunden Vor- und Nachbereitung der </w:t>
            </w:r>
            <w:proofErr w:type="spellStart"/>
            <w:r w:rsidR="00D50F2E" w:rsidRPr="00E14862">
              <w:t>Lehrveranstal-tung</w:t>
            </w:r>
            <w:proofErr w:type="spellEnd"/>
            <w:r w:rsidR="00D50F2E" w:rsidRPr="00E14862">
              <w:t xml:space="preserve"> und der spez</w:t>
            </w:r>
            <w:r w:rsidR="00D50F2E" w:rsidRPr="00E14862">
              <w:t>i</w:t>
            </w:r>
            <w:r w:rsidR="00D50F2E" w:rsidRPr="00E14862">
              <w:t>ellen Arbeitslei</w:t>
            </w:r>
            <w:r w:rsidR="00D50F2E" w:rsidRPr="00E14862">
              <w:t>s</w:t>
            </w:r>
            <w:r w:rsidR="00D50F2E" w:rsidRPr="00E14862">
              <w:t>tung</w:t>
            </w:r>
          </w:p>
        </w:tc>
        <w:tc>
          <w:tcPr>
            <w:tcW w:w="1701" w:type="dxa"/>
            <w:gridSpan w:val="2"/>
            <w:tcBorders>
              <w:left w:val="single" w:sz="4" w:space="0" w:color="auto"/>
            </w:tcBorders>
          </w:tcPr>
          <w:p w14:paraId="6F890E45" w14:textId="77777777" w:rsidR="00D50F2E" w:rsidRPr="00E14862" w:rsidRDefault="00D50F2E" w:rsidP="002E68D1">
            <w:pPr>
              <w:pStyle w:val="AMB-Flietext"/>
              <w:jc w:val="left"/>
            </w:pPr>
            <w:r w:rsidRPr="00E14862">
              <w:rPr>
                <w:iCs/>
              </w:rPr>
              <w:t xml:space="preserve">4 LP, Referat im Umfang von </w:t>
            </w:r>
            <w:r w:rsidRPr="00E14862">
              <w:t>____</w:t>
            </w:r>
          </w:p>
        </w:tc>
        <w:tc>
          <w:tcPr>
            <w:tcW w:w="3969" w:type="dxa"/>
            <w:gridSpan w:val="2"/>
            <w:tcBorders>
              <w:left w:val="single" w:sz="4" w:space="0" w:color="auto"/>
            </w:tcBorders>
          </w:tcPr>
          <w:p w14:paraId="77F550A5" w14:textId="77777777" w:rsidR="00D50F2E" w:rsidRPr="00E14862" w:rsidRDefault="00D50F2E" w:rsidP="002E68D1">
            <w:pPr>
              <w:pStyle w:val="AMB-Flietext"/>
              <w:jc w:val="left"/>
            </w:pPr>
            <w:r w:rsidRPr="00E14862">
              <w:rPr>
                <w:iCs/>
              </w:rPr>
              <w:t>{Erläuterung: in Kurzfassung, möglichst übergreifend formulieren}</w:t>
            </w:r>
          </w:p>
        </w:tc>
      </w:tr>
      <w:tr w:rsidR="00D50F2E" w:rsidRPr="00E14862" w14:paraId="7BE3CD44" w14:textId="77777777" w:rsidTr="002E68D1">
        <w:trPr>
          <w:cantSplit/>
        </w:trPr>
        <w:tc>
          <w:tcPr>
            <w:tcW w:w="1560" w:type="dxa"/>
            <w:tcBorders>
              <w:right w:val="single" w:sz="4" w:space="0" w:color="auto"/>
            </w:tcBorders>
          </w:tcPr>
          <w:p w14:paraId="099F26C4" w14:textId="77777777" w:rsidR="00D50F2E" w:rsidRPr="00E14862" w:rsidRDefault="00D50F2E" w:rsidP="002E68D1">
            <w:pPr>
              <w:pStyle w:val="AMB-Flietext"/>
              <w:jc w:val="left"/>
              <w:rPr>
                <w:iCs/>
              </w:rPr>
            </w:pPr>
            <w:r w:rsidRPr="00E14862">
              <w:t>SPJ</w:t>
            </w:r>
          </w:p>
        </w:tc>
        <w:tc>
          <w:tcPr>
            <w:tcW w:w="1842" w:type="dxa"/>
            <w:tcBorders>
              <w:left w:val="single" w:sz="4" w:space="0" w:color="auto"/>
            </w:tcBorders>
          </w:tcPr>
          <w:p w14:paraId="399EE241" w14:textId="77777777" w:rsidR="00D50F2E" w:rsidRPr="00E14862" w:rsidRDefault="00D50F2E" w:rsidP="002E68D1">
            <w:pPr>
              <w:pStyle w:val="AMB-Flietext"/>
              <w:jc w:val="left"/>
              <w:rPr>
                <w:iCs/>
                <w:u w:val="single"/>
              </w:rPr>
            </w:pPr>
            <w:r w:rsidRPr="00E14862">
              <w:rPr>
                <w:iCs/>
                <w:u w:val="single"/>
              </w:rPr>
              <w:t>2 SWS</w:t>
            </w:r>
          </w:p>
          <w:p w14:paraId="1F5AA22B" w14:textId="77777777" w:rsidR="00D50F2E" w:rsidRPr="00E14862" w:rsidRDefault="00D50F2E" w:rsidP="002E68D1">
            <w:pPr>
              <w:pStyle w:val="AMB-Flietext"/>
              <w:jc w:val="left"/>
              <w:rPr>
                <w:iCs/>
                <w:u w:val="single"/>
              </w:rPr>
            </w:pPr>
          </w:p>
          <w:p w14:paraId="730C1B31" w14:textId="77777777" w:rsidR="00D50F2E" w:rsidRPr="00E14862" w:rsidRDefault="003A1F9D" w:rsidP="002E68D1">
            <w:pPr>
              <w:pStyle w:val="AMB-Flietext"/>
              <w:jc w:val="left"/>
              <w:rPr>
                <w:u w:val="single"/>
              </w:rPr>
            </w:pPr>
            <w:r>
              <w:rPr>
                <w:iCs/>
                <w:u w:val="single"/>
              </w:rPr>
              <w:t>120</w:t>
            </w:r>
            <w:r w:rsidRPr="00E14862">
              <w:rPr>
                <w:iCs/>
                <w:u w:val="single"/>
              </w:rPr>
              <w:t xml:space="preserve"> </w:t>
            </w:r>
            <w:r w:rsidR="00D50F2E" w:rsidRPr="00E14862">
              <w:rPr>
                <w:iCs/>
                <w:u w:val="single"/>
              </w:rPr>
              <w:t>Stunden</w:t>
            </w:r>
          </w:p>
          <w:p w14:paraId="327C2342" w14:textId="77777777" w:rsidR="00D50F2E" w:rsidRPr="00E14862" w:rsidRDefault="00D50F2E" w:rsidP="002E68D1">
            <w:pPr>
              <w:pStyle w:val="AMB-Flietext"/>
              <w:jc w:val="left"/>
            </w:pPr>
            <w:r w:rsidRPr="00E14862">
              <w:rPr>
                <w:iCs/>
              </w:rPr>
              <w:t xml:space="preserve">25 </w:t>
            </w:r>
            <w:r w:rsidRPr="00E14862">
              <w:t>Stunden Pr</w:t>
            </w:r>
            <w:r w:rsidRPr="00E14862">
              <w:t>ä</w:t>
            </w:r>
            <w:r w:rsidRPr="00E14862">
              <w:t>senzzeit,</w:t>
            </w:r>
          </w:p>
          <w:p w14:paraId="5F616993" w14:textId="77777777" w:rsidR="00D50F2E" w:rsidRPr="00E14862" w:rsidRDefault="003A1F9D" w:rsidP="002E68D1">
            <w:pPr>
              <w:pStyle w:val="AMB-Flietext"/>
              <w:jc w:val="left"/>
              <w:rPr>
                <w:iCs/>
              </w:rPr>
            </w:pPr>
            <w:r>
              <w:rPr>
                <w:iCs/>
              </w:rPr>
              <w:t>95</w:t>
            </w:r>
            <w:r w:rsidRPr="00E14862">
              <w:t xml:space="preserve"> </w:t>
            </w:r>
            <w:r w:rsidR="00D50F2E" w:rsidRPr="00E14862">
              <w:t xml:space="preserve">Stunden Vor- und Nachbereitung der </w:t>
            </w:r>
            <w:proofErr w:type="spellStart"/>
            <w:r w:rsidR="00D50F2E" w:rsidRPr="00E14862">
              <w:t>Lehrveranstal-tung</w:t>
            </w:r>
            <w:proofErr w:type="spellEnd"/>
            <w:r w:rsidR="00D50F2E" w:rsidRPr="00E14862">
              <w:t xml:space="preserve"> und der spez</w:t>
            </w:r>
            <w:r w:rsidR="00D50F2E" w:rsidRPr="00E14862">
              <w:t>i</w:t>
            </w:r>
            <w:r w:rsidR="00D50F2E" w:rsidRPr="00E14862">
              <w:t>ellen Arbeitslei</w:t>
            </w:r>
            <w:r w:rsidR="00D50F2E" w:rsidRPr="00E14862">
              <w:t>s</w:t>
            </w:r>
            <w:r w:rsidR="00D50F2E" w:rsidRPr="00E14862">
              <w:t>tung</w:t>
            </w:r>
          </w:p>
        </w:tc>
        <w:tc>
          <w:tcPr>
            <w:tcW w:w="1701" w:type="dxa"/>
            <w:gridSpan w:val="2"/>
            <w:tcBorders>
              <w:left w:val="single" w:sz="4" w:space="0" w:color="auto"/>
            </w:tcBorders>
          </w:tcPr>
          <w:p w14:paraId="371C1AFF" w14:textId="77777777" w:rsidR="00D50F2E" w:rsidRPr="00E14862" w:rsidRDefault="00D50F2E" w:rsidP="002E68D1">
            <w:pPr>
              <w:pStyle w:val="AMB-Flietext"/>
              <w:jc w:val="left"/>
            </w:pPr>
            <w:r w:rsidRPr="00E14862">
              <w:rPr>
                <w:iCs/>
              </w:rPr>
              <w:t>4 LP, Thesenp</w:t>
            </w:r>
            <w:r w:rsidRPr="00E14862">
              <w:rPr>
                <w:iCs/>
              </w:rPr>
              <w:t>a</w:t>
            </w:r>
            <w:r w:rsidRPr="00E14862">
              <w:rPr>
                <w:iCs/>
              </w:rPr>
              <w:t xml:space="preserve">pier im Umfang von </w:t>
            </w:r>
            <w:r w:rsidRPr="00E14862">
              <w:t>_____</w:t>
            </w:r>
          </w:p>
        </w:tc>
        <w:tc>
          <w:tcPr>
            <w:tcW w:w="3969" w:type="dxa"/>
            <w:gridSpan w:val="2"/>
            <w:tcBorders>
              <w:left w:val="single" w:sz="4" w:space="0" w:color="auto"/>
            </w:tcBorders>
          </w:tcPr>
          <w:p w14:paraId="4C44865F" w14:textId="77777777" w:rsidR="00D50F2E" w:rsidRPr="00E14862" w:rsidRDefault="00D50F2E" w:rsidP="002E68D1">
            <w:pPr>
              <w:pStyle w:val="AMB-Flietext"/>
              <w:jc w:val="left"/>
            </w:pPr>
            <w:r w:rsidRPr="00E14862">
              <w:rPr>
                <w:iCs/>
              </w:rPr>
              <w:t>{Erläuterung: in Kurzfassung, möglichst übergreifend formulieren}</w:t>
            </w:r>
          </w:p>
        </w:tc>
      </w:tr>
      <w:tr w:rsidR="00D50F2E" w:rsidRPr="00E14862" w14:paraId="7C368C47" w14:textId="77777777" w:rsidTr="008475BF">
        <w:trPr>
          <w:cantSplit/>
        </w:trPr>
        <w:tc>
          <w:tcPr>
            <w:tcW w:w="1560" w:type="dxa"/>
            <w:tcBorders>
              <w:right w:val="single" w:sz="4" w:space="0" w:color="auto"/>
            </w:tcBorders>
          </w:tcPr>
          <w:p w14:paraId="6D4692FA" w14:textId="77777777" w:rsidR="00D50F2E" w:rsidRPr="00E14862" w:rsidRDefault="00D50F2E" w:rsidP="002E68D1">
            <w:pPr>
              <w:pStyle w:val="AMB-Flietext"/>
              <w:jc w:val="left"/>
            </w:pPr>
            <w:r w:rsidRPr="00E14862">
              <w:t>Modula</w:t>
            </w:r>
            <w:r w:rsidRPr="00E14862">
              <w:t>b</w:t>
            </w:r>
            <w:r w:rsidRPr="00E14862">
              <w:t>schlussprüfung</w:t>
            </w:r>
          </w:p>
          <w:p w14:paraId="4781629A" w14:textId="77777777" w:rsidR="00D50F2E" w:rsidRPr="00E14862" w:rsidRDefault="00D50F2E" w:rsidP="002E68D1">
            <w:pPr>
              <w:pStyle w:val="AMB-Flietext"/>
              <w:jc w:val="left"/>
              <w:rPr>
                <w:iCs/>
              </w:rPr>
            </w:pPr>
            <w:r w:rsidRPr="00E14862">
              <w:rPr>
                <w:iCs/>
              </w:rPr>
              <w:t xml:space="preserve">{Erläuterung: Ein Modul soll mit nur einer </w:t>
            </w:r>
            <w:r w:rsidR="004047F4">
              <w:rPr>
                <w:iCs/>
              </w:rPr>
              <w:t>Modula</w:t>
            </w:r>
            <w:r w:rsidR="004047F4">
              <w:rPr>
                <w:iCs/>
              </w:rPr>
              <w:t>b</w:t>
            </w:r>
            <w:r w:rsidR="004047F4">
              <w:rPr>
                <w:iCs/>
              </w:rPr>
              <w:t>schlussprüfung</w:t>
            </w:r>
            <w:r w:rsidR="004047F4" w:rsidRPr="00E14862">
              <w:rPr>
                <w:iCs/>
              </w:rPr>
              <w:t xml:space="preserve"> </w:t>
            </w:r>
            <w:r w:rsidRPr="00E14862">
              <w:rPr>
                <w:iCs/>
              </w:rPr>
              <w:t>abgeschlossen werden, Teilpr</w:t>
            </w:r>
            <w:r w:rsidRPr="00E14862">
              <w:rPr>
                <w:iCs/>
              </w:rPr>
              <w:t>ü</w:t>
            </w:r>
            <w:r w:rsidRPr="00E14862">
              <w:rPr>
                <w:iCs/>
              </w:rPr>
              <w:t>fungen sind zu vermeiden.}</w:t>
            </w:r>
          </w:p>
        </w:tc>
        <w:tc>
          <w:tcPr>
            <w:tcW w:w="1842" w:type="dxa"/>
            <w:tcBorders>
              <w:left w:val="single" w:sz="4" w:space="0" w:color="auto"/>
              <w:bottom w:val="single" w:sz="6" w:space="0" w:color="auto"/>
            </w:tcBorders>
          </w:tcPr>
          <w:p w14:paraId="49B0896F" w14:textId="77777777" w:rsidR="00D50F2E" w:rsidRPr="00E14862" w:rsidRDefault="003A1F9D" w:rsidP="002E68D1">
            <w:pPr>
              <w:pStyle w:val="AMB-Flietext"/>
              <w:jc w:val="left"/>
              <w:rPr>
                <w:u w:val="single"/>
              </w:rPr>
            </w:pPr>
            <w:r>
              <w:rPr>
                <w:u w:val="single"/>
              </w:rPr>
              <w:t>60</w:t>
            </w:r>
            <w:r w:rsidRPr="00E14862">
              <w:rPr>
                <w:u w:val="single"/>
              </w:rPr>
              <w:t xml:space="preserve"> </w:t>
            </w:r>
            <w:r w:rsidR="00D50F2E" w:rsidRPr="00E14862">
              <w:rPr>
                <w:u w:val="single"/>
              </w:rPr>
              <w:t>Stunden</w:t>
            </w:r>
          </w:p>
          <w:p w14:paraId="149538D9" w14:textId="77777777" w:rsidR="00D50F2E" w:rsidRPr="00E14862" w:rsidRDefault="00D50F2E" w:rsidP="002E68D1">
            <w:pPr>
              <w:pStyle w:val="AMB-Flietext"/>
              <w:jc w:val="left"/>
            </w:pPr>
            <w:r w:rsidRPr="00E14862">
              <w:t>Klausur</w:t>
            </w:r>
            <w:r w:rsidR="003A1F9D">
              <w:t>,</w:t>
            </w:r>
            <w:r w:rsidRPr="00E14862">
              <w:t xml:space="preserve"> 90 Min</w:t>
            </w:r>
            <w:r w:rsidRPr="00E14862">
              <w:t>u</w:t>
            </w:r>
            <w:r w:rsidRPr="00E14862">
              <w:t>ten und Vorbere</w:t>
            </w:r>
            <w:r w:rsidRPr="00E14862">
              <w:t>i</w:t>
            </w:r>
            <w:r w:rsidRPr="00E14862">
              <w:t>tung</w:t>
            </w:r>
          </w:p>
          <w:p w14:paraId="3BB2A849" w14:textId="77777777" w:rsidR="00D50F2E" w:rsidRPr="00E14862" w:rsidRDefault="00D50F2E" w:rsidP="002E68D1">
            <w:pPr>
              <w:pStyle w:val="AMB-Flietext"/>
              <w:jc w:val="left"/>
              <w:rPr>
                <w:iCs/>
              </w:rPr>
            </w:pPr>
          </w:p>
        </w:tc>
        <w:tc>
          <w:tcPr>
            <w:tcW w:w="1701" w:type="dxa"/>
            <w:gridSpan w:val="2"/>
            <w:tcBorders>
              <w:left w:val="single" w:sz="4" w:space="0" w:color="auto"/>
              <w:bottom w:val="single" w:sz="6" w:space="0" w:color="auto"/>
            </w:tcBorders>
          </w:tcPr>
          <w:p w14:paraId="4FEECEFC" w14:textId="77777777" w:rsidR="00D50F2E" w:rsidRPr="00E14862" w:rsidRDefault="00D50F2E" w:rsidP="002E68D1">
            <w:pPr>
              <w:pStyle w:val="AMB-Flietext"/>
              <w:jc w:val="left"/>
            </w:pPr>
            <w:r w:rsidRPr="00E14862">
              <w:t>2 LP, Bestehen</w:t>
            </w:r>
          </w:p>
        </w:tc>
        <w:tc>
          <w:tcPr>
            <w:tcW w:w="3969" w:type="dxa"/>
            <w:gridSpan w:val="2"/>
            <w:tcBorders>
              <w:left w:val="single" w:sz="4" w:space="0" w:color="auto"/>
              <w:bottom w:val="single" w:sz="6" w:space="0" w:color="auto"/>
            </w:tcBorders>
          </w:tcPr>
          <w:p w14:paraId="17878AEB" w14:textId="77777777" w:rsidR="00D50F2E" w:rsidRDefault="00D50F2E" w:rsidP="002E68D1">
            <w:pPr>
              <w:pStyle w:val="AMB-Flietext"/>
              <w:jc w:val="left"/>
            </w:pPr>
            <w:r w:rsidRPr="00E14862">
              <w:t>{Erläuterung: Die Angaben dürfen nicht von den Angaben abweichen, die in der Anlage zur Prüfungsordnung gemacht werden.</w:t>
            </w:r>
          </w:p>
          <w:p w14:paraId="45E90607" w14:textId="77777777" w:rsidR="003A1F9D" w:rsidRDefault="003A1F9D" w:rsidP="002E68D1">
            <w:pPr>
              <w:pStyle w:val="AMB-Flietext"/>
              <w:jc w:val="left"/>
            </w:pPr>
          </w:p>
          <w:p w14:paraId="17991E46" w14:textId="77777777" w:rsidR="003A1F9D" w:rsidRPr="00A06479" w:rsidRDefault="003A1F9D" w:rsidP="003A1F9D">
            <w:pPr>
              <w:pStyle w:val="AMB-Flietext"/>
              <w:outlineLvl w:val="0"/>
              <w:rPr>
                <w:i/>
                <w:iCs/>
              </w:rPr>
            </w:pPr>
            <w:r w:rsidRPr="00A06479">
              <w:rPr>
                <w:i/>
              </w:rPr>
              <w:t>Soll es sich bei einer Klausur nicht oder nicht nur um eine Präsenzklausur handeln, ist g</w:t>
            </w:r>
            <w:r w:rsidRPr="00A06479">
              <w:rPr>
                <w:i/>
              </w:rPr>
              <w:t>e</w:t>
            </w:r>
            <w:r w:rsidRPr="00A06479">
              <w:rPr>
                <w:i/>
              </w:rPr>
              <w:t>nauer festzulegen, welche Art von Klausur vorgesehen wird:</w:t>
            </w:r>
          </w:p>
          <w:p w14:paraId="682B3433" w14:textId="77777777" w:rsidR="003A1F9D" w:rsidRDefault="003A1F9D" w:rsidP="003A1F9D">
            <w:pPr>
              <w:pStyle w:val="AMB-Flietext"/>
              <w:tabs>
                <w:tab w:val="left" w:pos="29"/>
              </w:tabs>
              <w:jc w:val="left"/>
              <w:rPr>
                <w:i/>
              </w:rPr>
            </w:pPr>
            <w:r w:rsidRPr="00A06479">
              <w:rPr>
                <w:i/>
              </w:rPr>
              <w:t>„Die Klausur kann als Präsenzklausur, digitale Präsenzklausur nach § 96b Abs. 2 ZSP-HU oder digitale Fernklausur nach § 96b Abs. 3 ZSP-HU durchgeführt werden.“}</w:t>
            </w:r>
          </w:p>
          <w:p w14:paraId="5C7E8163" w14:textId="77777777" w:rsidR="003A1F9D" w:rsidRPr="00E14862" w:rsidRDefault="003A1F9D" w:rsidP="002E68D1">
            <w:pPr>
              <w:pStyle w:val="AMB-Flietext"/>
              <w:jc w:val="left"/>
            </w:pPr>
          </w:p>
        </w:tc>
      </w:tr>
      <w:tr w:rsidR="008475BF" w:rsidRPr="00E14862" w14:paraId="0C24AB30" w14:textId="77777777" w:rsidTr="008475BF">
        <w:trPr>
          <w:cantSplit/>
        </w:trPr>
        <w:tc>
          <w:tcPr>
            <w:tcW w:w="1560" w:type="dxa"/>
            <w:tcBorders>
              <w:right w:val="single" w:sz="4" w:space="0" w:color="auto"/>
            </w:tcBorders>
          </w:tcPr>
          <w:p w14:paraId="665A5D6E" w14:textId="77777777" w:rsidR="008475BF" w:rsidRDefault="008475BF" w:rsidP="002E68D1">
            <w:pPr>
              <w:pStyle w:val="AMB-Flietext"/>
              <w:jc w:val="left"/>
            </w:pPr>
            <w:r w:rsidRPr="00E14862">
              <w:t xml:space="preserve">Dauer des </w:t>
            </w:r>
          </w:p>
          <w:p w14:paraId="53B06D6A" w14:textId="2FE7B012" w:rsidR="008475BF" w:rsidRPr="00E14862" w:rsidRDefault="008475BF" w:rsidP="002E68D1">
            <w:pPr>
              <w:pStyle w:val="AMB-Flietext"/>
              <w:jc w:val="left"/>
              <w:rPr>
                <w:iCs/>
              </w:rPr>
            </w:pPr>
            <w:r w:rsidRPr="00E14862">
              <w:t>Moduls</w:t>
            </w:r>
          </w:p>
        </w:tc>
        <w:bookmarkStart w:id="0" w:name="Kontrollkästchen1"/>
        <w:tc>
          <w:tcPr>
            <w:tcW w:w="2976" w:type="dxa"/>
            <w:gridSpan w:val="2"/>
            <w:tcBorders>
              <w:left w:val="single" w:sz="4" w:space="0" w:color="auto"/>
              <w:bottom w:val="single" w:sz="6" w:space="0" w:color="auto"/>
              <w:right w:val="nil"/>
            </w:tcBorders>
          </w:tcPr>
          <w:p w14:paraId="03827D56" w14:textId="77777777" w:rsidR="008475BF" w:rsidRDefault="008475BF" w:rsidP="008475BF">
            <w:pPr>
              <w:pStyle w:val="AMB-Flietext"/>
              <w:jc w:val="left"/>
            </w:pPr>
            <w:r w:rsidRPr="00E14862">
              <w:fldChar w:fldCharType="begin">
                <w:ffData>
                  <w:name w:val="Kontrollkästchen1"/>
                  <w:enabled/>
                  <w:calcOnExit w:val="0"/>
                  <w:checkBox>
                    <w:sizeAuto/>
                    <w:default w:val="1"/>
                  </w:checkBox>
                </w:ffData>
              </w:fldChar>
            </w:r>
            <w:r w:rsidRPr="00E14862">
              <w:instrText xml:space="preserve"> FORMCHECKBOX </w:instrText>
            </w:r>
            <w:r>
              <w:fldChar w:fldCharType="separate"/>
            </w:r>
            <w:r w:rsidRPr="00E14862">
              <w:fldChar w:fldCharType="end"/>
            </w:r>
            <w:bookmarkEnd w:id="0"/>
            <w:r w:rsidRPr="00E14862">
              <w:t xml:space="preserve"> 1 Semester                  </w:t>
            </w:r>
          </w:p>
          <w:p w14:paraId="2BB07358" w14:textId="1C329379" w:rsidR="008475BF" w:rsidRPr="008475BF" w:rsidRDefault="008475BF" w:rsidP="008475BF">
            <w:pPr>
              <w:pStyle w:val="AMB-Flietext"/>
              <w:jc w:val="left"/>
              <w:rPr>
                <w:i/>
              </w:rPr>
            </w:pPr>
            <w:r w:rsidRPr="008475BF">
              <w:rPr>
                <w:i/>
                <w:iCs/>
              </w:rPr>
              <w:t>{Erläuterung: Ein Modul soll nur ein S</w:t>
            </w:r>
            <w:r w:rsidRPr="008475BF">
              <w:rPr>
                <w:i/>
                <w:iCs/>
              </w:rPr>
              <w:t>e</w:t>
            </w:r>
            <w:r w:rsidRPr="008475BF">
              <w:rPr>
                <w:i/>
                <w:iCs/>
              </w:rPr>
              <w:t>mester dauern.}</w:t>
            </w:r>
            <w:r w:rsidRPr="008475BF">
              <w:rPr>
                <w:i/>
              </w:rPr>
              <w:t xml:space="preserve">         </w:t>
            </w:r>
          </w:p>
        </w:tc>
        <w:tc>
          <w:tcPr>
            <w:tcW w:w="4536" w:type="dxa"/>
            <w:gridSpan w:val="3"/>
            <w:tcBorders>
              <w:left w:val="nil"/>
              <w:bottom w:val="single" w:sz="6" w:space="0" w:color="auto"/>
            </w:tcBorders>
          </w:tcPr>
          <w:p w14:paraId="7FF59A12" w14:textId="55B7B408" w:rsidR="008475BF" w:rsidRPr="00E14862" w:rsidRDefault="008475BF" w:rsidP="008475BF">
            <w:pPr>
              <w:pStyle w:val="AMB-Flietext"/>
              <w:jc w:val="left"/>
            </w:pPr>
            <w:r w:rsidRPr="00E14862">
              <w:fldChar w:fldCharType="begin">
                <w:ffData>
                  <w:name w:val="Kontrollkästchen2"/>
                  <w:enabled/>
                  <w:calcOnExit w:val="0"/>
                  <w:checkBox>
                    <w:sizeAuto/>
                    <w:default w:val="0"/>
                  </w:checkBox>
                </w:ffData>
              </w:fldChar>
            </w:r>
            <w:r w:rsidRPr="00E14862">
              <w:instrText xml:space="preserve"> FORMCHECKBOX </w:instrText>
            </w:r>
            <w:r>
              <w:fldChar w:fldCharType="separate"/>
            </w:r>
            <w:r w:rsidRPr="00E14862">
              <w:fldChar w:fldCharType="end"/>
            </w:r>
            <w:r w:rsidRPr="00E14862">
              <w:t xml:space="preserve"> 2 S</w:t>
            </w:r>
            <w:r w:rsidRPr="00E14862">
              <w:t>e</w:t>
            </w:r>
            <w:r w:rsidRPr="00E14862">
              <w:t>mester</w:t>
            </w:r>
            <w:r w:rsidRPr="00E14862">
              <w:rPr>
                <w:iCs/>
              </w:rPr>
              <w:t xml:space="preserve"> </w:t>
            </w:r>
          </w:p>
        </w:tc>
      </w:tr>
      <w:tr w:rsidR="008475BF" w:rsidRPr="00E14862" w14:paraId="4C9BE9C0" w14:textId="77777777" w:rsidTr="008475BF">
        <w:trPr>
          <w:cantSplit/>
        </w:trPr>
        <w:tc>
          <w:tcPr>
            <w:tcW w:w="1560" w:type="dxa"/>
            <w:tcBorders>
              <w:right w:val="single" w:sz="4" w:space="0" w:color="auto"/>
            </w:tcBorders>
          </w:tcPr>
          <w:p w14:paraId="4A79FD31" w14:textId="77777777" w:rsidR="008475BF" w:rsidRDefault="008475BF" w:rsidP="002E68D1">
            <w:pPr>
              <w:pStyle w:val="AMB-Flietext"/>
              <w:jc w:val="left"/>
            </w:pPr>
            <w:r w:rsidRPr="00E14862">
              <w:t xml:space="preserve">Beginn des </w:t>
            </w:r>
          </w:p>
          <w:p w14:paraId="75C813A5" w14:textId="33BF3C53" w:rsidR="008475BF" w:rsidRPr="00E14862" w:rsidRDefault="008475BF" w:rsidP="002E68D1">
            <w:pPr>
              <w:pStyle w:val="AMB-Flietext"/>
              <w:jc w:val="left"/>
              <w:rPr>
                <w:iCs/>
              </w:rPr>
            </w:pPr>
            <w:r w:rsidRPr="00E14862">
              <w:t>Moduls</w:t>
            </w:r>
            <w:r w:rsidRPr="00E14862">
              <w:rPr>
                <w:iCs/>
              </w:rPr>
              <w:t xml:space="preserve"> </w:t>
            </w:r>
          </w:p>
        </w:tc>
        <w:tc>
          <w:tcPr>
            <w:tcW w:w="2976" w:type="dxa"/>
            <w:gridSpan w:val="2"/>
            <w:tcBorders>
              <w:left w:val="single" w:sz="4" w:space="0" w:color="auto"/>
              <w:right w:val="nil"/>
            </w:tcBorders>
          </w:tcPr>
          <w:p w14:paraId="030E6756" w14:textId="0C898773" w:rsidR="008475BF" w:rsidRDefault="008475BF" w:rsidP="008475BF">
            <w:pPr>
              <w:pStyle w:val="AMB-Flietext"/>
              <w:jc w:val="left"/>
            </w:pPr>
            <w:r w:rsidRPr="00E14862">
              <w:fldChar w:fldCharType="begin">
                <w:ffData>
                  <w:name w:val="Kontrollkästchen3"/>
                  <w:enabled/>
                  <w:calcOnExit w:val="0"/>
                  <w:checkBox>
                    <w:sizeAuto/>
                    <w:default w:val="1"/>
                  </w:checkBox>
                </w:ffData>
              </w:fldChar>
            </w:r>
            <w:r w:rsidRPr="00E14862">
              <w:instrText xml:space="preserve"> FORMCHECKBOX </w:instrText>
            </w:r>
            <w:r>
              <w:fldChar w:fldCharType="separate"/>
            </w:r>
            <w:r w:rsidRPr="00E14862">
              <w:fldChar w:fldCharType="end"/>
            </w:r>
            <w:r w:rsidRPr="00E14862">
              <w:t xml:space="preserve"> Wintersemester                       </w:t>
            </w:r>
          </w:p>
        </w:tc>
        <w:bookmarkStart w:id="1" w:name="Kontrollkästchen4"/>
        <w:tc>
          <w:tcPr>
            <w:tcW w:w="4536" w:type="dxa"/>
            <w:gridSpan w:val="3"/>
            <w:tcBorders>
              <w:left w:val="nil"/>
            </w:tcBorders>
          </w:tcPr>
          <w:p w14:paraId="6E1C3EA3" w14:textId="131DF862" w:rsidR="008475BF" w:rsidRPr="00E14862" w:rsidRDefault="008475BF" w:rsidP="002E68D1">
            <w:pPr>
              <w:pStyle w:val="AMB-Flietext"/>
              <w:jc w:val="left"/>
            </w:pPr>
            <w:r w:rsidRPr="00E14862">
              <w:fldChar w:fldCharType="begin">
                <w:ffData>
                  <w:name w:val="Kontrollkästchen4"/>
                  <w:enabled/>
                  <w:calcOnExit w:val="0"/>
                  <w:checkBox>
                    <w:sizeAuto/>
                    <w:default w:val="0"/>
                  </w:checkBox>
                </w:ffData>
              </w:fldChar>
            </w:r>
            <w:r w:rsidRPr="00E14862">
              <w:instrText xml:space="preserve"> FORMCHECKBOX </w:instrText>
            </w:r>
            <w:r>
              <w:fldChar w:fldCharType="separate"/>
            </w:r>
            <w:r w:rsidRPr="00E14862">
              <w:fldChar w:fldCharType="end"/>
            </w:r>
            <w:bookmarkEnd w:id="1"/>
            <w:r w:rsidRPr="00E14862">
              <w:t xml:space="preserve"> Sommersemester</w:t>
            </w:r>
            <w:bookmarkStart w:id="2" w:name="_GoBack"/>
            <w:bookmarkEnd w:id="2"/>
          </w:p>
        </w:tc>
      </w:tr>
      <w:tr w:rsidR="003A1F9D" w:rsidRPr="0068310C" w14:paraId="03ADFE52" w14:textId="77777777" w:rsidTr="003A1F9D">
        <w:trPr>
          <w:cantSplit/>
        </w:trPr>
        <w:tc>
          <w:tcPr>
            <w:tcW w:w="1560" w:type="dxa"/>
            <w:tcBorders>
              <w:right w:val="single" w:sz="4" w:space="0" w:color="auto"/>
            </w:tcBorders>
          </w:tcPr>
          <w:p w14:paraId="14635261" w14:textId="77777777" w:rsidR="003A1F9D" w:rsidRPr="00037293" w:rsidRDefault="003A1F9D" w:rsidP="0055574C">
            <w:pPr>
              <w:pStyle w:val="AMB-Flietext"/>
              <w:jc w:val="left"/>
            </w:pPr>
            <w:r w:rsidRPr="00037293">
              <w:t>Verwendbarkeit des Moduls</w:t>
            </w:r>
          </w:p>
        </w:tc>
        <w:tc>
          <w:tcPr>
            <w:tcW w:w="7512" w:type="dxa"/>
            <w:gridSpan w:val="5"/>
            <w:tcBorders>
              <w:left w:val="single" w:sz="4" w:space="0" w:color="auto"/>
            </w:tcBorders>
          </w:tcPr>
          <w:p w14:paraId="415C0EBB" w14:textId="77777777" w:rsidR="003A1F9D" w:rsidRPr="00247F14" w:rsidRDefault="003A1F9D" w:rsidP="0055574C">
            <w:pPr>
              <w:pStyle w:val="AMB-Flietext"/>
              <w:jc w:val="left"/>
              <w:rPr>
                <w:i/>
              </w:rPr>
            </w:pPr>
            <w:r w:rsidRPr="00037293">
              <w:rPr>
                <w:i/>
              </w:rPr>
              <w:t>{Erläuterung: Gemäß § 7 Abs. 2 Punkt 4 BlnStudAkkV vom 16. Oktober 2019 ist darz</w:t>
            </w:r>
            <w:r w:rsidRPr="00037293">
              <w:rPr>
                <w:i/>
              </w:rPr>
              <w:t>u</w:t>
            </w:r>
            <w:r w:rsidRPr="00037293">
              <w:rPr>
                <w:i/>
              </w:rPr>
              <w:t xml:space="preserve">stellen, welcher Zusammenhang mit anderen Modulen desselben Studiengangs besteht </w:t>
            </w:r>
            <w:r w:rsidR="00247F14" w:rsidRPr="00037293">
              <w:rPr>
                <w:i/>
                <w:iCs/>
              </w:rPr>
              <w:t xml:space="preserve">(welche Module bauen auf den hier vermittelten Kenntnissen auf) </w:t>
            </w:r>
            <w:r w:rsidRPr="00037293">
              <w:rPr>
                <w:i/>
              </w:rPr>
              <w:t>und inwieweit das M</w:t>
            </w:r>
            <w:r w:rsidRPr="00037293">
              <w:rPr>
                <w:i/>
              </w:rPr>
              <w:t>o</w:t>
            </w:r>
            <w:r w:rsidRPr="00037293">
              <w:rPr>
                <w:i/>
              </w:rPr>
              <w:t>dul zum Einsatz in anderen Studiengängen geeignet ist.</w:t>
            </w:r>
          </w:p>
        </w:tc>
      </w:tr>
    </w:tbl>
    <w:p w14:paraId="45022FDC" w14:textId="77777777" w:rsidR="003A1F9D" w:rsidRDefault="003A1F9D" w:rsidP="00D50F2E">
      <w:pPr>
        <w:pStyle w:val="AMB-Flietext"/>
        <w:ind w:left="1560" w:right="-1"/>
        <w:jc w:val="left"/>
        <w:rPr>
          <w:i/>
          <w:iCs/>
          <w:snapToGrid w:val="0"/>
        </w:rPr>
      </w:pPr>
    </w:p>
    <w:p w14:paraId="7FF2DADE" w14:textId="77777777" w:rsidR="00247F14" w:rsidRDefault="00247F14" w:rsidP="00D50F2E">
      <w:pPr>
        <w:pStyle w:val="AMB-Flietext"/>
        <w:ind w:left="1560" w:right="-1"/>
        <w:jc w:val="left"/>
        <w:rPr>
          <w:i/>
          <w:iCs/>
          <w:snapToGrid w:val="0"/>
        </w:rPr>
      </w:pPr>
    </w:p>
    <w:p w14:paraId="22C36F96" w14:textId="77777777" w:rsidR="00D50F2E" w:rsidRPr="008E5717" w:rsidRDefault="00D50F2E" w:rsidP="00D50F2E">
      <w:pPr>
        <w:pStyle w:val="AMB-Flietext"/>
        <w:ind w:left="1560" w:right="-1"/>
        <w:jc w:val="left"/>
        <w:rPr>
          <w:i/>
          <w:iCs/>
          <w:snapToGrid w:val="0"/>
        </w:rPr>
      </w:pPr>
      <w:r w:rsidRPr="008E5717">
        <w:rPr>
          <w:i/>
          <w:iCs/>
          <w:snapToGrid w:val="0"/>
        </w:rPr>
        <w:t>Hinweis:</w:t>
      </w:r>
    </w:p>
    <w:p w14:paraId="3E9C8790" w14:textId="77777777" w:rsidR="00D50F2E" w:rsidRPr="008E5717" w:rsidRDefault="00D50F2E" w:rsidP="00D50F2E">
      <w:pPr>
        <w:pStyle w:val="AMB-Flietext"/>
        <w:ind w:left="1560" w:right="-1"/>
        <w:jc w:val="left"/>
        <w:rPr>
          <w:i/>
          <w:iCs/>
          <w:snapToGrid w:val="0"/>
        </w:rPr>
      </w:pPr>
      <w:r w:rsidRPr="008E5717">
        <w:rPr>
          <w:i/>
          <w:iCs/>
          <w:snapToGrid w:val="0"/>
        </w:rPr>
        <w:t xml:space="preserve">Um ein Kreuz in das vorgesehene Kästchen zu setzen, bitte wie folgt vorgehen: </w:t>
      </w:r>
    </w:p>
    <w:p w14:paraId="16097063" w14:textId="77777777" w:rsidR="00D50F2E" w:rsidRPr="008E5717" w:rsidRDefault="00D50F2E" w:rsidP="00D50F2E">
      <w:pPr>
        <w:pStyle w:val="AMB-Flietext"/>
        <w:ind w:left="1560" w:right="-1"/>
        <w:jc w:val="left"/>
        <w:rPr>
          <w:i/>
          <w:iCs/>
          <w:snapToGrid w:val="0"/>
        </w:rPr>
      </w:pPr>
      <w:r w:rsidRPr="008E5717">
        <w:rPr>
          <w:i/>
          <w:iCs/>
          <w:snapToGrid w:val="0"/>
        </w:rPr>
        <w:t>1. Den Cursor an die graue Fläche des Kästchens setzen</w:t>
      </w:r>
      <w:r>
        <w:rPr>
          <w:i/>
          <w:iCs/>
          <w:snapToGrid w:val="0"/>
        </w:rPr>
        <w:t>,</w:t>
      </w:r>
    </w:p>
    <w:p w14:paraId="03294DFA" w14:textId="77777777" w:rsidR="00D50F2E" w:rsidRPr="008E5717" w:rsidRDefault="00D50F2E" w:rsidP="00D50F2E">
      <w:pPr>
        <w:pStyle w:val="AMB-Flietext"/>
        <w:ind w:left="1560" w:right="-1"/>
        <w:jc w:val="left"/>
        <w:rPr>
          <w:i/>
          <w:iCs/>
          <w:snapToGrid w:val="0"/>
        </w:rPr>
      </w:pPr>
      <w:r w:rsidRPr="008E5717">
        <w:rPr>
          <w:i/>
          <w:iCs/>
          <w:snapToGrid w:val="0"/>
        </w:rPr>
        <w:t>2. Mausklick rechts – es öffnet sich ein Menü, hier „Eigenschaften“ wählen</w:t>
      </w:r>
      <w:r>
        <w:rPr>
          <w:i/>
          <w:iCs/>
          <w:snapToGrid w:val="0"/>
        </w:rPr>
        <w:t>,</w:t>
      </w:r>
    </w:p>
    <w:p w14:paraId="62A11249" w14:textId="77777777" w:rsidR="00D50F2E" w:rsidRPr="008E5717" w:rsidRDefault="00D50F2E" w:rsidP="00D50F2E">
      <w:pPr>
        <w:pStyle w:val="AMB-Flietext"/>
        <w:ind w:left="1560" w:right="-1"/>
        <w:jc w:val="left"/>
        <w:rPr>
          <w:i/>
          <w:iCs/>
          <w:snapToGrid w:val="0"/>
        </w:rPr>
      </w:pPr>
      <w:r w:rsidRPr="008E5717">
        <w:rPr>
          <w:i/>
          <w:iCs/>
          <w:snapToGrid w:val="0"/>
        </w:rPr>
        <w:t>3. unter „Standardwert“ die Option „Aktiviert“ wählen</w:t>
      </w:r>
      <w:r>
        <w:rPr>
          <w:i/>
          <w:iCs/>
          <w:snapToGrid w:val="0"/>
        </w:rPr>
        <w:t>.</w:t>
      </w:r>
    </w:p>
    <w:p w14:paraId="584769A4" w14:textId="77777777" w:rsidR="00D50F2E" w:rsidRDefault="00D50F2E" w:rsidP="00D50F2E">
      <w:pPr>
        <w:pStyle w:val="AMB-Flietext"/>
        <w:ind w:left="1560" w:right="-1"/>
        <w:jc w:val="left"/>
        <w:rPr>
          <w:i/>
          <w:iCs/>
          <w:snapToGrid w:val="0"/>
        </w:rPr>
      </w:pPr>
      <w:r w:rsidRPr="008E5717">
        <w:rPr>
          <w:i/>
          <w:iCs/>
          <w:snapToGrid w:val="0"/>
        </w:rPr>
        <w:t>Um ein Kreuz zu löschen: Schritt 1 und 2, dann unter „Standardwert“ „Deaktiviert“ wählen.</w:t>
      </w:r>
    </w:p>
    <w:p w14:paraId="46AC915E" w14:textId="77777777" w:rsidR="003A1F9D" w:rsidRDefault="00D50F2E" w:rsidP="00D50F2E">
      <w:pPr>
        <w:pStyle w:val="AMB-Flietext"/>
        <w:rPr>
          <w:i/>
        </w:rPr>
      </w:pPr>
      <w:r>
        <w:br w:type="page"/>
      </w:r>
    </w:p>
    <w:tbl>
      <w:tblPr>
        <w:tblW w:w="9072" w:type="dxa"/>
        <w:tblLayout w:type="fixed"/>
        <w:tblLook w:val="0000" w:firstRow="0" w:lastRow="0" w:firstColumn="0" w:lastColumn="0" w:noHBand="0" w:noVBand="0"/>
      </w:tblPr>
      <w:tblGrid>
        <w:gridCol w:w="1560"/>
        <w:gridCol w:w="1842"/>
        <w:gridCol w:w="1701"/>
        <w:gridCol w:w="1276"/>
        <w:gridCol w:w="2693"/>
      </w:tblGrid>
      <w:tr w:rsidR="003A1F9D" w:rsidRPr="0068310C" w14:paraId="70351DE2" w14:textId="77777777" w:rsidTr="0055574C">
        <w:tc>
          <w:tcPr>
            <w:tcW w:w="6379" w:type="dxa"/>
            <w:gridSpan w:val="4"/>
            <w:tcBorders>
              <w:top w:val="single" w:sz="4" w:space="0" w:color="auto"/>
              <w:left w:val="single" w:sz="4" w:space="0" w:color="auto"/>
              <w:bottom w:val="single" w:sz="4" w:space="0" w:color="auto"/>
            </w:tcBorders>
          </w:tcPr>
          <w:p w14:paraId="6551A65A" w14:textId="77777777" w:rsidR="003A1F9D" w:rsidRPr="0068310C" w:rsidRDefault="003A1F9D" w:rsidP="0055574C">
            <w:pPr>
              <w:pStyle w:val="AMB-Flietext"/>
              <w:jc w:val="left"/>
            </w:pPr>
            <w:r>
              <w:rPr>
                <w:b/>
                <w:bCs/>
              </w:rPr>
              <w:lastRenderedPageBreak/>
              <w:t xml:space="preserve">Nr., Abschlussmodul           </w:t>
            </w:r>
          </w:p>
        </w:tc>
        <w:tc>
          <w:tcPr>
            <w:tcW w:w="2693" w:type="dxa"/>
            <w:tcBorders>
              <w:top w:val="single" w:sz="4" w:space="0" w:color="auto"/>
              <w:bottom w:val="single" w:sz="4" w:space="0" w:color="auto"/>
              <w:right w:val="single" w:sz="4" w:space="0" w:color="auto"/>
            </w:tcBorders>
          </w:tcPr>
          <w:p w14:paraId="0867B76C" w14:textId="77777777" w:rsidR="003A1F9D" w:rsidRPr="00A06479" w:rsidRDefault="003A1F9D" w:rsidP="0055574C">
            <w:pPr>
              <w:pStyle w:val="AMB-Flietext"/>
              <w:jc w:val="right"/>
            </w:pPr>
            <w:r w:rsidRPr="00A06479">
              <w:t>Leistungspunkte: XX</w:t>
            </w:r>
          </w:p>
          <w:p w14:paraId="0DF44CDB" w14:textId="77777777" w:rsidR="003A1F9D" w:rsidRPr="0068310C" w:rsidRDefault="003A1F9D" w:rsidP="0055574C">
            <w:pPr>
              <w:pStyle w:val="AMB-Flietext"/>
              <w:jc w:val="right"/>
            </w:pPr>
            <w:r w:rsidRPr="00A06479">
              <w:rPr>
                <w:b/>
                <w:bCs/>
              </w:rPr>
              <w:t>Gesamtarbeitsaufwand: xxx Zeitstunden</w:t>
            </w:r>
            <w:r w:rsidRPr="0068310C">
              <w:rPr>
                <w:b/>
                <w:bCs/>
              </w:rPr>
              <w:t xml:space="preserve">                                                                       </w:t>
            </w:r>
            <w:r w:rsidRPr="0068310C">
              <w:rPr>
                <w:b/>
              </w:rPr>
              <w:t xml:space="preserve"> </w:t>
            </w:r>
          </w:p>
        </w:tc>
      </w:tr>
      <w:tr w:rsidR="003A1F9D" w:rsidRPr="0068310C" w14:paraId="6418C288"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c>
          <w:tcPr>
            <w:tcW w:w="9072" w:type="dxa"/>
            <w:gridSpan w:val="5"/>
            <w:tcBorders>
              <w:top w:val="single" w:sz="4" w:space="0" w:color="auto"/>
            </w:tcBorders>
          </w:tcPr>
          <w:p w14:paraId="40C86D60" w14:textId="77777777" w:rsidR="003A1F9D" w:rsidRPr="0068310C" w:rsidRDefault="003A1F9D" w:rsidP="0055574C">
            <w:pPr>
              <w:pStyle w:val="AMB-Flietext"/>
              <w:jc w:val="left"/>
            </w:pPr>
            <w:r w:rsidRPr="0068310C">
              <w:t xml:space="preserve">Lern- und Qualifikationsziele: </w:t>
            </w:r>
          </w:p>
        </w:tc>
      </w:tr>
      <w:tr w:rsidR="003A1F9D" w:rsidRPr="0068310C" w14:paraId="033B908D"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c>
          <w:tcPr>
            <w:tcW w:w="9072" w:type="dxa"/>
            <w:gridSpan w:val="5"/>
          </w:tcPr>
          <w:p w14:paraId="24EBC043" w14:textId="77777777" w:rsidR="003A1F9D" w:rsidRPr="0068310C" w:rsidRDefault="003A1F9D" w:rsidP="0055574C">
            <w:pPr>
              <w:pStyle w:val="AMB-Flietext"/>
              <w:jc w:val="left"/>
            </w:pPr>
            <w:r w:rsidRPr="0068310C">
              <w:t xml:space="preserve">Fachliche </w:t>
            </w:r>
            <w:r>
              <w:t>Voraussetzung</w:t>
            </w:r>
            <w:r w:rsidRPr="0068310C">
              <w:t xml:space="preserve"> für die Teilnahme am Modul: keine </w:t>
            </w:r>
            <w:r w:rsidRPr="00CD6C16">
              <w:rPr>
                <w:i/>
                <w:iCs/>
              </w:rPr>
              <w:t>[alternativ: nennen, soweit fachlich erforderlich]</w:t>
            </w:r>
          </w:p>
        </w:tc>
      </w:tr>
      <w:tr w:rsidR="003A1F9D" w:rsidRPr="0068310C" w14:paraId="517F6069"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1F252C45" w14:textId="77777777" w:rsidR="003A1F9D" w:rsidRPr="0068310C" w:rsidRDefault="003A1F9D" w:rsidP="0055574C">
            <w:pPr>
              <w:pStyle w:val="AMB-Flietext"/>
              <w:jc w:val="left"/>
              <w:rPr>
                <w:iCs/>
              </w:rPr>
            </w:pPr>
            <w:proofErr w:type="spellStart"/>
            <w:r w:rsidRPr="0068310C">
              <w:t>Lehrveran-staltungsart</w:t>
            </w:r>
            <w:proofErr w:type="spellEnd"/>
          </w:p>
        </w:tc>
        <w:tc>
          <w:tcPr>
            <w:tcW w:w="1842" w:type="dxa"/>
            <w:tcBorders>
              <w:left w:val="single" w:sz="4" w:space="0" w:color="auto"/>
            </w:tcBorders>
          </w:tcPr>
          <w:p w14:paraId="70200BA3" w14:textId="77777777" w:rsidR="003A1F9D" w:rsidRPr="0068310C" w:rsidRDefault="003A1F9D" w:rsidP="0055574C">
            <w:pPr>
              <w:pStyle w:val="AMB-Flietext"/>
              <w:jc w:val="left"/>
            </w:pPr>
            <w:r w:rsidRPr="0068310C">
              <w:t>Präsenzzeit, Wor</w:t>
            </w:r>
            <w:r w:rsidRPr="0068310C">
              <w:t>k</w:t>
            </w:r>
            <w:r w:rsidRPr="0068310C">
              <w:t>load in Stunden</w:t>
            </w:r>
          </w:p>
          <w:p w14:paraId="186B6261" w14:textId="77777777" w:rsidR="003A1F9D" w:rsidRPr="00CD6C16" w:rsidRDefault="003A1F9D" w:rsidP="0055574C">
            <w:pPr>
              <w:pStyle w:val="AMB-Flietext"/>
              <w:jc w:val="left"/>
              <w:rPr>
                <w:i/>
                <w:iCs/>
              </w:rPr>
            </w:pPr>
          </w:p>
        </w:tc>
        <w:tc>
          <w:tcPr>
            <w:tcW w:w="1701" w:type="dxa"/>
            <w:tcBorders>
              <w:left w:val="single" w:sz="4" w:space="0" w:color="auto"/>
            </w:tcBorders>
          </w:tcPr>
          <w:p w14:paraId="6AA9E7F2" w14:textId="77777777" w:rsidR="003A1F9D" w:rsidRPr="0068310C" w:rsidRDefault="003A1F9D" w:rsidP="0055574C">
            <w:pPr>
              <w:pStyle w:val="AMB-Flietext"/>
              <w:jc w:val="left"/>
            </w:pPr>
            <w:r w:rsidRPr="0068310C">
              <w:t>Leistungspunkte und Voraus-setzung für deren Erteilung</w:t>
            </w:r>
          </w:p>
        </w:tc>
        <w:tc>
          <w:tcPr>
            <w:tcW w:w="3969" w:type="dxa"/>
            <w:gridSpan w:val="2"/>
            <w:tcBorders>
              <w:left w:val="single" w:sz="4" w:space="0" w:color="auto"/>
            </w:tcBorders>
          </w:tcPr>
          <w:p w14:paraId="13341E69" w14:textId="77777777" w:rsidR="003A1F9D" w:rsidRPr="0068310C" w:rsidRDefault="003A1F9D" w:rsidP="0055574C">
            <w:pPr>
              <w:pStyle w:val="AMB-Flietext"/>
              <w:jc w:val="left"/>
            </w:pPr>
            <w:r w:rsidRPr="0068310C">
              <w:t>Themen, Inhalte</w:t>
            </w:r>
          </w:p>
        </w:tc>
      </w:tr>
      <w:tr w:rsidR="003A1F9D" w:rsidRPr="00E17F37" w14:paraId="0BD9A6C7"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1EA273D0" w14:textId="77777777" w:rsidR="003A1F9D" w:rsidRPr="00E17F37" w:rsidRDefault="003A1F9D" w:rsidP="0055574C">
            <w:pPr>
              <w:pStyle w:val="AMB-Flietext"/>
              <w:jc w:val="left"/>
              <w:rPr>
                <w:i/>
                <w:iCs/>
              </w:rPr>
            </w:pPr>
            <w:r>
              <w:rPr>
                <w:i/>
              </w:rPr>
              <w:t>[z.B. CO]</w:t>
            </w:r>
          </w:p>
        </w:tc>
        <w:tc>
          <w:tcPr>
            <w:tcW w:w="1842" w:type="dxa"/>
            <w:tcBorders>
              <w:left w:val="single" w:sz="4" w:space="0" w:color="auto"/>
            </w:tcBorders>
          </w:tcPr>
          <w:p w14:paraId="5941B9F8" w14:textId="77777777" w:rsidR="003A1F9D" w:rsidRPr="00E17F37" w:rsidRDefault="003A1F9D" w:rsidP="0055574C">
            <w:pPr>
              <w:pStyle w:val="AMB-Flietext"/>
              <w:jc w:val="left"/>
              <w:rPr>
                <w:i/>
                <w:iCs/>
                <w:u w:val="single"/>
              </w:rPr>
            </w:pPr>
            <w:r w:rsidRPr="00E17F37">
              <w:rPr>
                <w:i/>
                <w:iCs/>
                <w:u w:val="single"/>
              </w:rPr>
              <w:t>2 SWS</w:t>
            </w:r>
          </w:p>
          <w:p w14:paraId="49883CE7" w14:textId="77777777" w:rsidR="003A1F9D" w:rsidRPr="00E17F37" w:rsidRDefault="003A1F9D" w:rsidP="0055574C">
            <w:pPr>
              <w:pStyle w:val="AMB-Flietext"/>
              <w:jc w:val="left"/>
              <w:rPr>
                <w:i/>
                <w:iCs/>
                <w:u w:val="single"/>
              </w:rPr>
            </w:pPr>
          </w:p>
          <w:p w14:paraId="0A9553A5" w14:textId="77777777" w:rsidR="003A1F9D" w:rsidRPr="00E17F37" w:rsidRDefault="003A1F9D" w:rsidP="0055574C">
            <w:pPr>
              <w:pStyle w:val="AMB-Flietext"/>
              <w:jc w:val="left"/>
              <w:rPr>
                <w:i/>
                <w:u w:val="single"/>
              </w:rPr>
            </w:pPr>
            <w:r>
              <w:rPr>
                <w:i/>
                <w:iCs/>
                <w:u w:val="single"/>
              </w:rPr>
              <w:t>xx</w:t>
            </w:r>
            <w:r w:rsidRPr="00E17F37">
              <w:rPr>
                <w:i/>
                <w:iCs/>
                <w:u w:val="single"/>
              </w:rPr>
              <w:t xml:space="preserve"> S</w:t>
            </w:r>
            <w:r w:rsidRPr="00E17F37">
              <w:rPr>
                <w:i/>
                <w:u w:val="single"/>
              </w:rPr>
              <w:t>tunden</w:t>
            </w:r>
          </w:p>
          <w:p w14:paraId="1DB69FBC" w14:textId="77777777" w:rsidR="003A1F9D" w:rsidRPr="00E17F37" w:rsidRDefault="003A1F9D" w:rsidP="0055574C">
            <w:pPr>
              <w:pStyle w:val="AMB-Flietext"/>
              <w:jc w:val="left"/>
              <w:rPr>
                <w:i/>
              </w:rPr>
            </w:pPr>
            <w:r w:rsidRPr="00E17F37">
              <w:rPr>
                <w:i/>
                <w:iCs/>
              </w:rPr>
              <w:t xml:space="preserve">25 </w:t>
            </w:r>
            <w:r w:rsidRPr="00E17F37">
              <w:rPr>
                <w:i/>
              </w:rPr>
              <w:t>Stunden Pr</w:t>
            </w:r>
            <w:r w:rsidRPr="00E17F37">
              <w:rPr>
                <w:i/>
              </w:rPr>
              <w:t>ä</w:t>
            </w:r>
            <w:r w:rsidRPr="00E17F37">
              <w:rPr>
                <w:i/>
              </w:rPr>
              <w:t>senzzeit,</w:t>
            </w:r>
          </w:p>
          <w:p w14:paraId="021AAB05" w14:textId="77777777" w:rsidR="003A1F9D" w:rsidRPr="00E17F37" w:rsidRDefault="003A1F9D" w:rsidP="0055574C">
            <w:pPr>
              <w:pStyle w:val="AMB-Flietext"/>
              <w:jc w:val="left"/>
              <w:rPr>
                <w:i/>
              </w:rPr>
            </w:pPr>
            <w:r>
              <w:rPr>
                <w:i/>
                <w:iCs/>
              </w:rPr>
              <w:t>xx</w:t>
            </w:r>
            <w:r w:rsidRPr="00E17F37">
              <w:rPr>
                <w:i/>
                <w:iCs/>
              </w:rPr>
              <w:t xml:space="preserve"> </w:t>
            </w:r>
            <w:r w:rsidRPr="00E17F37">
              <w:rPr>
                <w:i/>
              </w:rPr>
              <w:t xml:space="preserve">Stunden </w:t>
            </w:r>
            <w:r w:rsidRPr="00E17F37">
              <w:rPr>
                <w:i/>
              </w:rPr>
              <w:br/>
              <w:t>Vor- und Nachb</w:t>
            </w:r>
            <w:r w:rsidRPr="00E17F37">
              <w:rPr>
                <w:i/>
              </w:rPr>
              <w:t>e</w:t>
            </w:r>
            <w:r w:rsidRPr="00E17F37">
              <w:rPr>
                <w:i/>
              </w:rPr>
              <w:t>reitung der Leh</w:t>
            </w:r>
            <w:r w:rsidRPr="00E17F37">
              <w:rPr>
                <w:i/>
              </w:rPr>
              <w:t>r</w:t>
            </w:r>
            <w:r w:rsidRPr="00E17F37">
              <w:rPr>
                <w:i/>
              </w:rPr>
              <w:t>veranstaltung</w:t>
            </w:r>
          </w:p>
        </w:tc>
        <w:tc>
          <w:tcPr>
            <w:tcW w:w="1701" w:type="dxa"/>
            <w:tcBorders>
              <w:left w:val="single" w:sz="4" w:space="0" w:color="auto"/>
            </w:tcBorders>
          </w:tcPr>
          <w:p w14:paraId="541F8960" w14:textId="77777777" w:rsidR="003A1F9D" w:rsidRPr="00E17F37" w:rsidRDefault="003A1F9D" w:rsidP="0055574C">
            <w:pPr>
              <w:pStyle w:val="AMB-Flietext"/>
              <w:jc w:val="left"/>
              <w:rPr>
                <w:i/>
              </w:rPr>
            </w:pPr>
            <w:r w:rsidRPr="00E17F37">
              <w:rPr>
                <w:i/>
                <w:iCs/>
              </w:rPr>
              <w:t>X LP, Teilnahme</w:t>
            </w:r>
          </w:p>
        </w:tc>
        <w:tc>
          <w:tcPr>
            <w:tcW w:w="3969" w:type="dxa"/>
            <w:gridSpan w:val="2"/>
            <w:tcBorders>
              <w:left w:val="single" w:sz="4" w:space="0" w:color="auto"/>
            </w:tcBorders>
          </w:tcPr>
          <w:p w14:paraId="58E6084F" w14:textId="77777777" w:rsidR="003A1F9D" w:rsidRPr="00C91B19" w:rsidRDefault="003A1F9D" w:rsidP="0055574C">
            <w:pPr>
              <w:pStyle w:val="AMB-Flietext"/>
              <w:jc w:val="left"/>
              <w:rPr>
                <w:i/>
              </w:rPr>
            </w:pPr>
            <w:r w:rsidRPr="00E17F37">
              <w:rPr>
                <w:i/>
                <w:iCs/>
              </w:rPr>
              <w:t>{Erläuterung: in Kurzfassung, möglichst übergreifend formulier</w:t>
            </w:r>
            <w:r w:rsidRPr="00C91B19">
              <w:rPr>
                <w:i/>
                <w:iCs/>
              </w:rPr>
              <w:t>en}</w:t>
            </w:r>
          </w:p>
        </w:tc>
      </w:tr>
      <w:tr w:rsidR="003A1F9D" w:rsidRPr="0068310C" w14:paraId="14B9E89C"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37DFDF3C" w14:textId="77777777" w:rsidR="003A1F9D" w:rsidRPr="0068310C" w:rsidRDefault="003A1F9D" w:rsidP="0055574C">
            <w:pPr>
              <w:pStyle w:val="AMB-Flietext"/>
              <w:jc w:val="left"/>
            </w:pPr>
            <w:r w:rsidRPr="0068310C">
              <w:t>Modula</w:t>
            </w:r>
            <w:r w:rsidRPr="0068310C">
              <w:t>b</w:t>
            </w:r>
            <w:r w:rsidRPr="0068310C">
              <w:t>schlussprüfung</w:t>
            </w:r>
          </w:p>
          <w:p w14:paraId="2283CA74" w14:textId="77777777" w:rsidR="003A1F9D" w:rsidRPr="00CD6C16" w:rsidRDefault="003A1F9D" w:rsidP="0055574C">
            <w:pPr>
              <w:pStyle w:val="AMB-Flietext"/>
              <w:jc w:val="left"/>
              <w:rPr>
                <w:i/>
                <w:iCs/>
              </w:rPr>
            </w:pPr>
          </w:p>
        </w:tc>
        <w:tc>
          <w:tcPr>
            <w:tcW w:w="1842" w:type="dxa"/>
            <w:tcBorders>
              <w:left w:val="single" w:sz="4" w:space="0" w:color="auto"/>
            </w:tcBorders>
          </w:tcPr>
          <w:p w14:paraId="34FA8CD2" w14:textId="77777777" w:rsidR="003A1F9D" w:rsidRPr="0068310C" w:rsidRDefault="003A1F9D" w:rsidP="0055574C">
            <w:pPr>
              <w:pStyle w:val="AMB-Flietext"/>
              <w:jc w:val="left"/>
              <w:rPr>
                <w:u w:val="single"/>
              </w:rPr>
            </w:pPr>
            <w:r>
              <w:rPr>
                <w:u w:val="single"/>
              </w:rPr>
              <w:t>xx</w:t>
            </w:r>
            <w:r w:rsidRPr="0068310C">
              <w:rPr>
                <w:u w:val="single"/>
              </w:rPr>
              <w:t xml:space="preserve"> Stunden</w:t>
            </w:r>
          </w:p>
          <w:p w14:paraId="0AF9357A" w14:textId="77777777" w:rsidR="003A1F9D" w:rsidRPr="0068310C" w:rsidRDefault="003A1F9D" w:rsidP="0055574C">
            <w:pPr>
              <w:pStyle w:val="AMB-Flietext"/>
              <w:jc w:val="left"/>
            </w:pPr>
            <w:r>
              <w:t>Masterarbeit (ca. xx Zeichen ohne Leerzeichen)</w:t>
            </w:r>
            <w:r w:rsidRPr="0068310C">
              <w:t xml:space="preserve"> und Vorbereitung</w:t>
            </w:r>
          </w:p>
          <w:p w14:paraId="15852CFD" w14:textId="77777777" w:rsidR="003A1F9D" w:rsidRDefault="003A1F9D" w:rsidP="0055574C">
            <w:pPr>
              <w:pStyle w:val="AMB-Flietext"/>
              <w:jc w:val="left"/>
            </w:pPr>
            <w:r>
              <w:t>Bearbeitungszeit:</w:t>
            </w:r>
          </w:p>
          <w:p w14:paraId="311BAB12" w14:textId="77777777" w:rsidR="003A1F9D" w:rsidRPr="0068310C" w:rsidRDefault="003A1F9D" w:rsidP="0055574C">
            <w:pPr>
              <w:pStyle w:val="AMB-Flietext"/>
              <w:jc w:val="left"/>
            </w:pPr>
            <w:r>
              <w:t>xx Wochen</w:t>
            </w:r>
          </w:p>
        </w:tc>
        <w:tc>
          <w:tcPr>
            <w:tcW w:w="1701" w:type="dxa"/>
            <w:tcBorders>
              <w:left w:val="single" w:sz="4" w:space="0" w:color="auto"/>
            </w:tcBorders>
          </w:tcPr>
          <w:p w14:paraId="0D7E9E1F" w14:textId="77777777" w:rsidR="003A1F9D" w:rsidRPr="0068310C" w:rsidRDefault="003A1F9D" w:rsidP="0055574C">
            <w:pPr>
              <w:pStyle w:val="AMB-Flietext"/>
              <w:jc w:val="left"/>
            </w:pPr>
            <w:r>
              <w:t>X</w:t>
            </w:r>
            <w:r w:rsidRPr="0068310C">
              <w:t xml:space="preserve"> LP, Bestehen</w:t>
            </w:r>
          </w:p>
        </w:tc>
        <w:tc>
          <w:tcPr>
            <w:tcW w:w="3969" w:type="dxa"/>
            <w:gridSpan w:val="2"/>
            <w:tcBorders>
              <w:left w:val="single" w:sz="4" w:space="0" w:color="auto"/>
            </w:tcBorders>
          </w:tcPr>
          <w:p w14:paraId="4D84B0CD" w14:textId="77777777" w:rsidR="003A1F9D" w:rsidRDefault="003A1F9D" w:rsidP="0055574C">
            <w:pPr>
              <w:pStyle w:val="AMB-Flietext"/>
              <w:jc w:val="left"/>
              <w:rPr>
                <w:i/>
              </w:rPr>
            </w:pPr>
          </w:p>
          <w:p w14:paraId="767F8262" w14:textId="77777777" w:rsidR="003A1F9D" w:rsidRPr="00B63E4E" w:rsidRDefault="003A1F9D" w:rsidP="0055574C">
            <w:pPr>
              <w:pStyle w:val="AMB-Flietext"/>
              <w:jc w:val="left"/>
              <w:rPr>
                <w:i/>
              </w:rPr>
            </w:pPr>
            <w:r w:rsidRPr="00CD6C16">
              <w:rPr>
                <w:i/>
              </w:rPr>
              <w:t>{Erläuterung: Die Angaben dürfen nicht von den Angaben abweichen, die in der Anlage zur Prüfungsordnung gemacht werden.}</w:t>
            </w:r>
          </w:p>
        </w:tc>
      </w:tr>
      <w:tr w:rsidR="003A1F9D" w:rsidRPr="0068310C" w14:paraId="4D703974"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3B1D57A7" w14:textId="77777777" w:rsidR="003A1F9D" w:rsidRDefault="003A1F9D" w:rsidP="0055574C">
            <w:pPr>
              <w:pStyle w:val="AMB-Flietext"/>
              <w:jc w:val="left"/>
            </w:pPr>
            <w:r w:rsidRPr="0068310C">
              <w:t xml:space="preserve">Dauer des </w:t>
            </w:r>
          </w:p>
          <w:p w14:paraId="6FB8773C" w14:textId="77777777" w:rsidR="003A1F9D" w:rsidRPr="0068310C" w:rsidRDefault="003A1F9D" w:rsidP="0055574C">
            <w:pPr>
              <w:pStyle w:val="AMB-Flietext"/>
              <w:jc w:val="left"/>
              <w:rPr>
                <w:iCs/>
              </w:rPr>
            </w:pPr>
            <w:r w:rsidRPr="0068310C">
              <w:t>Moduls</w:t>
            </w:r>
          </w:p>
        </w:tc>
        <w:tc>
          <w:tcPr>
            <w:tcW w:w="7512" w:type="dxa"/>
            <w:gridSpan w:val="4"/>
            <w:tcBorders>
              <w:left w:val="single" w:sz="4" w:space="0" w:color="auto"/>
            </w:tcBorders>
          </w:tcPr>
          <w:p w14:paraId="12C32346" w14:textId="77777777" w:rsidR="003A1F9D" w:rsidRPr="0068310C" w:rsidRDefault="003A1F9D" w:rsidP="0055574C">
            <w:pPr>
              <w:pStyle w:val="AMB-Flietext"/>
              <w:jc w:val="left"/>
            </w:pPr>
            <w:r w:rsidRPr="0068310C">
              <w:fldChar w:fldCharType="begin">
                <w:ffData>
                  <w:name w:val="Kontrollkästchen1"/>
                  <w:enabled/>
                  <w:calcOnExit w:val="0"/>
                  <w:checkBox>
                    <w:sizeAuto/>
                    <w:default w:val="1"/>
                  </w:checkBox>
                </w:ffData>
              </w:fldChar>
            </w:r>
            <w:r w:rsidRPr="0068310C">
              <w:instrText xml:space="preserve"> FORMCHECKBOX </w:instrText>
            </w:r>
            <w:r w:rsidR="008475BF">
              <w:fldChar w:fldCharType="separate"/>
            </w:r>
            <w:r w:rsidRPr="0068310C">
              <w:fldChar w:fldCharType="end"/>
            </w:r>
            <w:r w:rsidRPr="0068310C">
              <w:t xml:space="preserve"> 1 Semester                                   </w:t>
            </w:r>
            <w:r w:rsidRPr="0068310C">
              <w:fldChar w:fldCharType="begin">
                <w:ffData>
                  <w:name w:val="Kontrollkästchen2"/>
                  <w:enabled/>
                  <w:calcOnExit w:val="0"/>
                  <w:checkBox>
                    <w:sizeAuto/>
                    <w:default w:val="0"/>
                  </w:checkBox>
                </w:ffData>
              </w:fldChar>
            </w:r>
            <w:r w:rsidRPr="0068310C">
              <w:instrText xml:space="preserve"> FORMCHECKBOX </w:instrText>
            </w:r>
            <w:r w:rsidR="008475BF">
              <w:fldChar w:fldCharType="separate"/>
            </w:r>
            <w:r w:rsidRPr="0068310C">
              <w:fldChar w:fldCharType="end"/>
            </w:r>
            <w:r w:rsidRPr="0068310C">
              <w:t xml:space="preserve"> 2 Semester</w:t>
            </w:r>
          </w:p>
          <w:p w14:paraId="632CEC40" w14:textId="77777777" w:rsidR="003A1F9D" w:rsidRPr="00CD6C16" w:rsidRDefault="003A1F9D" w:rsidP="0055574C">
            <w:pPr>
              <w:pStyle w:val="AMB-Flietext"/>
              <w:jc w:val="left"/>
              <w:rPr>
                <w:i/>
              </w:rPr>
            </w:pPr>
            <w:r w:rsidRPr="00CD6C16">
              <w:rPr>
                <w:i/>
                <w:iCs/>
              </w:rPr>
              <w:t>{Erläuterung: Ein Modul soll nur ein Semester dauern.}</w:t>
            </w:r>
          </w:p>
        </w:tc>
      </w:tr>
      <w:tr w:rsidR="003A1F9D" w:rsidRPr="0068310C" w14:paraId="17182F5D" w14:textId="77777777" w:rsidTr="005557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113" w:type="dxa"/>
            <w:bottom w:w="113" w:type="dxa"/>
            <w:right w:w="113" w:type="dxa"/>
          </w:tblCellMar>
        </w:tblPrEx>
        <w:trPr>
          <w:cantSplit/>
        </w:trPr>
        <w:tc>
          <w:tcPr>
            <w:tcW w:w="1560" w:type="dxa"/>
            <w:tcBorders>
              <w:right w:val="single" w:sz="4" w:space="0" w:color="auto"/>
            </w:tcBorders>
          </w:tcPr>
          <w:p w14:paraId="6558E7B0" w14:textId="77777777" w:rsidR="003A1F9D" w:rsidRDefault="003A1F9D" w:rsidP="0055574C">
            <w:pPr>
              <w:pStyle w:val="AMB-Flietext"/>
              <w:jc w:val="left"/>
            </w:pPr>
            <w:r w:rsidRPr="0068310C">
              <w:t xml:space="preserve">Beginn des </w:t>
            </w:r>
          </w:p>
          <w:p w14:paraId="1EBD2EE5" w14:textId="77777777" w:rsidR="003A1F9D" w:rsidRPr="0068310C" w:rsidRDefault="003A1F9D" w:rsidP="0055574C">
            <w:pPr>
              <w:pStyle w:val="AMB-Flietext"/>
              <w:jc w:val="left"/>
              <w:rPr>
                <w:iCs/>
              </w:rPr>
            </w:pPr>
            <w:r w:rsidRPr="0068310C">
              <w:t>Moduls</w:t>
            </w:r>
          </w:p>
        </w:tc>
        <w:tc>
          <w:tcPr>
            <w:tcW w:w="7512" w:type="dxa"/>
            <w:gridSpan w:val="4"/>
            <w:tcBorders>
              <w:left w:val="single" w:sz="4" w:space="0" w:color="auto"/>
            </w:tcBorders>
          </w:tcPr>
          <w:p w14:paraId="5ABCC681" w14:textId="77777777" w:rsidR="003A1F9D" w:rsidRPr="0068310C" w:rsidRDefault="003A1F9D" w:rsidP="0055574C">
            <w:pPr>
              <w:pStyle w:val="AMB-Flietext"/>
              <w:jc w:val="left"/>
            </w:pPr>
            <w:r w:rsidRPr="0068310C">
              <w:fldChar w:fldCharType="begin">
                <w:ffData>
                  <w:name w:val="Kontrollkästchen3"/>
                  <w:enabled/>
                  <w:calcOnExit w:val="0"/>
                  <w:checkBox>
                    <w:sizeAuto/>
                    <w:default w:val="1"/>
                  </w:checkBox>
                </w:ffData>
              </w:fldChar>
            </w:r>
            <w:r w:rsidRPr="0068310C">
              <w:instrText xml:space="preserve"> FORMCHECKBOX </w:instrText>
            </w:r>
            <w:r w:rsidR="008475BF">
              <w:fldChar w:fldCharType="separate"/>
            </w:r>
            <w:r w:rsidRPr="0068310C">
              <w:fldChar w:fldCharType="end"/>
            </w:r>
            <w:r w:rsidRPr="0068310C">
              <w:t xml:space="preserve"> Wintersemester                             </w:t>
            </w:r>
            <w:r>
              <w:fldChar w:fldCharType="begin">
                <w:ffData>
                  <w:name w:val=""/>
                  <w:enabled/>
                  <w:calcOnExit w:val="0"/>
                  <w:checkBox>
                    <w:sizeAuto/>
                    <w:default w:val="1"/>
                  </w:checkBox>
                </w:ffData>
              </w:fldChar>
            </w:r>
            <w:r>
              <w:instrText xml:space="preserve"> FORMCHECKBOX </w:instrText>
            </w:r>
            <w:r w:rsidR="008475BF">
              <w:fldChar w:fldCharType="separate"/>
            </w:r>
            <w:r>
              <w:fldChar w:fldCharType="end"/>
            </w:r>
            <w:r w:rsidRPr="0068310C">
              <w:t xml:space="preserve"> Sommersemester</w:t>
            </w:r>
          </w:p>
        </w:tc>
      </w:tr>
    </w:tbl>
    <w:p w14:paraId="15DDB6DD" w14:textId="77777777" w:rsidR="003A1F9D" w:rsidRDefault="003A1F9D" w:rsidP="00D50F2E">
      <w:pPr>
        <w:pStyle w:val="AMB-Flietext"/>
        <w:rPr>
          <w:i/>
        </w:rPr>
      </w:pPr>
    </w:p>
    <w:p w14:paraId="75BCF8F9" w14:textId="77777777" w:rsidR="00D50F2E" w:rsidRPr="00D50F2E" w:rsidRDefault="003A1F9D" w:rsidP="00D50F2E">
      <w:pPr>
        <w:pStyle w:val="AMB-Flietext"/>
        <w:rPr>
          <w:i/>
        </w:rPr>
      </w:pPr>
      <w:r>
        <w:rPr>
          <w:i/>
        </w:rPr>
        <w:br w:type="page"/>
      </w:r>
      <w:r w:rsidR="00D50F2E">
        <w:rPr>
          <w:i/>
        </w:rPr>
        <w:lastRenderedPageBreak/>
        <w:t>{</w:t>
      </w:r>
      <w:r w:rsidR="00D50F2E" w:rsidRPr="00D50F2E">
        <w:rPr>
          <w:i/>
        </w:rPr>
        <w:t xml:space="preserve">Erläuterung: </w:t>
      </w:r>
    </w:p>
    <w:p w14:paraId="6DA86D9A" w14:textId="77777777" w:rsidR="00D50F2E" w:rsidRPr="00D50F2E" w:rsidRDefault="00D50F2E" w:rsidP="00D50F2E">
      <w:pPr>
        <w:pStyle w:val="AMB-Flietext"/>
        <w:rPr>
          <w:i/>
          <w:u w:val="single"/>
        </w:rPr>
      </w:pPr>
    </w:p>
    <w:p w14:paraId="7181A49A" w14:textId="77777777" w:rsidR="00D50F2E" w:rsidRPr="00D50F2E" w:rsidRDefault="00D50F2E" w:rsidP="00D50F2E">
      <w:pPr>
        <w:pStyle w:val="AMB-Flietext"/>
        <w:rPr>
          <w:i/>
          <w:u w:val="single"/>
        </w:rPr>
      </w:pPr>
    </w:p>
    <w:p w14:paraId="1594AB4C" w14:textId="77777777" w:rsidR="00D50F2E" w:rsidRPr="00D50F2E" w:rsidRDefault="00D50F2E" w:rsidP="00D50F2E">
      <w:pPr>
        <w:pStyle w:val="AMB-Flietext"/>
        <w:rPr>
          <w:i/>
          <w:u w:val="single"/>
        </w:rPr>
      </w:pPr>
      <w:r w:rsidRPr="00D50F2E">
        <w:rPr>
          <w:i/>
          <w:u w:val="single"/>
        </w:rPr>
        <w:t>Lern- und Qualifikationsziele</w:t>
      </w:r>
    </w:p>
    <w:p w14:paraId="037C4620" w14:textId="77777777" w:rsidR="00D50F2E" w:rsidRPr="00D50F2E" w:rsidRDefault="00D50F2E" w:rsidP="00D50F2E">
      <w:pPr>
        <w:pStyle w:val="AMB-Flietext"/>
        <w:rPr>
          <w:i/>
        </w:rPr>
      </w:pPr>
      <w:r w:rsidRPr="00D50F2E">
        <w:rPr>
          <w:i/>
        </w:rPr>
        <w:t>Der Qualifikationsrahmen für deutsche Hochschulabschlüsse bildet in allgemeiner Form die Grundlage für die Formulierung der  Lern- und Qualifikationsziele des Studiengangs und seiner Module. Die Lern- und Qualifikat</w:t>
      </w:r>
      <w:r w:rsidRPr="00D50F2E">
        <w:rPr>
          <w:i/>
        </w:rPr>
        <w:t>i</w:t>
      </w:r>
      <w:r w:rsidRPr="00D50F2E">
        <w:rPr>
          <w:i/>
        </w:rPr>
        <w:t>onsziele sagen aus, über welchen Wissensstand und welche Handlungskompetenzen eine Studierende/ein St</w:t>
      </w:r>
      <w:r w:rsidRPr="00D50F2E">
        <w:rPr>
          <w:i/>
        </w:rPr>
        <w:t>u</w:t>
      </w:r>
      <w:r w:rsidRPr="00D50F2E">
        <w:rPr>
          <w:i/>
        </w:rPr>
        <w:t>dierender zum Abschluss des Moduls verfügen soll. Sie beschreiben Nachweise für das Lernen in den Bereichen Wissen, Verstehen, Anwenden, Analysieren, Systematisieren und Evaluieren.</w:t>
      </w:r>
      <w:r w:rsidRPr="00D50F2E">
        <w:rPr>
          <w:i/>
          <w:vertAlign w:val="superscript"/>
        </w:rPr>
        <w:t xml:space="preserve"> </w:t>
      </w:r>
      <w:r w:rsidRPr="00D50F2E">
        <w:rPr>
          <w:i/>
        </w:rPr>
        <w:t>Eine klare lernergebnisorientierte Formulierung unterstützt das Lehren und Lernen und ermöglicht die Konzipierung von kompetenzorientierten Modulabschlussprüfungen.</w:t>
      </w:r>
    </w:p>
    <w:p w14:paraId="519ADFFD" w14:textId="77777777" w:rsidR="00D50F2E" w:rsidRPr="00D50F2E" w:rsidRDefault="00D50F2E" w:rsidP="00D50F2E">
      <w:pPr>
        <w:pStyle w:val="AMB-Flietext"/>
        <w:rPr>
          <w:i/>
        </w:rPr>
      </w:pPr>
    </w:p>
    <w:p w14:paraId="3D8FC6C0" w14:textId="77777777" w:rsidR="00D50F2E" w:rsidRPr="00D50F2E" w:rsidRDefault="00D50F2E" w:rsidP="00D50F2E">
      <w:pPr>
        <w:pStyle w:val="AMB-Flietext"/>
        <w:rPr>
          <w:i/>
          <w:u w:val="single"/>
        </w:rPr>
      </w:pPr>
      <w:r w:rsidRPr="00D50F2E">
        <w:rPr>
          <w:i/>
          <w:u w:val="single"/>
        </w:rPr>
        <w:t>Umfang und Dauer des Moduls</w:t>
      </w:r>
    </w:p>
    <w:p w14:paraId="4FC8856C" w14:textId="77777777" w:rsidR="00D50F2E" w:rsidRPr="00D50F2E" w:rsidRDefault="00D50F2E" w:rsidP="00D50F2E">
      <w:pPr>
        <w:pStyle w:val="AMB-Flietext"/>
        <w:rPr>
          <w:i/>
        </w:rPr>
      </w:pPr>
      <w:r w:rsidRPr="00D50F2E">
        <w:rPr>
          <w:i/>
        </w:rPr>
        <w:t>Ein Modul soll 10 LP, soweit sinnvoll 5 LP umfassen und sich nur über ein Semester erstrecken, um das übe</w:t>
      </w:r>
      <w:r w:rsidRPr="00D50F2E">
        <w:rPr>
          <w:i/>
        </w:rPr>
        <w:t>r</w:t>
      </w:r>
      <w:r w:rsidRPr="00D50F2E">
        <w:rPr>
          <w:i/>
        </w:rPr>
        <w:t>fachliche Studium und die Studierendenmobilität zu erleichtern.</w:t>
      </w:r>
    </w:p>
    <w:p w14:paraId="5AB3599F" w14:textId="77777777" w:rsidR="00D50F2E" w:rsidRPr="00D50F2E" w:rsidRDefault="00D50F2E" w:rsidP="00D50F2E">
      <w:pPr>
        <w:pStyle w:val="AMB-Flietext"/>
        <w:rPr>
          <w:i/>
        </w:rPr>
      </w:pPr>
    </w:p>
    <w:p w14:paraId="2D821D5A" w14:textId="77777777" w:rsidR="00D50F2E" w:rsidRPr="00D50F2E" w:rsidRDefault="00D50F2E" w:rsidP="00D50F2E">
      <w:pPr>
        <w:pStyle w:val="AMB-Flietext"/>
        <w:rPr>
          <w:i/>
          <w:u w:val="single"/>
        </w:rPr>
      </w:pPr>
      <w:r w:rsidRPr="00D50F2E">
        <w:rPr>
          <w:i/>
          <w:u w:val="single"/>
        </w:rPr>
        <w:t>Berechnung der Präsenzzeit</w:t>
      </w:r>
    </w:p>
    <w:p w14:paraId="73ACD172" w14:textId="77777777" w:rsidR="00635D35" w:rsidRDefault="00635D35" w:rsidP="00635D35">
      <w:pPr>
        <w:pStyle w:val="AMB-Flietext"/>
        <w:rPr>
          <w:i/>
        </w:rPr>
      </w:pPr>
      <w:r w:rsidRPr="00DB0E64">
        <w:rPr>
          <w:i/>
        </w:rPr>
        <w:t>Beispiel  2 SWS:  2x45</w:t>
      </w:r>
      <w:r>
        <w:rPr>
          <w:i/>
        </w:rPr>
        <w:t xml:space="preserve"> Minuten mal 15 Wochen ergeben </w:t>
      </w:r>
      <w:r w:rsidRPr="00DB0E64">
        <w:rPr>
          <w:i/>
        </w:rPr>
        <w:t>aufgerundet 25 Stunden.</w:t>
      </w:r>
    </w:p>
    <w:p w14:paraId="47EBF4C1" w14:textId="77777777" w:rsidR="00635D35" w:rsidRPr="001E2807" w:rsidRDefault="00635D35" w:rsidP="00635D35">
      <w:pPr>
        <w:pStyle w:val="AMB-Flietext"/>
        <w:rPr>
          <w:i/>
        </w:rPr>
      </w:pPr>
      <w:r w:rsidRPr="001E2807">
        <w:rPr>
          <w:i/>
        </w:rPr>
        <w:t>Dementsprechend sind (aufgerundet):</w:t>
      </w:r>
    </w:p>
    <w:p w14:paraId="42197125" w14:textId="77777777" w:rsidR="00635D35" w:rsidRPr="001E2807" w:rsidRDefault="00635D35" w:rsidP="00635D35">
      <w:pPr>
        <w:pStyle w:val="AMB-Flietext"/>
        <w:rPr>
          <w:i/>
        </w:rPr>
      </w:pPr>
      <w:r w:rsidRPr="001E2807">
        <w:rPr>
          <w:i/>
        </w:rPr>
        <w:t>1 SWS = 15 Stunden</w:t>
      </w:r>
      <w:r w:rsidRPr="001E2807">
        <w:rPr>
          <w:i/>
        </w:rPr>
        <w:tab/>
      </w:r>
      <w:r w:rsidRPr="001E2807">
        <w:rPr>
          <w:i/>
        </w:rPr>
        <w:tab/>
      </w:r>
      <w:r w:rsidRPr="001E2807">
        <w:rPr>
          <w:i/>
        </w:rPr>
        <w:tab/>
        <w:t>5 SWS = 60 Stunden</w:t>
      </w:r>
    </w:p>
    <w:p w14:paraId="65167AE5" w14:textId="77777777" w:rsidR="00635D35" w:rsidRPr="001E2807" w:rsidRDefault="00635D35" w:rsidP="00635D35">
      <w:pPr>
        <w:pStyle w:val="AMB-Flietext"/>
        <w:rPr>
          <w:i/>
        </w:rPr>
      </w:pPr>
      <w:r w:rsidRPr="001E2807">
        <w:rPr>
          <w:i/>
        </w:rPr>
        <w:t>3 SWS = 35 Stunden</w:t>
      </w:r>
      <w:r w:rsidRPr="001E2807">
        <w:rPr>
          <w:i/>
        </w:rPr>
        <w:tab/>
      </w:r>
      <w:r w:rsidRPr="001E2807">
        <w:rPr>
          <w:i/>
        </w:rPr>
        <w:tab/>
      </w:r>
      <w:r w:rsidRPr="001E2807">
        <w:rPr>
          <w:i/>
        </w:rPr>
        <w:tab/>
        <w:t>6 SWS = 70 Stunden</w:t>
      </w:r>
    </w:p>
    <w:p w14:paraId="2A7596F5" w14:textId="77777777" w:rsidR="00635D35" w:rsidRPr="001E2807" w:rsidRDefault="00635D35" w:rsidP="00635D35">
      <w:pPr>
        <w:pStyle w:val="AMB-Flietext"/>
        <w:rPr>
          <w:i/>
        </w:rPr>
      </w:pPr>
      <w:r w:rsidRPr="001E2807">
        <w:rPr>
          <w:i/>
        </w:rPr>
        <w:t>4 SWS = 45 Stunden</w:t>
      </w:r>
      <w:r w:rsidRPr="001E2807">
        <w:rPr>
          <w:i/>
        </w:rPr>
        <w:tab/>
      </w:r>
      <w:r w:rsidRPr="001E2807">
        <w:rPr>
          <w:i/>
        </w:rPr>
        <w:tab/>
      </w:r>
      <w:r w:rsidRPr="001E2807">
        <w:rPr>
          <w:i/>
        </w:rPr>
        <w:tab/>
        <w:t>7 SWS = 80 Stunden</w:t>
      </w:r>
    </w:p>
    <w:p w14:paraId="7C2D00D4" w14:textId="77777777" w:rsidR="00D50F2E" w:rsidRPr="00D50F2E" w:rsidRDefault="00D50F2E" w:rsidP="00D50F2E">
      <w:pPr>
        <w:pStyle w:val="AMB-Flietext"/>
        <w:rPr>
          <w:i/>
        </w:rPr>
      </w:pPr>
    </w:p>
    <w:p w14:paraId="6585BE53" w14:textId="77777777" w:rsidR="00D50F2E" w:rsidRPr="00D50F2E" w:rsidRDefault="00D50F2E" w:rsidP="00D50F2E">
      <w:pPr>
        <w:pStyle w:val="AMB-Flietext"/>
        <w:rPr>
          <w:i/>
          <w:u w:val="single"/>
        </w:rPr>
      </w:pPr>
      <w:r w:rsidRPr="00D50F2E">
        <w:rPr>
          <w:i/>
          <w:u w:val="single"/>
        </w:rPr>
        <w:t>Vergabe der LP</w:t>
      </w:r>
    </w:p>
    <w:p w14:paraId="56E352FD" w14:textId="77777777" w:rsidR="00D50F2E" w:rsidRPr="00D50F2E" w:rsidRDefault="00D50F2E" w:rsidP="00D50F2E">
      <w:pPr>
        <w:pStyle w:val="AMB-Flietext"/>
        <w:rPr>
          <w:i/>
        </w:rPr>
      </w:pPr>
      <w:r w:rsidRPr="00D50F2E">
        <w:rPr>
          <w:i/>
        </w:rPr>
        <w:t>Gemäß § </w:t>
      </w:r>
      <w:r w:rsidR="000425E3">
        <w:rPr>
          <w:i/>
        </w:rPr>
        <w:t>65</w:t>
      </w:r>
      <w:r w:rsidRPr="00D50F2E">
        <w:rPr>
          <w:i/>
        </w:rPr>
        <w:t>, § </w:t>
      </w:r>
      <w:r w:rsidR="000425E3">
        <w:rPr>
          <w:i/>
        </w:rPr>
        <w:t>92</w:t>
      </w:r>
      <w:r w:rsidRPr="00D50F2E">
        <w:rPr>
          <w:i/>
        </w:rPr>
        <w:t xml:space="preserve"> Abs. 2 und § </w:t>
      </w:r>
      <w:r w:rsidR="000425E3">
        <w:rPr>
          <w:i/>
        </w:rPr>
        <w:t>95</w:t>
      </w:r>
      <w:r w:rsidRPr="00D50F2E">
        <w:rPr>
          <w:i/>
        </w:rPr>
        <w:t xml:space="preserve"> Abs. 2 ZSP-HU muss bestimmt werden, welche LP den jeweiligen Studienl</w:t>
      </w:r>
      <w:r w:rsidRPr="00D50F2E">
        <w:rPr>
          <w:i/>
        </w:rPr>
        <w:t>e</w:t>
      </w:r>
      <w:r w:rsidRPr="00D50F2E">
        <w:rPr>
          <w:i/>
        </w:rPr>
        <w:t>istungen und der Prüfung zugeordnet sind. Darüber hinaus müssen die Voraussetzungen für die Vergabe der LP festgelegt werden. Bei Modulen, die innerhalb eines Semesters absolviert werden, kann die Vergabe der LP an das Bestehen der Modulabschlussprüfung gebunden werden. Soweit ein Modul ausnahmsweise nicht innerhalb eines Semesters absolviert werden kann, empfiehlt sich zur Gewährleistung der Studierendenmobilität eine di</w:t>
      </w:r>
      <w:r w:rsidRPr="00D50F2E">
        <w:rPr>
          <w:i/>
        </w:rPr>
        <w:t>f</w:t>
      </w:r>
      <w:r w:rsidRPr="00D50F2E">
        <w:rPr>
          <w:i/>
        </w:rPr>
        <w:t>ferenzierte Vergabe der LP für die Studienleistungen und die Prüfung.</w:t>
      </w:r>
    </w:p>
    <w:p w14:paraId="69F38FC5" w14:textId="77777777" w:rsidR="00D50F2E" w:rsidRPr="00D50F2E" w:rsidRDefault="00D50F2E" w:rsidP="00D50F2E">
      <w:pPr>
        <w:pStyle w:val="AMB-Flietext"/>
        <w:rPr>
          <w:i/>
        </w:rPr>
      </w:pPr>
    </w:p>
    <w:p w14:paraId="3FDF6CEE" w14:textId="77777777" w:rsidR="00D50F2E" w:rsidRPr="00D50F2E" w:rsidRDefault="00D50F2E" w:rsidP="00D50F2E">
      <w:pPr>
        <w:pStyle w:val="AMB-Flietext"/>
        <w:rPr>
          <w:i/>
          <w:u w:val="single"/>
        </w:rPr>
      </w:pPr>
      <w:r w:rsidRPr="00D50F2E">
        <w:rPr>
          <w:i/>
          <w:u w:val="single"/>
        </w:rPr>
        <w:t>Voraussetzungen für die Zulassung zur MAP</w:t>
      </w:r>
    </w:p>
    <w:p w14:paraId="7962C3AB" w14:textId="77777777" w:rsidR="00D50F2E" w:rsidRPr="00D50F2E" w:rsidRDefault="00D50F2E" w:rsidP="00D50F2E">
      <w:pPr>
        <w:pStyle w:val="AMB-Flietext"/>
        <w:rPr>
          <w:bCs/>
          <w:i/>
        </w:rPr>
      </w:pPr>
      <w:r w:rsidRPr="00D50F2E">
        <w:rPr>
          <w:i/>
        </w:rPr>
        <w:t>Werden spezielle Arbeitsleistungen vorgesehen, sollen sie keine Voraussetzung für die Zulassung zur Modula</w:t>
      </w:r>
      <w:r w:rsidRPr="00D50F2E">
        <w:rPr>
          <w:i/>
        </w:rPr>
        <w:t>b</w:t>
      </w:r>
      <w:r w:rsidRPr="00D50F2E">
        <w:rPr>
          <w:i/>
        </w:rPr>
        <w:t xml:space="preserve">schlussprüfung sein. Zulassungsvoraussetzungen dürfen nur in fachlich begründeten Ausnahmefällen und nur dann vorgesehen werden, wenn verfahrenstechnisch gesichert ist, dass die Erbringung der Leistung VOR der Zulassung zur Prüfung kontrolliert bzw. – bei elektronischem </w:t>
      </w:r>
      <w:r w:rsidRPr="00D50F2E">
        <w:rPr>
          <w:bCs/>
          <w:i/>
        </w:rPr>
        <w:t>Zulassungsverfahren – VOR Beginn des Anmeld</w:t>
      </w:r>
      <w:r w:rsidRPr="00D50F2E">
        <w:rPr>
          <w:bCs/>
          <w:i/>
        </w:rPr>
        <w:t>e</w:t>
      </w:r>
      <w:r w:rsidRPr="00D50F2E">
        <w:rPr>
          <w:bCs/>
          <w:i/>
        </w:rPr>
        <w:t>zeitraumes im System registriert wird. Eine Zulassung zur Prüfung unter Vorbehalt ist aus prüfungsrechtlichen Gründen nicht möglich.</w:t>
      </w:r>
    </w:p>
    <w:p w14:paraId="5CF975D3" w14:textId="77777777" w:rsidR="00D50F2E" w:rsidRPr="00D50F2E" w:rsidRDefault="00D50F2E" w:rsidP="00D50F2E">
      <w:pPr>
        <w:pStyle w:val="AMB-Flietext"/>
        <w:rPr>
          <w:bCs/>
          <w:i/>
        </w:rPr>
      </w:pPr>
    </w:p>
    <w:p w14:paraId="6929FF7C" w14:textId="77777777" w:rsidR="00D50F2E" w:rsidRPr="00D50F2E" w:rsidRDefault="00D50F2E" w:rsidP="00D50F2E">
      <w:pPr>
        <w:pStyle w:val="AMB-Flietext"/>
        <w:rPr>
          <w:bCs/>
          <w:i/>
          <w:u w:val="single"/>
        </w:rPr>
      </w:pPr>
      <w:r w:rsidRPr="00D50F2E">
        <w:rPr>
          <w:bCs/>
          <w:i/>
          <w:u w:val="single"/>
        </w:rPr>
        <w:t>Workload</w:t>
      </w:r>
    </w:p>
    <w:p w14:paraId="0B3B1E1A" w14:textId="77777777" w:rsidR="008C34BA" w:rsidRPr="008C34BA" w:rsidRDefault="008C34BA" w:rsidP="008C34BA">
      <w:pPr>
        <w:pStyle w:val="AMB-Flietext"/>
        <w:rPr>
          <w:bCs/>
          <w:i/>
        </w:rPr>
      </w:pPr>
      <w:r w:rsidRPr="008C34BA">
        <w:rPr>
          <w:bCs/>
          <w:i/>
        </w:rPr>
        <w:t xml:space="preserve">Gemäß § 22a Abs. 2 BerlHG entspricht ein LP einer Gesamtarbeitsbelastung im Präsenz- und Selbststudium von 25 bis höchstens 30 Zeitstunden. Die konkrete Festlegung, wie viele Arbeitsstunden einem LP zugrunde liegen, erfolgt in den Studien- und Prüfungsordnungen (siehe BlnStudAkkV vom 16. Oktober 2019). </w:t>
      </w:r>
    </w:p>
    <w:p w14:paraId="75FE8E0E" w14:textId="77777777" w:rsidR="008C34BA" w:rsidRDefault="008C34BA" w:rsidP="008C34BA">
      <w:pPr>
        <w:pStyle w:val="AMB-Flietext"/>
        <w:rPr>
          <w:bCs/>
          <w:i/>
        </w:rPr>
      </w:pPr>
      <w:r w:rsidRPr="008C34BA">
        <w:rPr>
          <w:bCs/>
          <w:i/>
        </w:rPr>
        <w:t>Innerhalb eines Studien</w:t>
      </w:r>
      <w:r>
        <w:rPr>
          <w:bCs/>
          <w:i/>
        </w:rPr>
        <w:t>gan</w:t>
      </w:r>
      <w:r w:rsidR="00247F14">
        <w:rPr>
          <w:bCs/>
          <w:i/>
        </w:rPr>
        <w:t>g</w:t>
      </w:r>
      <w:r>
        <w:rPr>
          <w:bCs/>
          <w:i/>
        </w:rPr>
        <w:t>s</w:t>
      </w:r>
      <w:r w:rsidRPr="008C34BA">
        <w:rPr>
          <w:bCs/>
          <w:i/>
        </w:rPr>
        <w:t xml:space="preserve"> muss die Festlegung der Stunden, die einem LP entsprechen, ein einheitlicher Wert sein. Im Muster der Modulbeschreibung wird als Berechnungsgrundlage von 30 Stunden je LP ausgega</w:t>
      </w:r>
      <w:r w:rsidRPr="008C34BA">
        <w:rPr>
          <w:bCs/>
          <w:i/>
        </w:rPr>
        <w:t>n</w:t>
      </w:r>
      <w:r w:rsidRPr="008C34BA">
        <w:rPr>
          <w:bCs/>
          <w:i/>
        </w:rPr>
        <w:t>gen.</w:t>
      </w:r>
    </w:p>
    <w:p w14:paraId="419C9B48" w14:textId="77777777" w:rsidR="008C34BA" w:rsidRDefault="008C34BA" w:rsidP="008C34BA">
      <w:pPr>
        <w:pStyle w:val="AMB-Flietext"/>
        <w:rPr>
          <w:bCs/>
          <w:i/>
          <w:highlight w:val="yellow"/>
          <w:u w:val="single"/>
        </w:rPr>
      </w:pPr>
    </w:p>
    <w:p w14:paraId="2FFDFE16" w14:textId="77777777" w:rsidR="008C34BA" w:rsidRPr="00247F14" w:rsidRDefault="008C34BA" w:rsidP="008C34BA">
      <w:pPr>
        <w:pStyle w:val="AMB-Flietext"/>
        <w:rPr>
          <w:bCs/>
          <w:i/>
          <w:u w:val="single"/>
        </w:rPr>
      </w:pPr>
      <w:r w:rsidRPr="00247F14">
        <w:rPr>
          <w:bCs/>
          <w:i/>
          <w:u w:val="single"/>
        </w:rPr>
        <w:t>Abschlussmodul</w:t>
      </w:r>
    </w:p>
    <w:p w14:paraId="3E095F2B" w14:textId="77777777" w:rsidR="00D50F2E" w:rsidRPr="00D50F2E" w:rsidRDefault="008C34BA" w:rsidP="008C34BA">
      <w:pPr>
        <w:pStyle w:val="AMB-Flietext"/>
        <w:rPr>
          <w:bCs/>
        </w:rPr>
      </w:pPr>
      <w:r w:rsidRPr="00247F14">
        <w:rPr>
          <w:bCs/>
          <w:i/>
        </w:rPr>
        <w:t>Gemäß der Vorgabe des Akkreditierungsrates muss die Abschlussarbeit in Form einer Modulbeschreibung da</w:t>
      </w:r>
      <w:r w:rsidRPr="00247F14">
        <w:rPr>
          <w:bCs/>
          <w:i/>
        </w:rPr>
        <w:t>r</w:t>
      </w:r>
      <w:r w:rsidRPr="00247F14">
        <w:rPr>
          <w:bCs/>
          <w:i/>
        </w:rPr>
        <w:t>gestellt werden, unabhängig davon, ob sie von einer Lehrveranstaltung begleitet wird. Soweit kein Colloquium vorgesehen ist, ist dieses aus der Modulbeschreibung zu streichen.}</w:t>
      </w:r>
    </w:p>
    <w:p w14:paraId="0894D1E9" w14:textId="77777777" w:rsidR="00D50F2E" w:rsidRPr="00D50F2E" w:rsidRDefault="008C34BA" w:rsidP="00D50F2E">
      <w:pPr>
        <w:pStyle w:val="AMB-Flietext"/>
      </w:pPr>
      <w:r>
        <w:br w:type="page"/>
      </w:r>
    </w:p>
    <w:p w14:paraId="50459097" w14:textId="77777777" w:rsidR="00CD0F05" w:rsidRPr="000C3BBC" w:rsidRDefault="00CD0F05" w:rsidP="00037D40">
      <w:pPr>
        <w:pStyle w:val="AMB-Zwischenberschrift"/>
        <w:rPr>
          <w:bCs w:val="0"/>
          <w:snapToGrid w:val="0"/>
          <w:u w:val="single"/>
        </w:rPr>
      </w:pPr>
      <w:r w:rsidRPr="000C3BBC">
        <w:rPr>
          <w:bCs w:val="0"/>
          <w:snapToGrid w:val="0"/>
          <w:u w:val="single"/>
        </w:rPr>
        <w:lastRenderedPageBreak/>
        <w:t>Anlage 2:</w:t>
      </w:r>
      <w:r w:rsidRPr="000C3BBC">
        <w:rPr>
          <w:bCs w:val="0"/>
          <w:snapToGrid w:val="0"/>
        </w:rPr>
        <w:t xml:space="preserve"> </w:t>
      </w:r>
      <w:r w:rsidRPr="000C3BBC">
        <w:rPr>
          <w:bCs w:val="0"/>
        </w:rPr>
        <w:t>Idealtypischer Studienverlaufsplan</w:t>
      </w:r>
      <w:r w:rsidR="00432B54">
        <w:rPr>
          <w:rStyle w:val="Funotenzeichen"/>
          <w:bCs w:val="0"/>
        </w:rPr>
        <w:footnoteReference w:id="2"/>
      </w:r>
      <w:r w:rsidR="001C4E1D" w:rsidRPr="000C3BBC">
        <w:rPr>
          <w:bCs w:val="0"/>
        </w:rPr>
        <w:t xml:space="preserve"> </w:t>
      </w:r>
      <w:r w:rsidR="00432B54" w:rsidRPr="00057D90">
        <w:rPr>
          <w:b w:val="0"/>
          <w:bCs w:val="0"/>
          <w:i/>
        </w:rPr>
        <w:t>[bitte Fußnote beachten]</w:t>
      </w:r>
    </w:p>
    <w:p w14:paraId="17C8CC7F" w14:textId="77777777" w:rsidR="00CD0F05" w:rsidRDefault="00CD0F05">
      <w:pPr>
        <w:pStyle w:val="AMB-Flietext"/>
        <w:rPr>
          <w:snapToGrid w:val="0"/>
        </w:rPr>
      </w:pPr>
    </w:p>
    <w:p w14:paraId="0D59DD3C" w14:textId="77777777" w:rsidR="00A529AB" w:rsidRDefault="00A529AB" w:rsidP="00A529AB">
      <w:pPr>
        <w:pStyle w:val="AMB-Flietext"/>
        <w:rPr>
          <w:i/>
          <w:iCs/>
        </w:rPr>
      </w:pPr>
      <w:r>
        <w:t xml:space="preserve">Hier finden Sie eine </w:t>
      </w:r>
      <w:r w:rsidR="003B033A">
        <w:t>Ver</w:t>
      </w:r>
      <w:r>
        <w:t>teilung der Module auf die Semester, die einem idealtypischen, aber nicht verpflichte</w:t>
      </w:r>
      <w:r>
        <w:t>n</w:t>
      </w:r>
      <w:r>
        <w:t xml:space="preserve">den Studienverlauf entspricht. </w:t>
      </w:r>
      <w:r w:rsidRPr="004E3EE6">
        <w:rPr>
          <w:i/>
          <w:iCs/>
        </w:rPr>
        <w:t>[Option</w:t>
      </w:r>
      <w:r>
        <w:rPr>
          <w:i/>
          <w:iCs/>
        </w:rPr>
        <w:t xml:space="preserve"> in Abhängigkeit von § 2</w:t>
      </w:r>
      <w:r w:rsidRPr="004E3EE6">
        <w:rPr>
          <w:i/>
          <w:iCs/>
        </w:rPr>
        <w:t>: Ein Studium nach d</w:t>
      </w:r>
      <w:r>
        <w:rPr>
          <w:i/>
          <w:iCs/>
        </w:rPr>
        <w:t>ies</w:t>
      </w:r>
      <w:r w:rsidRPr="004E3EE6">
        <w:rPr>
          <w:i/>
          <w:iCs/>
        </w:rPr>
        <w:t>e</w:t>
      </w:r>
      <w:r>
        <w:rPr>
          <w:i/>
          <w:iCs/>
        </w:rPr>
        <w:t xml:space="preserve">m Studienverlaufsplan ist </w:t>
      </w:r>
      <w:r w:rsidRPr="004E3EE6">
        <w:rPr>
          <w:i/>
          <w:iCs/>
        </w:rPr>
        <w:t>nur möglich, wenn das Studium zum Wintersemester aufgenommen wird.]</w:t>
      </w:r>
    </w:p>
    <w:p w14:paraId="4B890A02" w14:textId="77777777" w:rsidR="008C34BA" w:rsidRPr="00CE5F3B" w:rsidRDefault="008C34BA" w:rsidP="008C34BA">
      <w:pPr>
        <w:pStyle w:val="AMB-Flietext"/>
        <w:rPr>
          <w:i/>
          <w:iCs/>
        </w:rPr>
      </w:pPr>
      <w:r w:rsidRPr="00247F14">
        <w:rPr>
          <w:i/>
          <w:iCs/>
        </w:rPr>
        <w:t>{Erläuterung: Je Semester sind 30 LP vorzusehen.}</w:t>
      </w:r>
    </w:p>
    <w:p w14:paraId="6351C5F1" w14:textId="77777777" w:rsidR="008C34BA" w:rsidRDefault="008C34BA" w:rsidP="00A529AB">
      <w:pPr>
        <w:pStyle w:val="AMB-Flietext"/>
      </w:pPr>
    </w:p>
    <w:p w14:paraId="532398E0" w14:textId="77777777" w:rsidR="00781E55" w:rsidRDefault="00781E55">
      <w:pPr>
        <w:pStyle w:val="AMB-Flietext"/>
      </w:pPr>
    </w:p>
    <w:p w14:paraId="17AC998D" w14:textId="77777777" w:rsidR="006E47B4" w:rsidRDefault="006E47B4">
      <w:pPr>
        <w:pStyle w:val="AMB-Flietext"/>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276"/>
        <w:gridCol w:w="1275"/>
        <w:gridCol w:w="1276"/>
        <w:gridCol w:w="1418"/>
      </w:tblGrid>
      <w:tr w:rsidR="00610255" w14:paraId="582DA534" w14:textId="77777777" w:rsidTr="008C34BA">
        <w:tc>
          <w:tcPr>
            <w:tcW w:w="851" w:type="dxa"/>
          </w:tcPr>
          <w:p w14:paraId="538B7756" w14:textId="77777777" w:rsidR="00610255" w:rsidRDefault="00610255" w:rsidP="00651BC3">
            <w:pPr>
              <w:pStyle w:val="AMB-Flietext"/>
              <w:jc w:val="left"/>
            </w:pPr>
            <w:r>
              <w:t>Nr. d</w:t>
            </w:r>
            <w:r w:rsidR="00A529AB">
              <w:t>.</w:t>
            </w:r>
            <w:r>
              <w:t xml:space="preserve"> Moduls</w:t>
            </w:r>
          </w:p>
          <w:p w14:paraId="286DF22A" w14:textId="77777777" w:rsidR="00610255" w:rsidRDefault="00610255">
            <w:pPr>
              <w:pStyle w:val="AMB-Flietext"/>
              <w:jc w:val="left"/>
            </w:pPr>
          </w:p>
        </w:tc>
        <w:tc>
          <w:tcPr>
            <w:tcW w:w="1701" w:type="dxa"/>
          </w:tcPr>
          <w:p w14:paraId="1CEFF985" w14:textId="77777777" w:rsidR="00610255" w:rsidRDefault="00610255">
            <w:pPr>
              <w:pStyle w:val="AMB-Flietext"/>
              <w:jc w:val="left"/>
            </w:pPr>
            <w:r>
              <w:t>Name des Moduls</w:t>
            </w:r>
          </w:p>
          <w:p w14:paraId="3D442900" w14:textId="77777777" w:rsidR="00610255" w:rsidRDefault="00610255" w:rsidP="00787E41">
            <w:pPr>
              <w:pStyle w:val="AMB-Flietext"/>
              <w:jc w:val="left"/>
              <w:rPr>
                <w:i/>
                <w:iCs/>
              </w:rPr>
            </w:pPr>
          </w:p>
        </w:tc>
        <w:tc>
          <w:tcPr>
            <w:tcW w:w="1276" w:type="dxa"/>
          </w:tcPr>
          <w:p w14:paraId="7AE5BBFD" w14:textId="77777777" w:rsidR="00610255" w:rsidRDefault="00610255" w:rsidP="00651BC3">
            <w:pPr>
              <w:pStyle w:val="AMB-Flietext"/>
            </w:pPr>
            <w:r>
              <w:t>1. Semester</w:t>
            </w:r>
          </w:p>
        </w:tc>
        <w:tc>
          <w:tcPr>
            <w:tcW w:w="1275" w:type="dxa"/>
          </w:tcPr>
          <w:p w14:paraId="5A69D4B1" w14:textId="77777777" w:rsidR="00610255" w:rsidRDefault="00610255">
            <w:pPr>
              <w:pStyle w:val="AMB-Flietext"/>
              <w:jc w:val="left"/>
            </w:pPr>
            <w:r>
              <w:t>2. Semester</w:t>
            </w:r>
          </w:p>
        </w:tc>
        <w:tc>
          <w:tcPr>
            <w:tcW w:w="1276" w:type="dxa"/>
          </w:tcPr>
          <w:p w14:paraId="291166D7" w14:textId="77777777" w:rsidR="00610255" w:rsidRDefault="00610255">
            <w:pPr>
              <w:pStyle w:val="AMB-Flietext"/>
              <w:jc w:val="left"/>
            </w:pPr>
            <w:r>
              <w:t>3. Semester</w:t>
            </w:r>
          </w:p>
        </w:tc>
        <w:tc>
          <w:tcPr>
            <w:tcW w:w="1418" w:type="dxa"/>
          </w:tcPr>
          <w:p w14:paraId="1BA30619" w14:textId="77777777" w:rsidR="00610255" w:rsidRDefault="00610255">
            <w:pPr>
              <w:pStyle w:val="AMB-Flietext"/>
              <w:jc w:val="left"/>
            </w:pPr>
            <w:r>
              <w:t>4. Semester</w:t>
            </w:r>
          </w:p>
        </w:tc>
      </w:tr>
      <w:tr w:rsidR="00610255" w14:paraId="06865B73" w14:textId="77777777" w:rsidTr="008C34BA">
        <w:tc>
          <w:tcPr>
            <w:tcW w:w="851" w:type="dxa"/>
          </w:tcPr>
          <w:p w14:paraId="6A27979A" w14:textId="77777777" w:rsidR="00610255" w:rsidRDefault="00610255" w:rsidP="00787E41">
            <w:pPr>
              <w:pStyle w:val="AMB-Flietext"/>
              <w:jc w:val="left"/>
              <w:rPr>
                <w:sz w:val="22"/>
                <w:szCs w:val="22"/>
              </w:rPr>
            </w:pPr>
          </w:p>
        </w:tc>
        <w:tc>
          <w:tcPr>
            <w:tcW w:w="1701" w:type="dxa"/>
          </w:tcPr>
          <w:p w14:paraId="0BEFD560" w14:textId="77777777" w:rsidR="00610255" w:rsidRDefault="00610255" w:rsidP="00787E41">
            <w:pPr>
              <w:pStyle w:val="AMB-Flietext"/>
              <w:jc w:val="left"/>
              <w:rPr>
                <w:sz w:val="22"/>
                <w:szCs w:val="22"/>
              </w:rPr>
            </w:pPr>
          </w:p>
        </w:tc>
        <w:tc>
          <w:tcPr>
            <w:tcW w:w="1276" w:type="dxa"/>
          </w:tcPr>
          <w:p w14:paraId="0AD982F8" w14:textId="77777777" w:rsidR="00610255" w:rsidRPr="00783EBC" w:rsidRDefault="005822EB">
            <w:pPr>
              <w:pStyle w:val="AMB-Flietext"/>
              <w:jc w:val="left"/>
              <w:rPr>
                <w:i/>
              </w:rPr>
            </w:pPr>
            <w:r>
              <w:rPr>
                <w:i/>
              </w:rPr>
              <w:t>{Erläut</w:t>
            </w:r>
            <w:r>
              <w:rPr>
                <w:i/>
              </w:rPr>
              <w:t>e</w:t>
            </w:r>
            <w:r w:rsidR="00A529AB">
              <w:rPr>
                <w:i/>
              </w:rPr>
              <w:t>rung: bitte</w:t>
            </w:r>
            <w:r w:rsidR="003B033A">
              <w:rPr>
                <w:i/>
              </w:rPr>
              <w:t xml:space="preserve"> </w:t>
            </w:r>
            <w:r w:rsidR="00A529AB">
              <w:rPr>
                <w:i/>
              </w:rPr>
              <w:t>SWS und L</w:t>
            </w:r>
            <w:r>
              <w:rPr>
                <w:i/>
              </w:rPr>
              <w:t xml:space="preserve">P </w:t>
            </w:r>
            <w:r w:rsidR="003B033A">
              <w:rPr>
                <w:i/>
              </w:rPr>
              <w:t xml:space="preserve">des Moduls </w:t>
            </w:r>
            <w:r w:rsidR="008C34BA">
              <w:rPr>
                <w:i/>
              </w:rPr>
              <w:t xml:space="preserve">in Summe </w:t>
            </w:r>
            <w:r>
              <w:rPr>
                <w:i/>
              </w:rPr>
              <w:t>nennen}</w:t>
            </w:r>
          </w:p>
        </w:tc>
        <w:tc>
          <w:tcPr>
            <w:tcW w:w="1275" w:type="dxa"/>
          </w:tcPr>
          <w:p w14:paraId="55821552" w14:textId="77777777" w:rsidR="00610255" w:rsidRDefault="00610255">
            <w:pPr>
              <w:pStyle w:val="AMB-Flietext"/>
              <w:jc w:val="left"/>
            </w:pPr>
          </w:p>
        </w:tc>
        <w:tc>
          <w:tcPr>
            <w:tcW w:w="1276" w:type="dxa"/>
          </w:tcPr>
          <w:p w14:paraId="7A78D196" w14:textId="77777777" w:rsidR="00610255" w:rsidRDefault="00610255">
            <w:pPr>
              <w:pStyle w:val="AMB-Flietext"/>
              <w:jc w:val="left"/>
            </w:pPr>
          </w:p>
        </w:tc>
        <w:tc>
          <w:tcPr>
            <w:tcW w:w="1418" w:type="dxa"/>
          </w:tcPr>
          <w:p w14:paraId="080D6FCA" w14:textId="77777777" w:rsidR="00610255" w:rsidRDefault="00610255">
            <w:pPr>
              <w:pStyle w:val="AMB-Flietext"/>
              <w:jc w:val="left"/>
            </w:pPr>
          </w:p>
        </w:tc>
      </w:tr>
      <w:tr w:rsidR="00610255" w14:paraId="7A94CE3B" w14:textId="77777777" w:rsidTr="008C34BA">
        <w:tc>
          <w:tcPr>
            <w:tcW w:w="851" w:type="dxa"/>
          </w:tcPr>
          <w:p w14:paraId="6B6EEDB1" w14:textId="77777777" w:rsidR="00610255" w:rsidRDefault="00610255" w:rsidP="00787E41">
            <w:pPr>
              <w:pStyle w:val="AMB-Flietext"/>
              <w:jc w:val="left"/>
            </w:pPr>
          </w:p>
        </w:tc>
        <w:tc>
          <w:tcPr>
            <w:tcW w:w="1701" w:type="dxa"/>
          </w:tcPr>
          <w:p w14:paraId="19A191DE" w14:textId="77777777" w:rsidR="00610255" w:rsidRDefault="00610255" w:rsidP="00787E41">
            <w:pPr>
              <w:pStyle w:val="AMB-Flietext"/>
              <w:jc w:val="left"/>
            </w:pPr>
          </w:p>
        </w:tc>
        <w:tc>
          <w:tcPr>
            <w:tcW w:w="1276" w:type="dxa"/>
          </w:tcPr>
          <w:p w14:paraId="6665C125" w14:textId="77777777" w:rsidR="00610255" w:rsidRDefault="00610255">
            <w:pPr>
              <w:pStyle w:val="AMB-Flietext"/>
              <w:jc w:val="left"/>
            </w:pPr>
          </w:p>
          <w:p w14:paraId="68AF9DED" w14:textId="77777777" w:rsidR="00610255" w:rsidRDefault="00610255">
            <w:pPr>
              <w:pStyle w:val="AMB-Flietext"/>
              <w:jc w:val="left"/>
            </w:pPr>
          </w:p>
          <w:p w14:paraId="344A861C" w14:textId="77777777" w:rsidR="00610255" w:rsidRDefault="00610255">
            <w:pPr>
              <w:pStyle w:val="AMB-Flietext"/>
              <w:jc w:val="left"/>
            </w:pPr>
          </w:p>
          <w:p w14:paraId="2A07A110" w14:textId="77777777" w:rsidR="00610255" w:rsidRDefault="00610255">
            <w:pPr>
              <w:pStyle w:val="AMB-Flietext"/>
              <w:jc w:val="left"/>
            </w:pPr>
          </w:p>
          <w:p w14:paraId="01BAA1D5" w14:textId="77777777" w:rsidR="00610255" w:rsidRDefault="00610255">
            <w:pPr>
              <w:pStyle w:val="AMB-Flietext"/>
              <w:jc w:val="left"/>
            </w:pPr>
          </w:p>
        </w:tc>
        <w:tc>
          <w:tcPr>
            <w:tcW w:w="1275" w:type="dxa"/>
          </w:tcPr>
          <w:p w14:paraId="6FDF12A3" w14:textId="77777777" w:rsidR="00610255" w:rsidRDefault="00610255">
            <w:pPr>
              <w:pStyle w:val="AMB-Flietext"/>
              <w:jc w:val="left"/>
            </w:pPr>
          </w:p>
        </w:tc>
        <w:tc>
          <w:tcPr>
            <w:tcW w:w="1276" w:type="dxa"/>
          </w:tcPr>
          <w:p w14:paraId="5BDAE223" w14:textId="77777777" w:rsidR="00610255" w:rsidRPr="00815FCB" w:rsidRDefault="00610255">
            <w:pPr>
              <w:pStyle w:val="AMB-Flietext"/>
              <w:jc w:val="left"/>
              <w:rPr>
                <w:i/>
              </w:rPr>
            </w:pPr>
          </w:p>
        </w:tc>
        <w:tc>
          <w:tcPr>
            <w:tcW w:w="1418" w:type="dxa"/>
          </w:tcPr>
          <w:p w14:paraId="77225145" w14:textId="77777777" w:rsidR="00610255" w:rsidRDefault="00610255">
            <w:pPr>
              <w:pStyle w:val="AMB-Flietext"/>
              <w:jc w:val="left"/>
            </w:pPr>
          </w:p>
        </w:tc>
      </w:tr>
      <w:tr w:rsidR="00610255" w14:paraId="6459A5D7" w14:textId="77777777" w:rsidTr="008C34BA">
        <w:tc>
          <w:tcPr>
            <w:tcW w:w="851" w:type="dxa"/>
          </w:tcPr>
          <w:p w14:paraId="39B8AB8A" w14:textId="77777777" w:rsidR="00610255" w:rsidRDefault="00610255" w:rsidP="00787E41">
            <w:pPr>
              <w:pStyle w:val="AMB-Flietext"/>
              <w:jc w:val="left"/>
            </w:pPr>
          </w:p>
        </w:tc>
        <w:tc>
          <w:tcPr>
            <w:tcW w:w="1701" w:type="dxa"/>
          </w:tcPr>
          <w:p w14:paraId="7C999B94" w14:textId="77777777" w:rsidR="00610255" w:rsidRDefault="00610255" w:rsidP="00787E41">
            <w:pPr>
              <w:pStyle w:val="AMB-Flietext"/>
              <w:jc w:val="left"/>
            </w:pPr>
          </w:p>
        </w:tc>
        <w:tc>
          <w:tcPr>
            <w:tcW w:w="1276" w:type="dxa"/>
          </w:tcPr>
          <w:p w14:paraId="2BF283CA" w14:textId="77777777" w:rsidR="00610255" w:rsidRDefault="00610255">
            <w:pPr>
              <w:pStyle w:val="AMB-Flietext"/>
              <w:jc w:val="left"/>
            </w:pPr>
          </w:p>
          <w:p w14:paraId="11B69C26" w14:textId="77777777" w:rsidR="00610255" w:rsidRDefault="00610255">
            <w:pPr>
              <w:pStyle w:val="AMB-Flietext"/>
              <w:jc w:val="left"/>
            </w:pPr>
          </w:p>
          <w:p w14:paraId="25912763" w14:textId="77777777" w:rsidR="00610255" w:rsidRDefault="00610255">
            <w:pPr>
              <w:pStyle w:val="AMB-Flietext"/>
              <w:jc w:val="left"/>
            </w:pPr>
          </w:p>
          <w:p w14:paraId="4CA0C2AD" w14:textId="77777777" w:rsidR="00610255" w:rsidRDefault="00610255">
            <w:pPr>
              <w:pStyle w:val="AMB-Flietext"/>
              <w:jc w:val="left"/>
            </w:pPr>
          </w:p>
          <w:p w14:paraId="4E594C26" w14:textId="77777777" w:rsidR="00610255" w:rsidRDefault="00610255">
            <w:pPr>
              <w:pStyle w:val="AMB-Flietext"/>
              <w:jc w:val="left"/>
            </w:pPr>
          </w:p>
        </w:tc>
        <w:tc>
          <w:tcPr>
            <w:tcW w:w="1275" w:type="dxa"/>
          </w:tcPr>
          <w:p w14:paraId="52CB3DD2" w14:textId="77777777" w:rsidR="00610255" w:rsidRDefault="00610255">
            <w:pPr>
              <w:pStyle w:val="AMB-Flietext"/>
              <w:jc w:val="left"/>
            </w:pPr>
          </w:p>
        </w:tc>
        <w:tc>
          <w:tcPr>
            <w:tcW w:w="1276" w:type="dxa"/>
          </w:tcPr>
          <w:p w14:paraId="5A0F9055" w14:textId="77777777" w:rsidR="00610255" w:rsidRDefault="00610255">
            <w:pPr>
              <w:pStyle w:val="AMB-Flietext"/>
              <w:jc w:val="left"/>
            </w:pPr>
          </w:p>
        </w:tc>
        <w:tc>
          <w:tcPr>
            <w:tcW w:w="1418" w:type="dxa"/>
          </w:tcPr>
          <w:p w14:paraId="2220EE10" w14:textId="77777777" w:rsidR="00610255" w:rsidRDefault="00610255">
            <w:pPr>
              <w:pStyle w:val="AMB-Flietext"/>
              <w:jc w:val="left"/>
            </w:pPr>
          </w:p>
        </w:tc>
      </w:tr>
      <w:tr w:rsidR="00610255" w14:paraId="5B12438B" w14:textId="77777777" w:rsidTr="008C34BA">
        <w:tc>
          <w:tcPr>
            <w:tcW w:w="851" w:type="dxa"/>
          </w:tcPr>
          <w:p w14:paraId="5E3C14A0" w14:textId="77777777" w:rsidR="00610255" w:rsidRDefault="00610255" w:rsidP="00787E41">
            <w:pPr>
              <w:pStyle w:val="AMB-Flietext"/>
              <w:jc w:val="left"/>
            </w:pPr>
          </w:p>
        </w:tc>
        <w:tc>
          <w:tcPr>
            <w:tcW w:w="1701" w:type="dxa"/>
          </w:tcPr>
          <w:p w14:paraId="41F03111" w14:textId="77777777" w:rsidR="00610255" w:rsidRDefault="00610255" w:rsidP="00787E41">
            <w:pPr>
              <w:pStyle w:val="AMB-Flietext"/>
              <w:jc w:val="left"/>
            </w:pPr>
          </w:p>
        </w:tc>
        <w:tc>
          <w:tcPr>
            <w:tcW w:w="1276" w:type="dxa"/>
          </w:tcPr>
          <w:p w14:paraId="36972514" w14:textId="77777777" w:rsidR="00610255" w:rsidRDefault="00610255">
            <w:pPr>
              <w:pStyle w:val="AMB-Flietext"/>
              <w:jc w:val="left"/>
            </w:pPr>
          </w:p>
          <w:p w14:paraId="5F764A2E" w14:textId="77777777" w:rsidR="00610255" w:rsidRDefault="00610255">
            <w:pPr>
              <w:pStyle w:val="AMB-Flietext"/>
              <w:jc w:val="left"/>
            </w:pPr>
          </w:p>
          <w:p w14:paraId="58089F5A" w14:textId="77777777" w:rsidR="00610255" w:rsidRDefault="00610255">
            <w:pPr>
              <w:pStyle w:val="AMB-Flietext"/>
              <w:jc w:val="left"/>
            </w:pPr>
          </w:p>
          <w:p w14:paraId="5DD614F6" w14:textId="77777777" w:rsidR="00610255" w:rsidRDefault="00610255">
            <w:pPr>
              <w:pStyle w:val="AMB-Flietext"/>
              <w:jc w:val="left"/>
            </w:pPr>
          </w:p>
          <w:p w14:paraId="78EF1654" w14:textId="77777777" w:rsidR="00610255" w:rsidRDefault="00610255">
            <w:pPr>
              <w:pStyle w:val="AMB-Flietext"/>
              <w:jc w:val="left"/>
              <w:rPr>
                <w:sz w:val="22"/>
                <w:szCs w:val="22"/>
              </w:rPr>
            </w:pPr>
          </w:p>
        </w:tc>
        <w:tc>
          <w:tcPr>
            <w:tcW w:w="1275" w:type="dxa"/>
          </w:tcPr>
          <w:p w14:paraId="0738831D" w14:textId="77777777" w:rsidR="00610255" w:rsidRDefault="00610255">
            <w:pPr>
              <w:pStyle w:val="AMB-Flietext"/>
              <w:jc w:val="left"/>
            </w:pPr>
          </w:p>
        </w:tc>
        <w:tc>
          <w:tcPr>
            <w:tcW w:w="1276" w:type="dxa"/>
          </w:tcPr>
          <w:p w14:paraId="1E0AA6E9" w14:textId="77777777" w:rsidR="00610255" w:rsidRDefault="00610255">
            <w:pPr>
              <w:pStyle w:val="AMB-Flietext"/>
              <w:jc w:val="left"/>
            </w:pPr>
          </w:p>
        </w:tc>
        <w:tc>
          <w:tcPr>
            <w:tcW w:w="1418" w:type="dxa"/>
          </w:tcPr>
          <w:p w14:paraId="19B1F50A" w14:textId="77777777" w:rsidR="00610255" w:rsidRDefault="00610255">
            <w:pPr>
              <w:pStyle w:val="AMB-Flietext"/>
              <w:jc w:val="left"/>
            </w:pPr>
          </w:p>
        </w:tc>
      </w:tr>
      <w:tr w:rsidR="00A529AB" w14:paraId="139AF8AE" w14:textId="77777777" w:rsidTr="008C34BA">
        <w:tc>
          <w:tcPr>
            <w:tcW w:w="851" w:type="dxa"/>
          </w:tcPr>
          <w:p w14:paraId="66B60D33" w14:textId="77777777" w:rsidR="00A529AB" w:rsidRDefault="00A529AB" w:rsidP="00787E41">
            <w:pPr>
              <w:pStyle w:val="AMB-Flietext"/>
              <w:jc w:val="left"/>
            </w:pPr>
          </w:p>
        </w:tc>
        <w:tc>
          <w:tcPr>
            <w:tcW w:w="1701" w:type="dxa"/>
          </w:tcPr>
          <w:p w14:paraId="71255855" w14:textId="77777777" w:rsidR="00A529AB" w:rsidRDefault="00A529AB" w:rsidP="00787E41">
            <w:pPr>
              <w:pStyle w:val="AMB-Flietext"/>
              <w:jc w:val="left"/>
            </w:pPr>
          </w:p>
        </w:tc>
        <w:tc>
          <w:tcPr>
            <w:tcW w:w="1276" w:type="dxa"/>
          </w:tcPr>
          <w:p w14:paraId="40BAA9EB" w14:textId="77777777" w:rsidR="00A529AB" w:rsidRDefault="00A529AB">
            <w:pPr>
              <w:pStyle w:val="AMB-Flietext"/>
              <w:jc w:val="left"/>
            </w:pPr>
          </w:p>
          <w:p w14:paraId="54156BB8" w14:textId="77777777" w:rsidR="00A529AB" w:rsidRDefault="00A529AB">
            <w:pPr>
              <w:pStyle w:val="AMB-Flietext"/>
              <w:jc w:val="left"/>
            </w:pPr>
          </w:p>
          <w:p w14:paraId="54D25965" w14:textId="77777777" w:rsidR="00A529AB" w:rsidRDefault="00A529AB">
            <w:pPr>
              <w:pStyle w:val="AMB-Flietext"/>
              <w:jc w:val="left"/>
            </w:pPr>
          </w:p>
          <w:p w14:paraId="24BC5295" w14:textId="77777777" w:rsidR="00A529AB" w:rsidRDefault="00A529AB">
            <w:pPr>
              <w:pStyle w:val="AMB-Flietext"/>
              <w:jc w:val="left"/>
            </w:pPr>
          </w:p>
          <w:p w14:paraId="67B8DE44" w14:textId="77777777" w:rsidR="00A529AB" w:rsidRDefault="00A529AB">
            <w:pPr>
              <w:pStyle w:val="AMB-Flietext"/>
              <w:jc w:val="left"/>
              <w:rPr>
                <w:sz w:val="22"/>
                <w:szCs w:val="22"/>
              </w:rPr>
            </w:pPr>
          </w:p>
        </w:tc>
        <w:tc>
          <w:tcPr>
            <w:tcW w:w="1275" w:type="dxa"/>
          </w:tcPr>
          <w:p w14:paraId="3A33C320" w14:textId="77777777" w:rsidR="00A529AB" w:rsidRDefault="00A529AB">
            <w:pPr>
              <w:pStyle w:val="AMB-Flietext"/>
              <w:jc w:val="left"/>
            </w:pPr>
          </w:p>
        </w:tc>
        <w:tc>
          <w:tcPr>
            <w:tcW w:w="1276" w:type="dxa"/>
            <w:vAlign w:val="center"/>
          </w:tcPr>
          <w:p w14:paraId="6ED17618" w14:textId="77777777" w:rsidR="00A529AB" w:rsidRDefault="00A529AB" w:rsidP="00A529AB">
            <w:pPr>
              <w:pStyle w:val="AMB-Flietext"/>
              <w:jc w:val="center"/>
            </w:pPr>
          </w:p>
        </w:tc>
        <w:tc>
          <w:tcPr>
            <w:tcW w:w="1418" w:type="dxa"/>
            <w:vAlign w:val="center"/>
          </w:tcPr>
          <w:p w14:paraId="74AC5DE4" w14:textId="77777777" w:rsidR="00A529AB" w:rsidRDefault="00A529AB" w:rsidP="00A529AB">
            <w:pPr>
              <w:pStyle w:val="AMB-Flietext"/>
              <w:jc w:val="center"/>
            </w:pPr>
          </w:p>
        </w:tc>
      </w:tr>
      <w:tr w:rsidR="008C34BA" w:rsidRPr="00D4659D" w14:paraId="2828C6A6" w14:textId="77777777" w:rsidTr="008C34BA">
        <w:tc>
          <w:tcPr>
            <w:tcW w:w="2552" w:type="dxa"/>
            <w:gridSpan w:val="2"/>
          </w:tcPr>
          <w:p w14:paraId="3B42E0A3" w14:textId="77777777" w:rsidR="008C34BA" w:rsidRPr="00247F14" w:rsidRDefault="008C34BA" w:rsidP="008C34BA">
            <w:pPr>
              <w:pStyle w:val="AMB-Flietext"/>
              <w:jc w:val="left"/>
            </w:pPr>
            <w:r w:rsidRPr="00247F14">
              <w:t xml:space="preserve">Summe SWS/LP </w:t>
            </w:r>
          </w:p>
          <w:p w14:paraId="0FB09440" w14:textId="77777777" w:rsidR="008C34BA" w:rsidRPr="00247F14" w:rsidRDefault="008C34BA" w:rsidP="008C34BA">
            <w:pPr>
              <w:pStyle w:val="AMB-Flietext"/>
              <w:jc w:val="left"/>
              <w:rPr>
                <w:lang w:val="fr-FR"/>
              </w:rPr>
            </w:pPr>
            <w:r w:rsidRPr="00247F14">
              <w:t>je Semester</w:t>
            </w:r>
          </w:p>
        </w:tc>
        <w:tc>
          <w:tcPr>
            <w:tcW w:w="1276" w:type="dxa"/>
          </w:tcPr>
          <w:p w14:paraId="04341639" w14:textId="77777777" w:rsidR="008C34BA" w:rsidRPr="00247F14" w:rsidRDefault="008C34BA" w:rsidP="008C34BA">
            <w:pPr>
              <w:pStyle w:val="AMB-Flietext"/>
              <w:jc w:val="left"/>
            </w:pPr>
            <w:r w:rsidRPr="00247F14">
              <w:t>xx SWS</w:t>
            </w:r>
          </w:p>
          <w:p w14:paraId="5D453A4F" w14:textId="77777777" w:rsidR="008C34BA" w:rsidRPr="00247F14" w:rsidRDefault="008C34BA" w:rsidP="008C34BA">
            <w:pPr>
              <w:pStyle w:val="AMB-Flietext"/>
              <w:jc w:val="left"/>
              <w:rPr>
                <w:sz w:val="22"/>
                <w:szCs w:val="22"/>
                <w:lang w:val="fr-FR"/>
              </w:rPr>
            </w:pPr>
            <w:r w:rsidRPr="00247F14">
              <w:t>30 LP</w:t>
            </w:r>
          </w:p>
        </w:tc>
        <w:tc>
          <w:tcPr>
            <w:tcW w:w="1275" w:type="dxa"/>
          </w:tcPr>
          <w:p w14:paraId="43DACBFB" w14:textId="77777777" w:rsidR="008C34BA" w:rsidRPr="00247F14" w:rsidRDefault="008C34BA" w:rsidP="008C34BA">
            <w:pPr>
              <w:pStyle w:val="AMB-Flietext"/>
              <w:jc w:val="left"/>
            </w:pPr>
            <w:r w:rsidRPr="00247F14">
              <w:t>xx SWS</w:t>
            </w:r>
          </w:p>
          <w:p w14:paraId="3BD02983" w14:textId="77777777" w:rsidR="008C34BA" w:rsidRPr="00247F14" w:rsidRDefault="008C34BA" w:rsidP="008C34BA">
            <w:pPr>
              <w:pStyle w:val="AMB-Flietext"/>
              <w:jc w:val="left"/>
              <w:rPr>
                <w:lang w:val="fr-FR"/>
              </w:rPr>
            </w:pPr>
            <w:r w:rsidRPr="00247F14">
              <w:t>30 LP</w:t>
            </w:r>
          </w:p>
        </w:tc>
        <w:tc>
          <w:tcPr>
            <w:tcW w:w="1276" w:type="dxa"/>
          </w:tcPr>
          <w:p w14:paraId="3BD54B73" w14:textId="77777777" w:rsidR="008C34BA" w:rsidRPr="00247F14" w:rsidRDefault="008C34BA" w:rsidP="008C34BA">
            <w:pPr>
              <w:pStyle w:val="AMB-Flietext"/>
              <w:jc w:val="left"/>
            </w:pPr>
            <w:r w:rsidRPr="00247F14">
              <w:t>xx SWS</w:t>
            </w:r>
          </w:p>
          <w:p w14:paraId="00BC51D9" w14:textId="77777777" w:rsidR="008C34BA" w:rsidRPr="00247F14" w:rsidRDefault="008C34BA" w:rsidP="008C34BA">
            <w:pPr>
              <w:pStyle w:val="AMB-Flietext"/>
              <w:jc w:val="left"/>
              <w:rPr>
                <w:lang w:val="fr-FR"/>
              </w:rPr>
            </w:pPr>
            <w:r w:rsidRPr="00247F14">
              <w:t>30 LP</w:t>
            </w:r>
          </w:p>
        </w:tc>
        <w:tc>
          <w:tcPr>
            <w:tcW w:w="1418" w:type="dxa"/>
          </w:tcPr>
          <w:p w14:paraId="539CA7DB" w14:textId="77777777" w:rsidR="008C34BA" w:rsidRPr="00247F14" w:rsidRDefault="008C34BA" w:rsidP="008C34BA">
            <w:pPr>
              <w:pStyle w:val="AMB-Flietext"/>
              <w:jc w:val="left"/>
            </w:pPr>
            <w:r w:rsidRPr="00247F14">
              <w:t>xx SWS</w:t>
            </w:r>
          </w:p>
          <w:p w14:paraId="3BE054FA" w14:textId="77777777" w:rsidR="008C34BA" w:rsidRPr="00D4659D" w:rsidRDefault="008C34BA" w:rsidP="008C34BA">
            <w:pPr>
              <w:pStyle w:val="AMB-Flietext"/>
              <w:jc w:val="left"/>
              <w:rPr>
                <w:lang w:val="fr-FR"/>
              </w:rPr>
            </w:pPr>
            <w:r w:rsidRPr="00247F14">
              <w:t>30 LP</w:t>
            </w:r>
          </w:p>
        </w:tc>
      </w:tr>
    </w:tbl>
    <w:p w14:paraId="3F59A140" w14:textId="77777777" w:rsidR="001C4E1D" w:rsidRPr="00D4659D" w:rsidRDefault="001C4E1D">
      <w:pPr>
        <w:pStyle w:val="AMB-Flietext"/>
        <w:rPr>
          <w:snapToGrid w:val="0"/>
          <w:lang w:val="fr-FR"/>
        </w:rPr>
      </w:pPr>
    </w:p>
    <w:p w14:paraId="6C8BF102" w14:textId="77777777" w:rsidR="00CF3AA3" w:rsidRPr="00D4659D" w:rsidRDefault="00CF3AA3">
      <w:pPr>
        <w:pStyle w:val="AMB-Flietext"/>
        <w:rPr>
          <w:snapToGrid w:val="0"/>
          <w:lang w:val="fr-FR"/>
        </w:rPr>
      </w:pPr>
    </w:p>
    <w:p w14:paraId="4FA9D4FC" w14:textId="77777777" w:rsidR="00A36B15" w:rsidRPr="00D4659D" w:rsidRDefault="00A36B15" w:rsidP="00432B54">
      <w:pPr>
        <w:pStyle w:val="AMB-Zwischenberschrift"/>
        <w:ind w:left="0" w:firstLine="0"/>
        <w:rPr>
          <w:snapToGrid w:val="0"/>
          <w:lang w:val="fr-FR"/>
        </w:rPr>
      </w:pPr>
    </w:p>
    <w:sectPr w:rsidR="00A36B15" w:rsidRPr="00D4659D">
      <w:pgSz w:w="11907" w:h="16840" w:code="9"/>
      <w:pgMar w:top="1418" w:right="1418" w:bottom="1134" w:left="1418" w:header="720" w:footer="720" w:gutter="0"/>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171EF" w14:textId="77777777" w:rsidR="00A2643A" w:rsidRDefault="00A2643A">
      <w:r>
        <w:separator/>
      </w:r>
    </w:p>
  </w:endnote>
  <w:endnote w:type="continuationSeparator" w:id="0">
    <w:p w14:paraId="0B0D1722" w14:textId="77777777" w:rsidR="00A2643A" w:rsidRDefault="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orbe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5F00" w14:textId="77777777" w:rsidR="00635D35" w:rsidRDefault="00635D35">
    <w:pPr>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475BF">
      <w:rPr>
        <w:rStyle w:val="Seitenzahl"/>
        <w:noProof/>
      </w:rPr>
      <w:t>5</w:t>
    </w:r>
    <w:r>
      <w:rPr>
        <w:rStyle w:val="Seitenzahl"/>
      </w:rPr>
      <w:fldChar w:fldCharType="end"/>
    </w:r>
  </w:p>
  <w:p w14:paraId="34B62D09" w14:textId="77777777" w:rsidR="00635D35" w:rsidRDefault="00635D35">
    <w:pPr>
      <w:pStyle w:val="AMB-Fli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F625E" w14:textId="77777777" w:rsidR="00A2643A" w:rsidRDefault="00A2643A">
      <w:r>
        <w:separator/>
      </w:r>
    </w:p>
  </w:footnote>
  <w:footnote w:type="continuationSeparator" w:id="0">
    <w:p w14:paraId="51F5EE7A" w14:textId="77777777" w:rsidR="00A2643A" w:rsidRDefault="00A2643A">
      <w:r>
        <w:continuationSeparator/>
      </w:r>
    </w:p>
  </w:footnote>
  <w:footnote w:id="1">
    <w:p w14:paraId="62CB4028" w14:textId="77777777" w:rsidR="0007441C" w:rsidRDefault="00635D35" w:rsidP="00F60AD5">
      <w:pPr>
        <w:pStyle w:val="Funotentext"/>
      </w:pPr>
      <w:r>
        <w:rPr>
          <w:rStyle w:val="Funotenzeichen"/>
        </w:rPr>
        <w:sym w:font="Symbol" w:char="F02A"/>
      </w:r>
      <w:r>
        <w:t xml:space="preserve">  Die Universitätsleitung hat die Studienordnung am ___ bestätigt.</w:t>
      </w:r>
    </w:p>
  </w:footnote>
  <w:footnote w:id="2">
    <w:p w14:paraId="2A69226A" w14:textId="77777777" w:rsidR="0007441C" w:rsidRDefault="00635D35">
      <w:pPr>
        <w:pStyle w:val="Funotentext"/>
      </w:pPr>
      <w:r>
        <w:rPr>
          <w:rStyle w:val="Funotenzeichen"/>
        </w:rPr>
        <w:footnoteRef/>
      </w:r>
      <w:r>
        <w:t xml:space="preserve">  Das ___. Semester </w:t>
      </w:r>
      <w:r w:rsidRPr="005C2FD0">
        <w:t>eignet sich besonders für ein Studium an einer Universität im Ausland. Zur Vereinfachung der Anrec</w:t>
      </w:r>
      <w:r w:rsidRPr="005C2FD0">
        <w:t>h</w:t>
      </w:r>
      <w:r w:rsidRPr="005C2FD0">
        <w:t>nung der an der ausländischen Universität erbrachten Studienleistungen und Prüfungen wird der vorherige Abschluss eines Learning Agreements empfohlen.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EB0C" w14:textId="77777777" w:rsidR="00635D35" w:rsidRDefault="00635D35">
    <w:pPr>
      <w:pStyle w:val="AMB-Kopfzeile"/>
    </w:pPr>
    <w:r>
      <w:t>Amtliches Mitteilungsblatt der Humboldt-Universität zu Berlin Nr.  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4670" w14:textId="77777777" w:rsidR="00635D35" w:rsidRDefault="00635D35">
    <w:pPr>
      <w:pStyle w:val="Kopfzeile"/>
    </w:pPr>
  </w:p>
  <w:p w14:paraId="374A226F" w14:textId="77777777" w:rsidR="00635D35" w:rsidRDefault="00635D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CD7B" w14:textId="77777777" w:rsidR="00635D35" w:rsidRDefault="00635D35">
    <w:pPr>
      <w:pStyle w:val="Kopfzeile"/>
    </w:pPr>
  </w:p>
  <w:p w14:paraId="2B99BA7B" w14:textId="77777777" w:rsidR="00635D35" w:rsidRDefault="00635D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048"/>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EF3F40"/>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
    <w:nsid w:val="04FB4F0D"/>
    <w:multiLevelType w:val="multilevel"/>
    <w:tmpl w:val="FFFFFFFF"/>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9B457E"/>
    <w:multiLevelType w:val="singleLevel"/>
    <w:tmpl w:val="FFFFFFFF"/>
    <w:lvl w:ilvl="0">
      <w:start w:val="1"/>
      <w:numFmt w:val="bullet"/>
      <w:lvlText w:val="-"/>
      <w:lvlJc w:val="left"/>
      <w:pPr>
        <w:tabs>
          <w:tab w:val="num" w:pos="700"/>
        </w:tabs>
        <w:ind w:left="680" w:hanging="340"/>
      </w:pPr>
      <w:rPr>
        <w:rFonts w:ascii="Arial" w:hAnsi="Arial" w:hint="default"/>
        <w:sz w:val="22"/>
      </w:rPr>
    </w:lvl>
  </w:abstractNum>
  <w:abstractNum w:abstractNumId="4">
    <w:nsid w:val="073D5FB7"/>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8096C8D"/>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nsid w:val="090D77C7"/>
    <w:multiLevelType w:val="multilevel"/>
    <w:tmpl w:val="FFFFFFF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9CA3FB0"/>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nsid w:val="0D5A5CE7"/>
    <w:multiLevelType w:val="hybridMultilevel"/>
    <w:tmpl w:val="FFFFFFFF"/>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E743B14"/>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F317275"/>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nsid w:val="11703C3E"/>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118313FD"/>
    <w:multiLevelType w:val="hybridMultilevel"/>
    <w:tmpl w:val="FFFFFFFF"/>
    <w:lvl w:ilvl="0" w:tplc="FFFFFFFF">
      <w:start w:val="1"/>
      <w:numFmt w:val="decimal"/>
      <w:lvlText w:val="(%1)"/>
      <w:lvlJc w:val="left"/>
      <w:pPr>
        <w:tabs>
          <w:tab w:val="num" w:pos="855"/>
        </w:tabs>
        <w:ind w:left="855" w:hanging="495"/>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2476C71"/>
    <w:multiLevelType w:val="hybridMultilevel"/>
    <w:tmpl w:val="FFFFFFFF"/>
    <w:lvl w:ilvl="0" w:tplc="009CD36E">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156D36EB"/>
    <w:multiLevelType w:val="hybridMultilevel"/>
    <w:tmpl w:val="FFFFFFFF"/>
    <w:lvl w:ilvl="0" w:tplc="C380B428">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nsid w:val="198A7E9A"/>
    <w:multiLevelType w:val="hybridMultilevel"/>
    <w:tmpl w:val="FFFFFFFF"/>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9B61475"/>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1AC94560"/>
    <w:multiLevelType w:val="hybridMultilevel"/>
    <w:tmpl w:val="FFFFFFFF"/>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1E166939"/>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19">
    <w:nsid w:val="22E7222D"/>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0">
    <w:nsid w:val="2A8A2B93"/>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B3E1A44"/>
    <w:multiLevelType w:val="hybridMultilevel"/>
    <w:tmpl w:val="FFFFFFFF"/>
    <w:lvl w:ilvl="0" w:tplc="6938F8B8">
      <w:start w:val="1"/>
      <w:numFmt w:val="bullet"/>
      <w:lvlText w:val="–"/>
      <w:lvlJc w:val="left"/>
      <w:pPr>
        <w:tabs>
          <w:tab w:val="num" w:pos="757"/>
        </w:tabs>
        <w:ind w:left="757" w:hanging="397"/>
      </w:pPr>
      <w:rPr>
        <w:rFonts w:ascii="Verdana" w:hAnsi="Verdana" w:hint="default"/>
        <w:b w:val="0"/>
        <w:i w:val="0"/>
        <w:spacing w:val="0"/>
        <w:kern w:val="0"/>
        <w:position w:val="0"/>
        <w:sz w:val="15"/>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2">
    <w:nsid w:val="2C76594C"/>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3">
    <w:nsid w:val="2C9D3CF8"/>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nsid w:val="35B946A8"/>
    <w:multiLevelType w:val="multilevel"/>
    <w:tmpl w:val="FFFFFFF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5FB24B3"/>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6">
    <w:nsid w:val="390524C8"/>
    <w:multiLevelType w:val="hybridMultilevel"/>
    <w:tmpl w:val="DB60A572"/>
    <w:lvl w:ilvl="0" w:tplc="44D88E42">
      <w:start w:val="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BD40BC"/>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3E893D22"/>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0990013"/>
    <w:multiLevelType w:val="hybridMultilevel"/>
    <w:tmpl w:val="FFFFFFFF"/>
    <w:lvl w:ilvl="0" w:tplc="FFFFFFFF">
      <w:start w:val="1"/>
      <w:numFmt w:val="decimal"/>
      <w:lvlText w:val="(%1)"/>
      <w:lvlJc w:val="left"/>
      <w:pPr>
        <w:tabs>
          <w:tab w:val="num" w:pos="750"/>
        </w:tabs>
        <w:ind w:left="750" w:hanging="39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12F6541"/>
    <w:multiLevelType w:val="hybridMultilevel"/>
    <w:tmpl w:val="FFFFFFFF"/>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2EB7BE8"/>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F0C5647"/>
    <w:multiLevelType w:val="hybridMultilevel"/>
    <w:tmpl w:val="FFFFFFFF"/>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080"/>
        </w:tabs>
        <w:ind w:left="1080" w:hanging="360"/>
      </w:pPr>
      <w:rPr>
        <w:rFonts w:ascii="Times New Roman" w:hAnsi="Times New Roman" w:cs="Times New Roman"/>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33">
    <w:nsid w:val="4F50708E"/>
    <w:multiLevelType w:val="hybridMultilevel"/>
    <w:tmpl w:val="FFFFFFFF"/>
    <w:lvl w:ilvl="0" w:tplc="9E7A4A90">
      <w:start w:val="1"/>
      <w:numFmt w:val="bullet"/>
      <w:pStyle w:val="AMB-Aufzhlung"/>
      <w:lvlText w:val="–"/>
      <w:lvlJc w:val="left"/>
      <w:pPr>
        <w:tabs>
          <w:tab w:val="num" w:pos="1114"/>
        </w:tabs>
        <w:ind w:left="1114" w:hanging="397"/>
      </w:pPr>
      <w:rPr>
        <w:rFonts w:ascii="Verdana" w:hAnsi="Verdana" w:hint="default"/>
        <w:b w:val="0"/>
        <w:i w:val="0"/>
        <w:spacing w:val="0"/>
        <w:kern w:val="0"/>
        <w:position w:val="0"/>
        <w:sz w:val="15"/>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nsid w:val="509C2503"/>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1F15CBB"/>
    <w:multiLevelType w:val="multilevel"/>
    <w:tmpl w:val="FFFFFFFF"/>
    <w:lvl w:ilvl="0">
      <w:start w:val="1"/>
      <w:numFmt w:val="decimal"/>
      <w:lvlText w:val="(%1)"/>
      <w:lvlJc w:val="left"/>
      <w:pPr>
        <w:tabs>
          <w:tab w:val="num" w:pos="855"/>
        </w:tabs>
        <w:ind w:left="855" w:hanging="495"/>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6">
    <w:nsid w:val="53C1650E"/>
    <w:multiLevelType w:val="hybridMultilevel"/>
    <w:tmpl w:val="FFFFFFFF"/>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410A15"/>
    <w:multiLevelType w:val="hybridMultilevel"/>
    <w:tmpl w:val="FFFFFFFF"/>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nsid w:val="5A553DED"/>
    <w:multiLevelType w:val="hybridMultilevel"/>
    <w:tmpl w:val="FFFFFFFF"/>
    <w:lvl w:ilvl="0" w:tplc="CE0089B0">
      <w:start w:val="2"/>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B60446D"/>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0">
    <w:nsid w:val="5B6D3483"/>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1">
    <w:nsid w:val="5DCC30E1"/>
    <w:multiLevelType w:val="multilevel"/>
    <w:tmpl w:val="FFFFFFFF"/>
    <w:lvl w:ilvl="0">
      <w:start w:val="1"/>
      <w:numFmt w:val="decimal"/>
      <w:lvlText w:val="(%1)"/>
      <w:lvlJc w:val="left"/>
      <w:pPr>
        <w:tabs>
          <w:tab w:val="num" w:pos="113"/>
        </w:tabs>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2">
    <w:nsid w:val="5F26746C"/>
    <w:multiLevelType w:val="hybridMultilevel"/>
    <w:tmpl w:val="FFFFFFFF"/>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627153A6"/>
    <w:multiLevelType w:val="hybridMultilevel"/>
    <w:tmpl w:val="FFFFFFFF"/>
    <w:lvl w:ilvl="0" w:tplc="87763E50">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4">
    <w:nsid w:val="64F544D0"/>
    <w:multiLevelType w:val="multilevel"/>
    <w:tmpl w:val="FFFFFFFF"/>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6AC1487B"/>
    <w:multiLevelType w:val="hybridMultilevel"/>
    <w:tmpl w:val="FFFFFFFF"/>
    <w:lvl w:ilvl="0" w:tplc="FFFFFFFF">
      <w:start w:val="1"/>
      <w:numFmt w:val="decimal"/>
      <w:lvlText w:val="(%1)"/>
      <w:lvlJc w:val="left"/>
      <w:pPr>
        <w:tabs>
          <w:tab w:val="num" w:pos="855"/>
        </w:tabs>
        <w:ind w:left="855" w:hanging="495"/>
      </w:pPr>
      <w:rPr>
        <w:rFonts w:ascii="Times New Roman" w:hAnsi="Times New Roman" w:cs="Times New Roman" w:hint="default"/>
        <w:sz w:val="24"/>
        <w:szCs w:val="24"/>
      </w:rPr>
    </w:lvl>
    <w:lvl w:ilvl="1" w:tplc="FFFFFFFF">
      <w:start w:val="1"/>
      <w:numFmt w:val="decimal"/>
      <w:lvlText w:val="(%2)"/>
      <w:lvlJc w:val="left"/>
      <w:pPr>
        <w:tabs>
          <w:tab w:val="num" w:pos="1470"/>
        </w:tabs>
        <w:ind w:left="1470" w:hanging="390"/>
      </w:pPr>
      <w:rPr>
        <w:rFonts w:ascii="Times New Roman" w:hAnsi="Times New Roman" w:cs="Times New Roman" w:hint="default"/>
        <w:sz w:val="24"/>
        <w:szCs w:val="24"/>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6">
    <w:nsid w:val="72130A43"/>
    <w:multiLevelType w:val="hybridMultilevel"/>
    <w:tmpl w:val="FFFFFFFF"/>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nsid w:val="7B26373F"/>
    <w:multiLevelType w:val="singleLevel"/>
    <w:tmpl w:val="FFFFFFFF"/>
    <w:lvl w:ilvl="0">
      <w:start w:val="1"/>
      <w:numFmt w:val="decimal"/>
      <w:lvlText w:val="(%1)"/>
      <w:lvlJc w:val="left"/>
      <w:pPr>
        <w:tabs>
          <w:tab w:val="num" w:pos="720"/>
        </w:tabs>
        <w:ind w:left="720" w:hanging="720"/>
      </w:pPr>
      <w:rPr>
        <w:rFonts w:ascii="Times New Roman" w:hAnsi="Times New Roman" w:cs="Times New Roman" w:hint="default"/>
      </w:rPr>
    </w:lvl>
  </w:abstractNum>
  <w:num w:numId="1">
    <w:abstractNumId w:val="43"/>
  </w:num>
  <w:num w:numId="2">
    <w:abstractNumId w:val="14"/>
  </w:num>
  <w:num w:numId="3">
    <w:abstractNumId w:val="21"/>
  </w:num>
  <w:num w:numId="4">
    <w:abstractNumId w:val="33"/>
  </w:num>
  <w:num w:numId="5">
    <w:abstractNumId w:val="3"/>
  </w:num>
  <w:num w:numId="6">
    <w:abstractNumId w:val="7"/>
  </w:num>
  <w:num w:numId="7">
    <w:abstractNumId w:val="45"/>
  </w:num>
  <w:num w:numId="8">
    <w:abstractNumId w:val="23"/>
  </w:num>
  <w:num w:numId="9">
    <w:abstractNumId w:val="29"/>
  </w:num>
  <w:num w:numId="10">
    <w:abstractNumId w:val="32"/>
  </w:num>
  <w:num w:numId="11">
    <w:abstractNumId w:val="35"/>
  </w:num>
  <w:num w:numId="12">
    <w:abstractNumId w:val="12"/>
  </w:num>
  <w:num w:numId="13">
    <w:abstractNumId w:val="15"/>
  </w:num>
  <w:num w:numId="14">
    <w:abstractNumId w:val="37"/>
  </w:num>
  <w:num w:numId="15">
    <w:abstractNumId w:val="16"/>
  </w:num>
  <w:num w:numId="16">
    <w:abstractNumId w:val="5"/>
  </w:num>
  <w:num w:numId="17">
    <w:abstractNumId w:val="30"/>
  </w:num>
  <w:num w:numId="18">
    <w:abstractNumId w:val="18"/>
  </w:num>
  <w:num w:numId="19">
    <w:abstractNumId w:val="10"/>
  </w:num>
  <w:num w:numId="20">
    <w:abstractNumId w:val="22"/>
  </w:num>
  <w:num w:numId="21">
    <w:abstractNumId w:val="1"/>
  </w:num>
  <w:num w:numId="22">
    <w:abstractNumId w:val="47"/>
  </w:num>
  <w:num w:numId="23">
    <w:abstractNumId w:val="39"/>
  </w:num>
  <w:num w:numId="24">
    <w:abstractNumId w:val="19"/>
  </w:num>
  <w:num w:numId="25">
    <w:abstractNumId w:val="25"/>
  </w:num>
  <w:num w:numId="26">
    <w:abstractNumId w:val="40"/>
  </w:num>
  <w:num w:numId="27">
    <w:abstractNumId w:val="41"/>
  </w:num>
  <w:num w:numId="28">
    <w:abstractNumId w:val="11"/>
  </w:num>
  <w:num w:numId="29">
    <w:abstractNumId w:val="34"/>
  </w:num>
  <w:num w:numId="30">
    <w:abstractNumId w:val="31"/>
  </w:num>
  <w:num w:numId="31">
    <w:abstractNumId w:val="27"/>
  </w:num>
  <w:num w:numId="32">
    <w:abstractNumId w:val="8"/>
  </w:num>
  <w:num w:numId="33">
    <w:abstractNumId w:val="6"/>
  </w:num>
  <w:num w:numId="34">
    <w:abstractNumId w:val="36"/>
  </w:num>
  <w:num w:numId="35">
    <w:abstractNumId w:val="2"/>
  </w:num>
  <w:num w:numId="36">
    <w:abstractNumId w:val="17"/>
  </w:num>
  <w:num w:numId="37">
    <w:abstractNumId w:val="4"/>
  </w:num>
  <w:num w:numId="38">
    <w:abstractNumId w:val="24"/>
  </w:num>
  <w:num w:numId="39">
    <w:abstractNumId w:val="42"/>
  </w:num>
  <w:num w:numId="40">
    <w:abstractNumId w:val="44"/>
  </w:num>
  <w:num w:numId="41">
    <w:abstractNumId w:val="20"/>
  </w:num>
  <w:num w:numId="42">
    <w:abstractNumId w:val="46"/>
  </w:num>
  <w:num w:numId="43">
    <w:abstractNumId w:val="0"/>
  </w:num>
  <w:num w:numId="44">
    <w:abstractNumId w:val="28"/>
  </w:num>
  <w:num w:numId="45">
    <w:abstractNumId w:val="13"/>
  </w:num>
  <w:num w:numId="46">
    <w:abstractNumId w:val="9"/>
  </w:num>
  <w:num w:numId="47">
    <w:abstractNumId w:val="3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D8"/>
    <w:rsid w:val="00004FB5"/>
    <w:rsid w:val="00005482"/>
    <w:rsid w:val="00005C56"/>
    <w:rsid w:val="000078DE"/>
    <w:rsid w:val="00021C05"/>
    <w:rsid w:val="000345E1"/>
    <w:rsid w:val="00034EE1"/>
    <w:rsid w:val="00037293"/>
    <w:rsid w:val="00037D40"/>
    <w:rsid w:val="00041DED"/>
    <w:rsid w:val="000425E3"/>
    <w:rsid w:val="00042EF9"/>
    <w:rsid w:val="00044F99"/>
    <w:rsid w:val="00047C44"/>
    <w:rsid w:val="0005122F"/>
    <w:rsid w:val="00056B7B"/>
    <w:rsid w:val="00057D90"/>
    <w:rsid w:val="0006458A"/>
    <w:rsid w:val="00067CB9"/>
    <w:rsid w:val="00067F24"/>
    <w:rsid w:val="00070CE9"/>
    <w:rsid w:val="00072486"/>
    <w:rsid w:val="0007441C"/>
    <w:rsid w:val="000767BF"/>
    <w:rsid w:val="000774B6"/>
    <w:rsid w:val="000805CF"/>
    <w:rsid w:val="00084594"/>
    <w:rsid w:val="00084B16"/>
    <w:rsid w:val="00091810"/>
    <w:rsid w:val="000968AE"/>
    <w:rsid w:val="000A1056"/>
    <w:rsid w:val="000A3DB9"/>
    <w:rsid w:val="000B011F"/>
    <w:rsid w:val="000B4201"/>
    <w:rsid w:val="000B5A12"/>
    <w:rsid w:val="000B73F2"/>
    <w:rsid w:val="000B77E0"/>
    <w:rsid w:val="000C1564"/>
    <w:rsid w:val="000C3BBC"/>
    <w:rsid w:val="000C42B6"/>
    <w:rsid w:val="000C4D79"/>
    <w:rsid w:val="000C77D9"/>
    <w:rsid w:val="000D2183"/>
    <w:rsid w:val="000D2DE9"/>
    <w:rsid w:val="000E1176"/>
    <w:rsid w:val="000E237A"/>
    <w:rsid w:val="000E3189"/>
    <w:rsid w:val="000E76F2"/>
    <w:rsid w:val="000F0416"/>
    <w:rsid w:val="000F19AD"/>
    <w:rsid w:val="000F2544"/>
    <w:rsid w:val="000F566F"/>
    <w:rsid w:val="00100591"/>
    <w:rsid w:val="00100866"/>
    <w:rsid w:val="00103394"/>
    <w:rsid w:val="001060A3"/>
    <w:rsid w:val="00106888"/>
    <w:rsid w:val="00111E0A"/>
    <w:rsid w:val="0011230F"/>
    <w:rsid w:val="001173D3"/>
    <w:rsid w:val="00117906"/>
    <w:rsid w:val="00117F6F"/>
    <w:rsid w:val="00120170"/>
    <w:rsid w:val="00120A38"/>
    <w:rsid w:val="001210F8"/>
    <w:rsid w:val="00123EFF"/>
    <w:rsid w:val="001244FC"/>
    <w:rsid w:val="00124930"/>
    <w:rsid w:val="0012511C"/>
    <w:rsid w:val="00125296"/>
    <w:rsid w:val="00125357"/>
    <w:rsid w:val="00126654"/>
    <w:rsid w:val="0013009C"/>
    <w:rsid w:val="00131111"/>
    <w:rsid w:val="00132FF3"/>
    <w:rsid w:val="00133C77"/>
    <w:rsid w:val="00136C16"/>
    <w:rsid w:val="0014042B"/>
    <w:rsid w:val="001467C8"/>
    <w:rsid w:val="00147BF4"/>
    <w:rsid w:val="00153B61"/>
    <w:rsid w:val="00155332"/>
    <w:rsid w:val="00160C45"/>
    <w:rsid w:val="0017126B"/>
    <w:rsid w:val="001738EB"/>
    <w:rsid w:val="001745D0"/>
    <w:rsid w:val="001831CC"/>
    <w:rsid w:val="001835D6"/>
    <w:rsid w:val="00184193"/>
    <w:rsid w:val="00184BF9"/>
    <w:rsid w:val="00186E06"/>
    <w:rsid w:val="00187866"/>
    <w:rsid w:val="00187F78"/>
    <w:rsid w:val="00190620"/>
    <w:rsid w:val="00190849"/>
    <w:rsid w:val="00193309"/>
    <w:rsid w:val="001966BC"/>
    <w:rsid w:val="001A2A94"/>
    <w:rsid w:val="001A2CC2"/>
    <w:rsid w:val="001A601C"/>
    <w:rsid w:val="001B02AF"/>
    <w:rsid w:val="001B0FB2"/>
    <w:rsid w:val="001B1B5D"/>
    <w:rsid w:val="001B4A0C"/>
    <w:rsid w:val="001B764A"/>
    <w:rsid w:val="001C4E1D"/>
    <w:rsid w:val="001C6D09"/>
    <w:rsid w:val="001D26C8"/>
    <w:rsid w:val="001D29A7"/>
    <w:rsid w:val="001D3DD2"/>
    <w:rsid w:val="001D6877"/>
    <w:rsid w:val="001D6ABC"/>
    <w:rsid w:val="001D713A"/>
    <w:rsid w:val="001E02AE"/>
    <w:rsid w:val="001E0D6B"/>
    <w:rsid w:val="001E2807"/>
    <w:rsid w:val="001E5C54"/>
    <w:rsid w:val="001F41E4"/>
    <w:rsid w:val="001F49E0"/>
    <w:rsid w:val="001F4CF6"/>
    <w:rsid w:val="001F5AC7"/>
    <w:rsid w:val="001F63BC"/>
    <w:rsid w:val="001F6830"/>
    <w:rsid w:val="001F7252"/>
    <w:rsid w:val="0020205D"/>
    <w:rsid w:val="00205BF1"/>
    <w:rsid w:val="0021149E"/>
    <w:rsid w:val="00221B0C"/>
    <w:rsid w:val="00222B68"/>
    <w:rsid w:val="00227806"/>
    <w:rsid w:val="00230844"/>
    <w:rsid w:val="00234DB9"/>
    <w:rsid w:val="00237B5E"/>
    <w:rsid w:val="00244E03"/>
    <w:rsid w:val="00246704"/>
    <w:rsid w:val="00247F14"/>
    <w:rsid w:val="002508C2"/>
    <w:rsid w:val="002513E2"/>
    <w:rsid w:val="00252625"/>
    <w:rsid w:val="002526B2"/>
    <w:rsid w:val="002547DD"/>
    <w:rsid w:val="002552F0"/>
    <w:rsid w:val="00257CA4"/>
    <w:rsid w:val="00262167"/>
    <w:rsid w:val="00264D59"/>
    <w:rsid w:val="002702C3"/>
    <w:rsid w:val="00271ACB"/>
    <w:rsid w:val="0027256E"/>
    <w:rsid w:val="002729BA"/>
    <w:rsid w:val="0027411D"/>
    <w:rsid w:val="00275227"/>
    <w:rsid w:val="00277AFF"/>
    <w:rsid w:val="0028128B"/>
    <w:rsid w:val="0028224D"/>
    <w:rsid w:val="0028321C"/>
    <w:rsid w:val="00283390"/>
    <w:rsid w:val="00290CCE"/>
    <w:rsid w:val="00290ECE"/>
    <w:rsid w:val="00291123"/>
    <w:rsid w:val="002920EA"/>
    <w:rsid w:val="002925D1"/>
    <w:rsid w:val="002941A5"/>
    <w:rsid w:val="0029586E"/>
    <w:rsid w:val="002979E5"/>
    <w:rsid w:val="002A153E"/>
    <w:rsid w:val="002A24C0"/>
    <w:rsid w:val="002A4561"/>
    <w:rsid w:val="002A477C"/>
    <w:rsid w:val="002A61A6"/>
    <w:rsid w:val="002A6E07"/>
    <w:rsid w:val="002B2430"/>
    <w:rsid w:val="002B5362"/>
    <w:rsid w:val="002B7FE7"/>
    <w:rsid w:val="002C06DA"/>
    <w:rsid w:val="002C2500"/>
    <w:rsid w:val="002C60C9"/>
    <w:rsid w:val="002C6272"/>
    <w:rsid w:val="002E03DE"/>
    <w:rsid w:val="002E2BAB"/>
    <w:rsid w:val="002E3780"/>
    <w:rsid w:val="002E3ADD"/>
    <w:rsid w:val="002E616A"/>
    <w:rsid w:val="002E64A7"/>
    <w:rsid w:val="002E68D1"/>
    <w:rsid w:val="002E73B6"/>
    <w:rsid w:val="002F0096"/>
    <w:rsid w:val="002F1205"/>
    <w:rsid w:val="002F6654"/>
    <w:rsid w:val="0030252B"/>
    <w:rsid w:val="00303141"/>
    <w:rsid w:val="003037CB"/>
    <w:rsid w:val="00303A26"/>
    <w:rsid w:val="00305762"/>
    <w:rsid w:val="003077C1"/>
    <w:rsid w:val="0031014B"/>
    <w:rsid w:val="00310662"/>
    <w:rsid w:val="00310DF3"/>
    <w:rsid w:val="003121FC"/>
    <w:rsid w:val="003219AB"/>
    <w:rsid w:val="00322536"/>
    <w:rsid w:val="00322646"/>
    <w:rsid w:val="00323729"/>
    <w:rsid w:val="003275C6"/>
    <w:rsid w:val="0033288A"/>
    <w:rsid w:val="00336D3E"/>
    <w:rsid w:val="00336F50"/>
    <w:rsid w:val="003370C2"/>
    <w:rsid w:val="00340BE4"/>
    <w:rsid w:val="00340D2E"/>
    <w:rsid w:val="00340DB9"/>
    <w:rsid w:val="00345014"/>
    <w:rsid w:val="00345C54"/>
    <w:rsid w:val="00345D9D"/>
    <w:rsid w:val="0035291A"/>
    <w:rsid w:val="003551AE"/>
    <w:rsid w:val="0035592F"/>
    <w:rsid w:val="00357EC0"/>
    <w:rsid w:val="00357EE3"/>
    <w:rsid w:val="00363FBA"/>
    <w:rsid w:val="00364D7A"/>
    <w:rsid w:val="0036506B"/>
    <w:rsid w:val="00371848"/>
    <w:rsid w:val="00372FCF"/>
    <w:rsid w:val="00380CED"/>
    <w:rsid w:val="0038298B"/>
    <w:rsid w:val="003874A6"/>
    <w:rsid w:val="003919F0"/>
    <w:rsid w:val="0039533B"/>
    <w:rsid w:val="00395AFB"/>
    <w:rsid w:val="00395D0C"/>
    <w:rsid w:val="00395E81"/>
    <w:rsid w:val="00396A24"/>
    <w:rsid w:val="003A0677"/>
    <w:rsid w:val="003A1F9D"/>
    <w:rsid w:val="003A2ED7"/>
    <w:rsid w:val="003A3A9E"/>
    <w:rsid w:val="003B033A"/>
    <w:rsid w:val="003B1075"/>
    <w:rsid w:val="003B134F"/>
    <w:rsid w:val="003B274F"/>
    <w:rsid w:val="003B2C63"/>
    <w:rsid w:val="003B303E"/>
    <w:rsid w:val="003B4071"/>
    <w:rsid w:val="003C1DB6"/>
    <w:rsid w:val="003C363D"/>
    <w:rsid w:val="003C6959"/>
    <w:rsid w:val="003D3938"/>
    <w:rsid w:val="003E06A2"/>
    <w:rsid w:val="003E225C"/>
    <w:rsid w:val="003E3FB1"/>
    <w:rsid w:val="003E459C"/>
    <w:rsid w:val="003E5191"/>
    <w:rsid w:val="003E7072"/>
    <w:rsid w:val="003F2C15"/>
    <w:rsid w:val="004029BB"/>
    <w:rsid w:val="004031EB"/>
    <w:rsid w:val="004047F4"/>
    <w:rsid w:val="0040726E"/>
    <w:rsid w:val="0041200F"/>
    <w:rsid w:val="00415E27"/>
    <w:rsid w:val="00422D3D"/>
    <w:rsid w:val="004266B9"/>
    <w:rsid w:val="00426FC2"/>
    <w:rsid w:val="00432A52"/>
    <w:rsid w:val="00432B54"/>
    <w:rsid w:val="00433588"/>
    <w:rsid w:val="004367EB"/>
    <w:rsid w:val="00436E64"/>
    <w:rsid w:val="004434AB"/>
    <w:rsid w:val="00444D9E"/>
    <w:rsid w:val="004452E1"/>
    <w:rsid w:val="004524E7"/>
    <w:rsid w:val="004531EF"/>
    <w:rsid w:val="00454294"/>
    <w:rsid w:val="00454870"/>
    <w:rsid w:val="00454B67"/>
    <w:rsid w:val="004550DB"/>
    <w:rsid w:val="00455F19"/>
    <w:rsid w:val="00461B40"/>
    <w:rsid w:val="0046202B"/>
    <w:rsid w:val="00462152"/>
    <w:rsid w:val="00464900"/>
    <w:rsid w:val="004656D2"/>
    <w:rsid w:val="00467B64"/>
    <w:rsid w:val="004805AD"/>
    <w:rsid w:val="00480ED6"/>
    <w:rsid w:val="004902E9"/>
    <w:rsid w:val="004919EF"/>
    <w:rsid w:val="004B0938"/>
    <w:rsid w:val="004B0C69"/>
    <w:rsid w:val="004B216C"/>
    <w:rsid w:val="004B2618"/>
    <w:rsid w:val="004B3285"/>
    <w:rsid w:val="004B3DBD"/>
    <w:rsid w:val="004C3EB3"/>
    <w:rsid w:val="004C60BA"/>
    <w:rsid w:val="004D0025"/>
    <w:rsid w:val="004D15A3"/>
    <w:rsid w:val="004D3A8A"/>
    <w:rsid w:val="004D4787"/>
    <w:rsid w:val="004D70EA"/>
    <w:rsid w:val="004E2196"/>
    <w:rsid w:val="004E31D0"/>
    <w:rsid w:val="004E3EE6"/>
    <w:rsid w:val="004E5CE7"/>
    <w:rsid w:val="004F0B0B"/>
    <w:rsid w:val="004F184D"/>
    <w:rsid w:val="004F3DB7"/>
    <w:rsid w:val="004F672C"/>
    <w:rsid w:val="004F7280"/>
    <w:rsid w:val="0050030F"/>
    <w:rsid w:val="0050091E"/>
    <w:rsid w:val="005020A3"/>
    <w:rsid w:val="005119BC"/>
    <w:rsid w:val="00514355"/>
    <w:rsid w:val="0051456B"/>
    <w:rsid w:val="00516A94"/>
    <w:rsid w:val="00525B47"/>
    <w:rsid w:val="00526353"/>
    <w:rsid w:val="00527BF9"/>
    <w:rsid w:val="005342F7"/>
    <w:rsid w:val="00540E43"/>
    <w:rsid w:val="00541BA2"/>
    <w:rsid w:val="00542C7C"/>
    <w:rsid w:val="00542D3A"/>
    <w:rsid w:val="00543BCD"/>
    <w:rsid w:val="00544908"/>
    <w:rsid w:val="005468FE"/>
    <w:rsid w:val="00551A85"/>
    <w:rsid w:val="0055414C"/>
    <w:rsid w:val="005553F9"/>
    <w:rsid w:val="0055574C"/>
    <w:rsid w:val="00556445"/>
    <w:rsid w:val="00557938"/>
    <w:rsid w:val="00560D7F"/>
    <w:rsid w:val="00566422"/>
    <w:rsid w:val="00572721"/>
    <w:rsid w:val="005735A7"/>
    <w:rsid w:val="00574D70"/>
    <w:rsid w:val="005771BE"/>
    <w:rsid w:val="005822EB"/>
    <w:rsid w:val="00591FFA"/>
    <w:rsid w:val="005920CC"/>
    <w:rsid w:val="00597D7C"/>
    <w:rsid w:val="005A2681"/>
    <w:rsid w:val="005A67A4"/>
    <w:rsid w:val="005B1B89"/>
    <w:rsid w:val="005B324F"/>
    <w:rsid w:val="005B3AE6"/>
    <w:rsid w:val="005B3FD8"/>
    <w:rsid w:val="005B5849"/>
    <w:rsid w:val="005B79C8"/>
    <w:rsid w:val="005C2FD0"/>
    <w:rsid w:val="005C3AF1"/>
    <w:rsid w:val="005C41AC"/>
    <w:rsid w:val="005C43F6"/>
    <w:rsid w:val="005C455D"/>
    <w:rsid w:val="005C4AE4"/>
    <w:rsid w:val="005D14B1"/>
    <w:rsid w:val="005D17FF"/>
    <w:rsid w:val="005D4C77"/>
    <w:rsid w:val="005D5C68"/>
    <w:rsid w:val="005E0024"/>
    <w:rsid w:val="005E0E42"/>
    <w:rsid w:val="005E2BA9"/>
    <w:rsid w:val="005E746E"/>
    <w:rsid w:val="005E793B"/>
    <w:rsid w:val="005F6ED7"/>
    <w:rsid w:val="005F760E"/>
    <w:rsid w:val="00601BC5"/>
    <w:rsid w:val="00607FB4"/>
    <w:rsid w:val="00610255"/>
    <w:rsid w:val="00611C94"/>
    <w:rsid w:val="00612F21"/>
    <w:rsid w:val="00616731"/>
    <w:rsid w:val="006167FC"/>
    <w:rsid w:val="0061703C"/>
    <w:rsid w:val="00623AAA"/>
    <w:rsid w:val="00632E22"/>
    <w:rsid w:val="00633210"/>
    <w:rsid w:val="00635D35"/>
    <w:rsid w:val="00636A26"/>
    <w:rsid w:val="00637567"/>
    <w:rsid w:val="00637C3F"/>
    <w:rsid w:val="00641E3B"/>
    <w:rsid w:val="006435B3"/>
    <w:rsid w:val="00647479"/>
    <w:rsid w:val="00650453"/>
    <w:rsid w:val="0065057D"/>
    <w:rsid w:val="00651BC3"/>
    <w:rsid w:val="00653303"/>
    <w:rsid w:val="00657B53"/>
    <w:rsid w:val="00660365"/>
    <w:rsid w:val="00660FE8"/>
    <w:rsid w:val="006613A3"/>
    <w:rsid w:val="00670A30"/>
    <w:rsid w:val="0067190D"/>
    <w:rsid w:val="00674AB7"/>
    <w:rsid w:val="00680E69"/>
    <w:rsid w:val="0068221A"/>
    <w:rsid w:val="0068310C"/>
    <w:rsid w:val="00683FB1"/>
    <w:rsid w:val="0068406A"/>
    <w:rsid w:val="00684B5A"/>
    <w:rsid w:val="00684F69"/>
    <w:rsid w:val="0068703C"/>
    <w:rsid w:val="006871F4"/>
    <w:rsid w:val="00691D0A"/>
    <w:rsid w:val="0069506E"/>
    <w:rsid w:val="006A1AE2"/>
    <w:rsid w:val="006A63BA"/>
    <w:rsid w:val="006A6432"/>
    <w:rsid w:val="006B658B"/>
    <w:rsid w:val="006B7DBE"/>
    <w:rsid w:val="006C17F3"/>
    <w:rsid w:val="006C2221"/>
    <w:rsid w:val="006C45CC"/>
    <w:rsid w:val="006C5085"/>
    <w:rsid w:val="006C5152"/>
    <w:rsid w:val="006D1EC9"/>
    <w:rsid w:val="006D234C"/>
    <w:rsid w:val="006D35EA"/>
    <w:rsid w:val="006D3DB7"/>
    <w:rsid w:val="006D7BB3"/>
    <w:rsid w:val="006D7D76"/>
    <w:rsid w:val="006E134A"/>
    <w:rsid w:val="006E16F1"/>
    <w:rsid w:val="006E27F0"/>
    <w:rsid w:val="006E3BC7"/>
    <w:rsid w:val="006E47B4"/>
    <w:rsid w:val="006F701E"/>
    <w:rsid w:val="007004DD"/>
    <w:rsid w:val="00700937"/>
    <w:rsid w:val="007012CD"/>
    <w:rsid w:val="00701836"/>
    <w:rsid w:val="007023E1"/>
    <w:rsid w:val="00702C2F"/>
    <w:rsid w:val="00704774"/>
    <w:rsid w:val="0070671B"/>
    <w:rsid w:val="00707E3B"/>
    <w:rsid w:val="00711662"/>
    <w:rsid w:val="00711B01"/>
    <w:rsid w:val="00714937"/>
    <w:rsid w:val="00714FE4"/>
    <w:rsid w:val="00715CA9"/>
    <w:rsid w:val="007168DB"/>
    <w:rsid w:val="00723607"/>
    <w:rsid w:val="00724780"/>
    <w:rsid w:val="007247DD"/>
    <w:rsid w:val="00726FD1"/>
    <w:rsid w:val="007270F3"/>
    <w:rsid w:val="00734F08"/>
    <w:rsid w:val="0074242A"/>
    <w:rsid w:val="007424F4"/>
    <w:rsid w:val="00743733"/>
    <w:rsid w:val="00745E8E"/>
    <w:rsid w:val="007479F0"/>
    <w:rsid w:val="00752B57"/>
    <w:rsid w:val="00754336"/>
    <w:rsid w:val="00756B3B"/>
    <w:rsid w:val="00762DF2"/>
    <w:rsid w:val="00765386"/>
    <w:rsid w:val="00767190"/>
    <w:rsid w:val="00771450"/>
    <w:rsid w:val="00771677"/>
    <w:rsid w:val="00774451"/>
    <w:rsid w:val="007762B2"/>
    <w:rsid w:val="00781E55"/>
    <w:rsid w:val="00783EBC"/>
    <w:rsid w:val="00783ECA"/>
    <w:rsid w:val="00786EF9"/>
    <w:rsid w:val="00787E41"/>
    <w:rsid w:val="00796879"/>
    <w:rsid w:val="007A08AC"/>
    <w:rsid w:val="007A3462"/>
    <w:rsid w:val="007A49F1"/>
    <w:rsid w:val="007B3853"/>
    <w:rsid w:val="007C3326"/>
    <w:rsid w:val="007C542D"/>
    <w:rsid w:val="007C5BBE"/>
    <w:rsid w:val="007C7435"/>
    <w:rsid w:val="007D3009"/>
    <w:rsid w:val="007D43DB"/>
    <w:rsid w:val="007D56DD"/>
    <w:rsid w:val="007D744A"/>
    <w:rsid w:val="007D7E00"/>
    <w:rsid w:val="007E0613"/>
    <w:rsid w:val="007E0BA0"/>
    <w:rsid w:val="007E19A7"/>
    <w:rsid w:val="007E5C72"/>
    <w:rsid w:val="007F0379"/>
    <w:rsid w:val="007F169E"/>
    <w:rsid w:val="007F2242"/>
    <w:rsid w:val="007F24AA"/>
    <w:rsid w:val="007F2A6B"/>
    <w:rsid w:val="007F3A2E"/>
    <w:rsid w:val="007F4112"/>
    <w:rsid w:val="007F6829"/>
    <w:rsid w:val="008000F0"/>
    <w:rsid w:val="00801D1E"/>
    <w:rsid w:val="00802AA3"/>
    <w:rsid w:val="00802C72"/>
    <w:rsid w:val="008032A2"/>
    <w:rsid w:val="0080380B"/>
    <w:rsid w:val="008046AB"/>
    <w:rsid w:val="00812740"/>
    <w:rsid w:val="00814E11"/>
    <w:rsid w:val="00815D21"/>
    <w:rsid w:val="00815FCB"/>
    <w:rsid w:val="0081773D"/>
    <w:rsid w:val="00817EC9"/>
    <w:rsid w:val="00821DBE"/>
    <w:rsid w:val="008256E2"/>
    <w:rsid w:val="00825D97"/>
    <w:rsid w:val="00826215"/>
    <w:rsid w:val="00826F09"/>
    <w:rsid w:val="008307A2"/>
    <w:rsid w:val="00832E86"/>
    <w:rsid w:val="008334A1"/>
    <w:rsid w:val="0083451D"/>
    <w:rsid w:val="0084023D"/>
    <w:rsid w:val="00840ABB"/>
    <w:rsid w:val="00841AB1"/>
    <w:rsid w:val="00842214"/>
    <w:rsid w:val="0084253A"/>
    <w:rsid w:val="00845C07"/>
    <w:rsid w:val="00847030"/>
    <w:rsid w:val="008475BF"/>
    <w:rsid w:val="00851457"/>
    <w:rsid w:val="0085308A"/>
    <w:rsid w:val="00853DD0"/>
    <w:rsid w:val="00855BF6"/>
    <w:rsid w:val="00860415"/>
    <w:rsid w:val="00860DFA"/>
    <w:rsid w:val="00864166"/>
    <w:rsid w:val="00864554"/>
    <w:rsid w:val="00864D66"/>
    <w:rsid w:val="008654E9"/>
    <w:rsid w:val="008662F1"/>
    <w:rsid w:val="00872E9C"/>
    <w:rsid w:val="00884901"/>
    <w:rsid w:val="00885A7F"/>
    <w:rsid w:val="008861C6"/>
    <w:rsid w:val="008905DD"/>
    <w:rsid w:val="008A1E0F"/>
    <w:rsid w:val="008A28B0"/>
    <w:rsid w:val="008A3E5A"/>
    <w:rsid w:val="008A45CD"/>
    <w:rsid w:val="008A6397"/>
    <w:rsid w:val="008B07B0"/>
    <w:rsid w:val="008B2E76"/>
    <w:rsid w:val="008B3D8E"/>
    <w:rsid w:val="008C053D"/>
    <w:rsid w:val="008C1350"/>
    <w:rsid w:val="008C238C"/>
    <w:rsid w:val="008C306E"/>
    <w:rsid w:val="008C34BA"/>
    <w:rsid w:val="008C6834"/>
    <w:rsid w:val="008C7B07"/>
    <w:rsid w:val="008D11A8"/>
    <w:rsid w:val="008D146C"/>
    <w:rsid w:val="008D149B"/>
    <w:rsid w:val="008D151E"/>
    <w:rsid w:val="008D57BF"/>
    <w:rsid w:val="008D7F28"/>
    <w:rsid w:val="008E0F70"/>
    <w:rsid w:val="008E4B9C"/>
    <w:rsid w:val="008E545D"/>
    <w:rsid w:val="008E5717"/>
    <w:rsid w:val="008F195E"/>
    <w:rsid w:val="008F5F89"/>
    <w:rsid w:val="00902507"/>
    <w:rsid w:val="0090415A"/>
    <w:rsid w:val="00906468"/>
    <w:rsid w:val="00906B14"/>
    <w:rsid w:val="0091236B"/>
    <w:rsid w:val="00912AE1"/>
    <w:rsid w:val="009177F4"/>
    <w:rsid w:val="00917B2E"/>
    <w:rsid w:val="009215F6"/>
    <w:rsid w:val="00933ECE"/>
    <w:rsid w:val="009375F5"/>
    <w:rsid w:val="00941FEF"/>
    <w:rsid w:val="009444C6"/>
    <w:rsid w:val="00946E10"/>
    <w:rsid w:val="00950447"/>
    <w:rsid w:val="0095051F"/>
    <w:rsid w:val="00951ADF"/>
    <w:rsid w:val="009521FF"/>
    <w:rsid w:val="00954D4E"/>
    <w:rsid w:val="00960366"/>
    <w:rsid w:val="009605CE"/>
    <w:rsid w:val="00967FB1"/>
    <w:rsid w:val="00971DBD"/>
    <w:rsid w:val="00971FB5"/>
    <w:rsid w:val="009724C5"/>
    <w:rsid w:val="009724E0"/>
    <w:rsid w:val="00973267"/>
    <w:rsid w:val="00974D25"/>
    <w:rsid w:val="009843CF"/>
    <w:rsid w:val="009853D5"/>
    <w:rsid w:val="0098657F"/>
    <w:rsid w:val="00990A06"/>
    <w:rsid w:val="00992269"/>
    <w:rsid w:val="00994ABE"/>
    <w:rsid w:val="00995872"/>
    <w:rsid w:val="009A69FC"/>
    <w:rsid w:val="009B27E4"/>
    <w:rsid w:val="009B3896"/>
    <w:rsid w:val="009B7973"/>
    <w:rsid w:val="009B7BBD"/>
    <w:rsid w:val="009C1103"/>
    <w:rsid w:val="009C4892"/>
    <w:rsid w:val="009D3A6A"/>
    <w:rsid w:val="009D6DAF"/>
    <w:rsid w:val="009D7AD8"/>
    <w:rsid w:val="009E02FA"/>
    <w:rsid w:val="009E49C9"/>
    <w:rsid w:val="009E5F9E"/>
    <w:rsid w:val="009F01F5"/>
    <w:rsid w:val="009F08AB"/>
    <w:rsid w:val="009F0945"/>
    <w:rsid w:val="009F414C"/>
    <w:rsid w:val="009F4ED6"/>
    <w:rsid w:val="009F59FE"/>
    <w:rsid w:val="009F6227"/>
    <w:rsid w:val="00A00859"/>
    <w:rsid w:val="00A01233"/>
    <w:rsid w:val="00A02068"/>
    <w:rsid w:val="00A0239F"/>
    <w:rsid w:val="00A059EA"/>
    <w:rsid w:val="00A06479"/>
    <w:rsid w:val="00A07F7F"/>
    <w:rsid w:val="00A1002A"/>
    <w:rsid w:val="00A103A9"/>
    <w:rsid w:val="00A122CD"/>
    <w:rsid w:val="00A12612"/>
    <w:rsid w:val="00A12A44"/>
    <w:rsid w:val="00A14B65"/>
    <w:rsid w:val="00A158CD"/>
    <w:rsid w:val="00A16CA7"/>
    <w:rsid w:val="00A171B0"/>
    <w:rsid w:val="00A17EA3"/>
    <w:rsid w:val="00A2104C"/>
    <w:rsid w:val="00A228D3"/>
    <w:rsid w:val="00A2643A"/>
    <w:rsid w:val="00A2765C"/>
    <w:rsid w:val="00A329F0"/>
    <w:rsid w:val="00A330B0"/>
    <w:rsid w:val="00A3385F"/>
    <w:rsid w:val="00A33F68"/>
    <w:rsid w:val="00A357B6"/>
    <w:rsid w:val="00A368E1"/>
    <w:rsid w:val="00A36B15"/>
    <w:rsid w:val="00A41B9D"/>
    <w:rsid w:val="00A428E2"/>
    <w:rsid w:val="00A4347F"/>
    <w:rsid w:val="00A43DB6"/>
    <w:rsid w:val="00A43F32"/>
    <w:rsid w:val="00A45385"/>
    <w:rsid w:val="00A502EB"/>
    <w:rsid w:val="00A529AB"/>
    <w:rsid w:val="00A52B2A"/>
    <w:rsid w:val="00A53A0E"/>
    <w:rsid w:val="00A54828"/>
    <w:rsid w:val="00A57B36"/>
    <w:rsid w:val="00A57C62"/>
    <w:rsid w:val="00A64BF4"/>
    <w:rsid w:val="00A6527C"/>
    <w:rsid w:val="00A71C14"/>
    <w:rsid w:val="00A72A56"/>
    <w:rsid w:val="00A84C64"/>
    <w:rsid w:val="00A8610D"/>
    <w:rsid w:val="00A8736E"/>
    <w:rsid w:val="00A87FC4"/>
    <w:rsid w:val="00A91F5B"/>
    <w:rsid w:val="00A939AC"/>
    <w:rsid w:val="00A975FA"/>
    <w:rsid w:val="00AA0AA0"/>
    <w:rsid w:val="00AA22B9"/>
    <w:rsid w:val="00AA2690"/>
    <w:rsid w:val="00AA7C83"/>
    <w:rsid w:val="00AB22FD"/>
    <w:rsid w:val="00AB233C"/>
    <w:rsid w:val="00AB7A0A"/>
    <w:rsid w:val="00AC007D"/>
    <w:rsid w:val="00AC2A70"/>
    <w:rsid w:val="00AC3273"/>
    <w:rsid w:val="00AC347A"/>
    <w:rsid w:val="00AC5A80"/>
    <w:rsid w:val="00AC7775"/>
    <w:rsid w:val="00AD12B0"/>
    <w:rsid w:val="00AD2963"/>
    <w:rsid w:val="00AD2B2D"/>
    <w:rsid w:val="00AE7293"/>
    <w:rsid w:val="00AF08FB"/>
    <w:rsid w:val="00AF6139"/>
    <w:rsid w:val="00AF75E5"/>
    <w:rsid w:val="00AF7A53"/>
    <w:rsid w:val="00AF7DD1"/>
    <w:rsid w:val="00B0099D"/>
    <w:rsid w:val="00B01789"/>
    <w:rsid w:val="00B030CD"/>
    <w:rsid w:val="00B036DF"/>
    <w:rsid w:val="00B04853"/>
    <w:rsid w:val="00B05842"/>
    <w:rsid w:val="00B078D9"/>
    <w:rsid w:val="00B07C73"/>
    <w:rsid w:val="00B07F41"/>
    <w:rsid w:val="00B1187D"/>
    <w:rsid w:val="00B1711C"/>
    <w:rsid w:val="00B22F18"/>
    <w:rsid w:val="00B24337"/>
    <w:rsid w:val="00B261AB"/>
    <w:rsid w:val="00B3036D"/>
    <w:rsid w:val="00B42456"/>
    <w:rsid w:val="00B506B0"/>
    <w:rsid w:val="00B51315"/>
    <w:rsid w:val="00B534B2"/>
    <w:rsid w:val="00B5546B"/>
    <w:rsid w:val="00B60282"/>
    <w:rsid w:val="00B63D32"/>
    <w:rsid w:val="00B63E4E"/>
    <w:rsid w:val="00B717C8"/>
    <w:rsid w:val="00B73517"/>
    <w:rsid w:val="00B76729"/>
    <w:rsid w:val="00B83F80"/>
    <w:rsid w:val="00B858E5"/>
    <w:rsid w:val="00B90042"/>
    <w:rsid w:val="00B92DCB"/>
    <w:rsid w:val="00B96822"/>
    <w:rsid w:val="00B9796B"/>
    <w:rsid w:val="00BA07CC"/>
    <w:rsid w:val="00BA0F4F"/>
    <w:rsid w:val="00BA30E3"/>
    <w:rsid w:val="00BA4166"/>
    <w:rsid w:val="00BA53FC"/>
    <w:rsid w:val="00BB0247"/>
    <w:rsid w:val="00BB09BD"/>
    <w:rsid w:val="00BB1CD8"/>
    <w:rsid w:val="00BB2FDB"/>
    <w:rsid w:val="00BC5654"/>
    <w:rsid w:val="00BC5987"/>
    <w:rsid w:val="00BC713D"/>
    <w:rsid w:val="00BC7CC3"/>
    <w:rsid w:val="00BD19AD"/>
    <w:rsid w:val="00BD2457"/>
    <w:rsid w:val="00BD640F"/>
    <w:rsid w:val="00BD7FD4"/>
    <w:rsid w:val="00BE3839"/>
    <w:rsid w:val="00BE3EE6"/>
    <w:rsid w:val="00BE5DA3"/>
    <w:rsid w:val="00BE68E9"/>
    <w:rsid w:val="00BE6DAF"/>
    <w:rsid w:val="00BF1B60"/>
    <w:rsid w:val="00C04A67"/>
    <w:rsid w:val="00C07250"/>
    <w:rsid w:val="00C1019F"/>
    <w:rsid w:val="00C104CC"/>
    <w:rsid w:val="00C10FD4"/>
    <w:rsid w:val="00C13032"/>
    <w:rsid w:val="00C13F92"/>
    <w:rsid w:val="00C14016"/>
    <w:rsid w:val="00C14D23"/>
    <w:rsid w:val="00C15D63"/>
    <w:rsid w:val="00C16383"/>
    <w:rsid w:val="00C201E8"/>
    <w:rsid w:val="00C24428"/>
    <w:rsid w:val="00C24791"/>
    <w:rsid w:val="00C270EC"/>
    <w:rsid w:val="00C31345"/>
    <w:rsid w:val="00C32606"/>
    <w:rsid w:val="00C34A87"/>
    <w:rsid w:val="00C34B85"/>
    <w:rsid w:val="00C35FCC"/>
    <w:rsid w:val="00C36669"/>
    <w:rsid w:val="00C3752B"/>
    <w:rsid w:val="00C375C0"/>
    <w:rsid w:val="00C402CA"/>
    <w:rsid w:val="00C403FD"/>
    <w:rsid w:val="00C409CF"/>
    <w:rsid w:val="00C40A74"/>
    <w:rsid w:val="00C43FBE"/>
    <w:rsid w:val="00C4545E"/>
    <w:rsid w:val="00C463DD"/>
    <w:rsid w:val="00C4677E"/>
    <w:rsid w:val="00C538E4"/>
    <w:rsid w:val="00C54C54"/>
    <w:rsid w:val="00C62577"/>
    <w:rsid w:val="00C63FF1"/>
    <w:rsid w:val="00C64DF9"/>
    <w:rsid w:val="00C656EE"/>
    <w:rsid w:val="00C72613"/>
    <w:rsid w:val="00C73109"/>
    <w:rsid w:val="00C73912"/>
    <w:rsid w:val="00C7684B"/>
    <w:rsid w:val="00C77B51"/>
    <w:rsid w:val="00C81847"/>
    <w:rsid w:val="00C81AD4"/>
    <w:rsid w:val="00C825DA"/>
    <w:rsid w:val="00C84F4E"/>
    <w:rsid w:val="00C85D60"/>
    <w:rsid w:val="00C90E91"/>
    <w:rsid w:val="00C91B19"/>
    <w:rsid w:val="00C93CE0"/>
    <w:rsid w:val="00C95743"/>
    <w:rsid w:val="00C95899"/>
    <w:rsid w:val="00C9606C"/>
    <w:rsid w:val="00C96D08"/>
    <w:rsid w:val="00CA011C"/>
    <w:rsid w:val="00CA1053"/>
    <w:rsid w:val="00CA14FC"/>
    <w:rsid w:val="00CA3E21"/>
    <w:rsid w:val="00CA6998"/>
    <w:rsid w:val="00CB0A7A"/>
    <w:rsid w:val="00CB5D04"/>
    <w:rsid w:val="00CB79BE"/>
    <w:rsid w:val="00CC21F4"/>
    <w:rsid w:val="00CC2DD9"/>
    <w:rsid w:val="00CC5E37"/>
    <w:rsid w:val="00CC7562"/>
    <w:rsid w:val="00CD0313"/>
    <w:rsid w:val="00CD0F05"/>
    <w:rsid w:val="00CD1A4B"/>
    <w:rsid w:val="00CD50A6"/>
    <w:rsid w:val="00CD5D34"/>
    <w:rsid w:val="00CD6C16"/>
    <w:rsid w:val="00CE186C"/>
    <w:rsid w:val="00CE5516"/>
    <w:rsid w:val="00CE5F3B"/>
    <w:rsid w:val="00CE621C"/>
    <w:rsid w:val="00CE63A8"/>
    <w:rsid w:val="00CF157D"/>
    <w:rsid w:val="00CF2EBB"/>
    <w:rsid w:val="00CF3AA3"/>
    <w:rsid w:val="00CF3B79"/>
    <w:rsid w:val="00D00662"/>
    <w:rsid w:val="00D03561"/>
    <w:rsid w:val="00D10464"/>
    <w:rsid w:val="00D1071D"/>
    <w:rsid w:val="00D11901"/>
    <w:rsid w:val="00D11F5A"/>
    <w:rsid w:val="00D130DB"/>
    <w:rsid w:val="00D13802"/>
    <w:rsid w:val="00D20382"/>
    <w:rsid w:val="00D22B50"/>
    <w:rsid w:val="00D25D25"/>
    <w:rsid w:val="00D3188D"/>
    <w:rsid w:val="00D32751"/>
    <w:rsid w:val="00D3425B"/>
    <w:rsid w:val="00D42D98"/>
    <w:rsid w:val="00D456CB"/>
    <w:rsid w:val="00D4659D"/>
    <w:rsid w:val="00D50F2E"/>
    <w:rsid w:val="00D54458"/>
    <w:rsid w:val="00D546A7"/>
    <w:rsid w:val="00D601AA"/>
    <w:rsid w:val="00D747F1"/>
    <w:rsid w:val="00D81FAD"/>
    <w:rsid w:val="00D832C0"/>
    <w:rsid w:val="00D84506"/>
    <w:rsid w:val="00D8507A"/>
    <w:rsid w:val="00D96AF8"/>
    <w:rsid w:val="00DA0991"/>
    <w:rsid w:val="00DA1653"/>
    <w:rsid w:val="00DA3398"/>
    <w:rsid w:val="00DA4A0C"/>
    <w:rsid w:val="00DB0E64"/>
    <w:rsid w:val="00DB4EB9"/>
    <w:rsid w:val="00DB6FA1"/>
    <w:rsid w:val="00DC09AB"/>
    <w:rsid w:val="00DC2D04"/>
    <w:rsid w:val="00DC5731"/>
    <w:rsid w:val="00DC7621"/>
    <w:rsid w:val="00DD5EDE"/>
    <w:rsid w:val="00DD7170"/>
    <w:rsid w:val="00DD7E3D"/>
    <w:rsid w:val="00DE0165"/>
    <w:rsid w:val="00DE1A89"/>
    <w:rsid w:val="00DE47B9"/>
    <w:rsid w:val="00DF4218"/>
    <w:rsid w:val="00DF5CE7"/>
    <w:rsid w:val="00DF686E"/>
    <w:rsid w:val="00DF73F5"/>
    <w:rsid w:val="00DF7E85"/>
    <w:rsid w:val="00E02D7F"/>
    <w:rsid w:val="00E05BB9"/>
    <w:rsid w:val="00E07603"/>
    <w:rsid w:val="00E11549"/>
    <w:rsid w:val="00E12CA2"/>
    <w:rsid w:val="00E147C8"/>
    <w:rsid w:val="00E14862"/>
    <w:rsid w:val="00E17F37"/>
    <w:rsid w:val="00E203AC"/>
    <w:rsid w:val="00E209B2"/>
    <w:rsid w:val="00E30279"/>
    <w:rsid w:val="00E3236A"/>
    <w:rsid w:val="00E361ED"/>
    <w:rsid w:val="00E3750E"/>
    <w:rsid w:val="00E375F0"/>
    <w:rsid w:val="00E4419E"/>
    <w:rsid w:val="00E47D5C"/>
    <w:rsid w:val="00E50FF2"/>
    <w:rsid w:val="00E520C2"/>
    <w:rsid w:val="00E57E46"/>
    <w:rsid w:val="00E60E42"/>
    <w:rsid w:val="00E6147B"/>
    <w:rsid w:val="00E665BA"/>
    <w:rsid w:val="00E66D5F"/>
    <w:rsid w:val="00E707E5"/>
    <w:rsid w:val="00E71292"/>
    <w:rsid w:val="00E73723"/>
    <w:rsid w:val="00E74FB5"/>
    <w:rsid w:val="00E769D8"/>
    <w:rsid w:val="00E777BB"/>
    <w:rsid w:val="00E80BFC"/>
    <w:rsid w:val="00E83D75"/>
    <w:rsid w:val="00E85C8C"/>
    <w:rsid w:val="00E9045C"/>
    <w:rsid w:val="00E904F9"/>
    <w:rsid w:val="00E92B7E"/>
    <w:rsid w:val="00E93C7F"/>
    <w:rsid w:val="00E93CE2"/>
    <w:rsid w:val="00E93D81"/>
    <w:rsid w:val="00E945E8"/>
    <w:rsid w:val="00E952A0"/>
    <w:rsid w:val="00E95DEC"/>
    <w:rsid w:val="00E9703F"/>
    <w:rsid w:val="00E97365"/>
    <w:rsid w:val="00E974FD"/>
    <w:rsid w:val="00EB29B4"/>
    <w:rsid w:val="00EB3E3B"/>
    <w:rsid w:val="00EB5485"/>
    <w:rsid w:val="00EB69AB"/>
    <w:rsid w:val="00EC1194"/>
    <w:rsid w:val="00ED0CD7"/>
    <w:rsid w:val="00EE13B6"/>
    <w:rsid w:val="00EE1B64"/>
    <w:rsid w:val="00EE209E"/>
    <w:rsid w:val="00EE4CC7"/>
    <w:rsid w:val="00EF1A9E"/>
    <w:rsid w:val="00EF765A"/>
    <w:rsid w:val="00EF7E9A"/>
    <w:rsid w:val="00F020A8"/>
    <w:rsid w:val="00F046F1"/>
    <w:rsid w:val="00F05FC1"/>
    <w:rsid w:val="00F06AED"/>
    <w:rsid w:val="00F1067B"/>
    <w:rsid w:val="00F13F09"/>
    <w:rsid w:val="00F17015"/>
    <w:rsid w:val="00F22177"/>
    <w:rsid w:val="00F25096"/>
    <w:rsid w:val="00F26EFB"/>
    <w:rsid w:val="00F312C2"/>
    <w:rsid w:val="00F31892"/>
    <w:rsid w:val="00F354BE"/>
    <w:rsid w:val="00F42967"/>
    <w:rsid w:val="00F44401"/>
    <w:rsid w:val="00F44FC8"/>
    <w:rsid w:val="00F5444D"/>
    <w:rsid w:val="00F54BC8"/>
    <w:rsid w:val="00F601C9"/>
    <w:rsid w:val="00F60AD5"/>
    <w:rsid w:val="00F61EB8"/>
    <w:rsid w:val="00F634DA"/>
    <w:rsid w:val="00F652BA"/>
    <w:rsid w:val="00F705F7"/>
    <w:rsid w:val="00F71FCF"/>
    <w:rsid w:val="00F8332E"/>
    <w:rsid w:val="00F87198"/>
    <w:rsid w:val="00F906E1"/>
    <w:rsid w:val="00F92637"/>
    <w:rsid w:val="00F95A57"/>
    <w:rsid w:val="00FA0990"/>
    <w:rsid w:val="00FA2B61"/>
    <w:rsid w:val="00FA3563"/>
    <w:rsid w:val="00FA6EA5"/>
    <w:rsid w:val="00FB0158"/>
    <w:rsid w:val="00FB5E66"/>
    <w:rsid w:val="00FC0749"/>
    <w:rsid w:val="00FC4594"/>
    <w:rsid w:val="00FD19A4"/>
    <w:rsid w:val="00FD3BCD"/>
    <w:rsid w:val="00FD3CA3"/>
    <w:rsid w:val="00FD7973"/>
    <w:rsid w:val="00FE2794"/>
    <w:rsid w:val="00FE3C52"/>
    <w:rsid w:val="00FE3D38"/>
    <w:rsid w:val="00FF389E"/>
    <w:rsid w:val="00FF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3E8A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pPr>
      <w:keepNext/>
      <w:widowControl w:val="0"/>
      <w:outlineLvl w:val="0"/>
    </w:pPr>
    <w:rPr>
      <w:b/>
      <w:bCs/>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line="215" w:lineRule="auto"/>
      <w:jc w:val="both"/>
      <w:outlineLvl w:val="2"/>
    </w:pPr>
    <w:rPr>
      <w:rFonts w:ascii="Arial" w:hAnsi="Arial" w:cs="Arial"/>
      <w:b/>
      <w:bCs/>
      <w:sz w:val="22"/>
      <w:szCs w:val="22"/>
    </w:rPr>
  </w:style>
  <w:style w:type="paragraph" w:styleId="berschrift5">
    <w:name w:val="heading 5"/>
    <w:basedOn w:val="Standard"/>
    <w:next w:val="Standard"/>
    <w:link w:val="berschrift5Zchn"/>
    <w:uiPriority w:val="99"/>
    <w:qFormat/>
    <w:pPr>
      <w:keepNext/>
      <w:outlineLvl w:val="4"/>
    </w:pPr>
    <w:rPr>
      <w:rFonts w:ascii="Arial" w:hAnsi="Arial" w:cs="Arial"/>
      <w:b/>
      <w:bCs/>
      <w:sz w:val="22"/>
      <w:szCs w:val="22"/>
    </w:rPr>
  </w:style>
  <w:style w:type="paragraph" w:styleId="berschrift7">
    <w:name w:val="heading 7"/>
    <w:basedOn w:val="Standard"/>
    <w:next w:val="Standard"/>
    <w:link w:val="berschrift7Zchn"/>
    <w:uiPriority w:val="99"/>
    <w:qFormat/>
    <w:pPr>
      <w:keepNext/>
      <w:jc w:val="both"/>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paragraph" w:styleId="Sprechblasentext">
    <w:name w:val="Balloon Text"/>
    <w:basedOn w:val="Standard"/>
    <w:link w:val="SprechblasentextZchn"/>
    <w:uiPriority w:val="99"/>
    <w:semiHidden/>
    <w:rsid w:val="00B261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AMB-Flietext">
    <w:name w:val="AMB-Fließtext"/>
    <w:basedOn w:val="Standard"/>
    <w:uiPriority w:val="99"/>
    <w:pPr>
      <w:spacing w:line="210" w:lineRule="exact"/>
      <w:jc w:val="both"/>
    </w:pPr>
    <w:rPr>
      <w:rFonts w:ascii="Verdana" w:hAnsi="Verdana" w:cs="Verdana"/>
      <w:sz w:val="16"/>
      <w:szCs w:val="16"/>
    </w:rPr>
  </w:style>
  <w:style w:type="paragraph" w:styleId="Funotentext">
    <w:name w:val="footnote text"/>
    <w:basedOn w:val="Standard"/>
    <w:link w:val="FunotentextZchn"/>
    <w:autoRedefine/>
    <w:uiPriority w:val="99"/>
    <w:semiHidden/>
    <w:pPr>
      <w:ind w:left="142" w:hanging="142"/>
      <w:jc w:val="both"/>
    </w:pPr>
    <w:rPr>
      <w:rFonts w:ascii="Verdana" w:hAnsi="Verdana" w:cs="Verdana"/>
      <w:sz w:val="14"/>
      <w:szCs w:val="14"/>
    </w:rPr>
  </w:style>
  <w:style w:type="character" w:customStyle="1" w:styleId="FunotentextZchn">
    <w:name w:val="Fußnotentext Zchn"/>
    <w:basedOn w:val="Absatz-Standardschriftart"/>
    <w:link w:val="Funotentext"/>
    <w:uiPriority w:val="99"/>
    <w:semiHidden/>
    <w:locked/>
    <w:rPr>
      <w:rFonts w:cs="Times New Roman"/>
      <w:sz w:val="20"/>
      <w:szCs w:val="20"/>
    </w:rPr>
  </w:style>
  <w:style w:type="paragraph" w:customStyle="1" w:styleId="AMB-Hauptberschrift">
    <w:name w:val="AMB-Hauptüberschrift"/>
    <w:basedOn w:val="Standard"/>
    <w:autoRedefine/>
    <w:uiPriority w:val="99"/>
    <w:pPr>
      <w:spacing w:before="180" w:after="120"/>
    </w:pPr>
    <w:rPr>
      <w:rFonts w:ascii="Verdana" w:hAnsi="Verdana" w:cs="Verdana"/>
      <w:b/>
      <w:bCs/>
      <w:spacing w:val="8"/>
      <w:sz w:val="44"/>
      <w:szCs w:val="44"/>
    </w:rPr>
  </w:style>
  <w:style w:type="paragraph" w:customStyle="1" w:styleId="AMB-berschrift">
    <w:name w:val="AMB-Überschrift"/>
    <w:basedOn w:val="AMB-Hauptberschrift"/>
    <w:autoRedefine/>
    <w:uiPriority w:val="99"/>
    <w:rsid w:val="00E4419E"/>
    <w:pPr>
      <w:spacing w:before="120"/>
    </w:pPr>
    <w:rPr>
      <w:sz w:val="32"/>
      <w:szCs w:val="32"/>
    </w:rPr>
  </w:style>
  <w:style w:type="paragraph" w:customStyle="1" w:styleId="AMB-Unterberschrift">
    <w:name w:val="AMB-Unterüberschrift"/>
    <w:basedOn w:val="AMB-Hauptberschrift"/>
    <w:uiPriority w:val="99"/>
    <w:rPr>
      <w:rFonts w:ascii="ScalaSans-Regular" w:hAnsi="ScalaSans-Regular" w:cs="ScalaSans-Regular"/>
      <w:sz w:val="35"/>
      <w:szCs w:val="35"/>
    </w:rPr>
  </w:style>
  <w:style w:type="paragraph" w:customStyle="1" w:styleId="AMB-Zwischenberschrift">
    <w:name w:val="AMB-Zwischenüberschrift"/>
    <w:basedOn w:val="AMB-Hauptberschrift"/>
    <w:uiPriority w:val="99"/>
    <w:pPr>
      <w:tabs>
        <w:tab w:val="left" w:pos="567"/>
      </w:tabs>
      <w:spacing w:before="0"/>
      <w:ind w:left="567" w:hanging="567"/>
    </w:pPr>
    <w:rPr>
      <w:sz w:val="16"/>
      <w:szCs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Funotenzeichen">
    <w:name w:val="footnote reference"/>
    <w:basedOn w:val="Absatz-Standardschriftart"/>
    <w:uiPriority w:val="99"/>
    <w:semiHidden/>
    <w:rPr>
      <w:rFonts w:ascii="Verdana" w:hAnsi="Verdana" w:cs="Verdana"/>
      <w:color w:val="auto"/>
      <w:sz w:val="16"/>
      <w:szCs w:val="16"/>
      <w:vertAlign w:val="superscript"/>
    </w:rPr>
  </w:style>
  <w:style w:type="paragraph" w:customStyle="1" w:styleId="AMB-Kopfzeile">
    <w:name w:val="AMB-Kopfzeile"/>
    <w:basedOn w:val="AMB-Flietext"/>
    <w:autoRedefine/>
    <w:uiPriority w:val="99"/>
    <w:pPr>
      <w:spacing w:line="240" w:lineRule="auto"/>
      <w:jc w:val="right"/>
    </w:pPr>
    <w:rPr>
      <w:sz w:val="12"/>
      <w:szCs w:val="1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Pr>
      <w:rFonts w:ascii="Verdana" w:hAnsi="Verdana" w:cs="Verdana"/>
      <w:sz w:val="18"/>
      <w:szCs w:val="18"/>
    </w:rPr>
  </w:style>
  <w:style w:type="paragraph" w:customStyle="1" w:styleId="AMB-Aufzhlung">
    <w:name w:val="AMB-Aufzählung"/>
    <w:basedOn w:val="AMB-Flietext"/>
    <w:uiPriority w:val="99"/>
    <w:pPr>
      <w:numPr>
        <w:numId w:val="4"/>
      </w:numPr>
      <w:tabs>
        <w:tab w:val="left" w:pos="426"/>
      </w:tabs>
      <w:ind w:left="426" w:hanging="284"/>
    </w:pPr>
  </w:style>
  <w:style w:type="character" w:styleId="Kommentarzeichen">
    <w:name w:val="annotation reference"/>
    <w:basedOn w:val="Absatz-Standardschriftart"/>
    <w:uiPriority w:val="99"/>
    <w:semiHidden/>
    <w:rsid w:val="00C73912"/>
    <w:rPr>
      <w:rFonts w:cs="Times New Roman"/>
      <w:sz w:val="16"/>
      <w:szCs w:val="16"/>
    </w:rPr>
  </w:style>
  <w:style w:type="paragraph" w:styleId="Kommentartext">
    <w:name w:val="annotation text"/>
    <w:basedOn w:val="Standard"/>
    <w:link w:val="KommentartextZchn"/>
    <w:uiPriority w:val="99"/>
    <w:semiHidden/>
    <w:rsid w:val="00C73912"/>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C73912"/>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character" w:styleId="Hyperlink">
    <w:name w:val="Hyperlink"/>
    <w:basedOn w:val="Absatz-Standardschriftart"/>
    <w:uiPriority w:val="99"/>
    <w:rsid w:val="008A3E5A"/>
    <w:rPr>
      <w:rFonts w:cs="Times New Roman"/>
      <w:color w:val="0000FF"/>
      <w:u w:val="single"/>
    </w:rPr>
  </w:style>
  <w:style w:type="table" w:styleId="Tabellenraster">
    <w:name w:val="Table Grid"/>
    <w:basedOn w:val="NormaleTabelle"/>
    <w:uiPriority w:val="99"/>
    <w:rsid w:val="005D5C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3752B"/>
    <w:pPr>
      <w:spacing w:after="0" w:line="240" w:lineRule="auto"/>
    </w:pPr>
    <w:rPr>
      <w:sz w:val="24"/>
      <w:szCs w:val="24"/>
    </w:rPr>
  </w:style>
  <w:style w:type="paragraph" w:styleId="Listenabsatz">
    <w:name w:val="List Paragraph"/>
    <w:basedOn w:val="Standard"/>
    <w:uiPriority w:val="34"/>
    <w:qFormat/>
    <w:rsid w:val="00125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pPr>
      <w:keepNext/>
      <w:widowControl w:val="0"/>
      <w:outlineLvl w:val="0"/>
    </w:pPr>
    <w:rPr>
      <w:b/>
      <w:bCs/>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spacing w:line="215" w:lineRule="auto"/>
      <w:jc w:val="both"/>
      <w:outlineLvl w:val="2"/>
    </w:pPr>
    <w:rPr>
      <w:rFonts w:ascii="Arial" w:hAnsi="Arial" w:cs="Arial"/>
      <w:b/>
      <w:bCs/>
      <w:sz w:val="22"/>
      <w:szCs w:val="22"/>
    </w:rPr>
  </w:style>
  <w:style w:type="paragraph" w:styleId="berschrift5">
    <w:name w:val="heading 5"/>
    <w:basedOn w:val="Standard"/>
    <w:next w:val="Standard"/>
    <w:link w:val="berschrift5Zchn"/>
    <w:uiPriority w:val="99"/>
    <w:qFormat/>
    <w:pPr>
      <w:keepNext/>
      <w:outlineLvl w:val="4"/>
    </w:pPr>
    <w:rPr>
      <w:rFonts w:ascii="Arial" w:hAnsi="Arial" w:cs="Arial"/>
      <w:b/>
      <w:bCs/>
      <w:sz w:val="22"/>
      <w:szCs w:val="22"/>
    </w:rPr>
  </w:style>
  <w:style w:type="paragraph" w:styleId="berschrift7">
    <w:name w:val="heading 7"/>
    <w:basedOn w:val="Standard"/>
    <w:next w:val="Standard"/>
    <w:link w:val="berschrift7Zchn"/>
    <w:uiPriority w:val="99"/>
    <w:qFormat/>
    <w:pPr>
      <w:keepNext/>
      <w:jc w:val="both"/>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paragraph" w:styleId="Sprechblasentext">
    <w:name w:val="Balloon Text"/>
    <w:basedOn w:val="Standard"/>
    <w:link w:val="SprechblasentextZchn"/>
    <w:uiPriority w:val="99"/>
    <w:semiHidden/>
    <w:rsid w:val="00B261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AMB-Flietext">
    <w:name w:val="AMB-Fließtext"/>
    <w:basedOn w:val="Standard"/>
    <w:uiPriority w:val="99"/>
    <w:pPr>
      <w:spacing w:line="210" w:lineRule="exact"/>
      <w:jc w:val="both"/>
    </w:pPr>
    <w:rPr>
      <w:rFonts w:ascii="Verdana" w:hAnsi="Verdana" w:cs="Verdana"/>
      <w:sz w:val="16"/>
      <w:szCs w:val="16"/>
    </w:rPr>
  </w:style>
  <w:style w:type="paragraph" w:styleId="Funotentext">
    <w:name w:val="footnote text"/>
    <w:basedOn w:val="Standard"/>
    <w:link w:val="FunotentextZchn"/>
    <w:autoRedefine/>
    <w:uiPriority w:val="99"/>
    <w:semiHidden/>
    <w:pPr>
      <w:ind w:left="142" w:hanging="142"/>
      <w:jc w:val="both"/>
    </w:pPr>
    <w:rPr>
      <w:rFonts w:ascii="Verdana" w:hAnsi="Verdana" w:cs="Verdana"/>
      <w:sz w:val="14"/>
      <w:szCs w:val="14"/>
    </w:rPr>
  </w:style>
  <w:style w:type="character" w:customStyle="1" w:styleId="FunotentextZchn">
    <w:name w:val="Fußnotentext Zchn"/>
    <w:basedOn w:val="Absatz-Standardschriftart"/>
    <w:link w:val="Funotentext"/>
    <w:uiPriority w:val="99"/>
    <w:semiHidden/>
    <w:locked/>
    <w:rPr>
      <w:rFonts w:cs="Times New Roman"/>
      <w:sz w:val="20"/>
      <w:szCs w:val="20"/>
    </w:rPr>
  </w:style>
  <w:style w:type="paragraph" w:customStyle="1" w:styleId="AMB-Hauptberschrift">
    <w:name w:val="AMB-Hauptüberschrift"/>
    <w:basedOn w:val="Standard"/>
    <w:autoRedefine/>
    <w:uiPriority w:val="99"/>
    <w:pPr>
      <w:spacing w:before="180" w:after="120"/>
    </w:pPr>
    <w:rPr>
      <w:rFonts w:ascii="Verdana" w:hAnsi="Verdana" w:cs="Verdana"/>
      <w:b/>
      <w:bCs/>
      <w:spacing w:val="8"/>
      <w:sz w:val="44"/>
      <w:szCs w:val="44"/>
    </w:rPr>
  </w:style>
  <w:style w:type="paragraph" w:customStyle="1" w:styleId="AMB-berschrift">
    <w:name w:val="AMB-Überschrift"/>
    <w:basedOn w:val="AMB-Hauptberschrift"/>
    <w:autoRedefine/>
    <w:uiPriority w:val="99"/>
    <w:rsid w:val="00E4419E"/>
    <w:pPr>
      <w:spacing w:before="120"/>
    </w:pPr>
    <w:rPr>
      <w:sz w:val="32"/>
      <w:szCs w:val="32"/>
    </w:rPr>
  </w:style>
  <w:style w:type="paragraph" w:customStyle="1" w:styleId="AMB-Unterberschrift">
    <w:name w:val="AMB-Unterüberschrift"/>
    <w:basedOn w:val="AMB-Hauptberschrift"/>
    <w:uiPriority w:val="99"/>
    <w:rPr>
      <w:rFonts w:ascii="ScalaSans-Regular" w:hAnsi="ScalaSans-Regular" w:cs="ScalaSans-Regular"/>
      <w:sz w:val="35"/>
      <w:szCs w:val="35"/>
    </w:rPr>
  </w:style>
  <w:style w:type="paragraph" w:customStyle="1" w:styleId="AMB-Zwischenberschrift">
    <w:name w:val="AMB-Zwischenüberschrift"/>
    <w:basedOn w:val="AMB-Hauptberschrift"/>
    <w:uiPriority w:val="99"/>
    <w:pPr>
      <w:tabs>
        <w:tab w:val="left" w:pos="567"/>
      </w:tabs>
      <w:spacing w:before="0"/>
      <w:ind w:left="567" w:hanging="567"/>
    </w:pPr>
    <w:rPr>
      <w:sz w:val="16"/>
      <w:szCs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Funotenzeichen">
    <w:name w:val="footnote reference"/>
    <w:basedOn w:val="Absatz-Standardschriftart"/>
    <w:uiPriority w:val="99"/>
    <w:semiHidden/>
    <w:rPr>
      <w:rFonts w:ascii="Verdana" w:hAnsi="Verdana" w:cs="Verdana"/>
      <w:color w:val="auto"/>
      <w:sz w:val="16"/>
      <w:szCs w:val="16"/>
      <w:vertAlign w:val="superscript"/>
    </w:rPr>
  </w:style>
  <w:style w:type="paragraph" w:customStyle="1" w:styleId="AMB-Kopfzeile">
    <w:name w:val="AMB-Kopfzeile"/>
    <w:basedOn w:val="AMB-Flietext"/>
    <w:autoRedefine/>
    <w:uiPriority w:val="99"/>
    <w:pPr>
      <w:spacing w:line="240" w:lineRule="auto"/>
      <w:jc w:val="right"/>
    </w:pPr>
    <w:rPr>
      <w:sz w:val="12"/>
      <w:szCs w:val="1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Pr>
      <w:rFonts w:ascii="Verdana" w:hAnsi="Verdana" w:cs="Verdana"/>
      <w:sz w:val="18"/>
      <w:szCs w:val="18"/>
    </w:rPr>
  </w:style>
  <w:style w:type="paragraph" w:customStyle="1" w:styleId="AMB-Aufzhlung">
    <w:name w:val="AMB-Aufzählung"/>
    <w:basedOn w:val="AMB-Flietext"/>
    <w:uiPriority w:val="99"/>
    <w:pPr>
      <w:numPr>
        <w:numId w:val="4"/>
      </w:numPr>
      <w:tabs>
        <w:tab w:val="left" w:pos="426"/>
      </w:tabs>
      <w:ind w:left="426" w:hanging="284"/>
    </w:pPr>
  </w:style>
  <w:style w:type="character" w:styleId="Kommentarzeichen">
    <w:name w:val="annotation reference"/>
    <w:basedOn w:val="Absatz-Standardschriftart"/>
    <w:uiPriority w:val="99"/>
    <w:semiHidden/>
    <w:rsid w:val="00C73912"/>
    <w:rPr>
      <w:rFonts w:cs="Times New Roman"/>
      <w:sz w:val="16"/>
      <w:szCs w:val="16"/>
    </w:rPr>
  </w:style>
  <w:style w:type="paragraph" w:styleId="Kommentartext">
    <w:name w:val="annotation text"/>
    <w:basedOn w:val="Standard"/>
    <w:link w:val="KommentartextZchn"/>
    <w:uiPriority w:val="99"/>
    <w:semiHidden/>
    <w:rsid w:val="00C73912"/>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C73912"/>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character" w:styleId="Hyperlink">
    <w:name w:val="Hyperlink"/>
    <w:basedOn w:val="Absatz-Standardschriftart"/>
    <w:uiPriority w:val="99"/>
    <w:rsid w:val="008A3E5A"/>
    <w:rPr>
      <w:rFonts w:cs="Times New Roman"/>
      <w:color w:val="0000FF"/>
      <w:u w:val="single"/>
    </w:rPr>
  </w:style>
  <w:style w:type="table" w:styleId="Tabellenraster">
    <w:name w:val="Table Grid"/>
    <w:basedOn w:val="NormaleTabelle"/>
    <w:uiPriority w:val="99"/>
    <w:rsid w:val="005D5C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3752B"/>
    <w:pPr>
      <w:spacing w:after="0" w:line="240" w:lineRule="auto"/>
    </w:pPr>
    <w:rPr>
      <w:sz w:val="24"/>
      <w:szCs w:val="24"/>
    </w:rPr>
  </w:style>
  <w:style w:type="paragraph" w:styleId="Listenabsatz">
    <w:name w:val="List Paragraph"/>
    <w:basedOn w:val="Standard"/>
    <w:uiPriority w:val="34"/>
    <w:qFormat/>
    <w:rsid w:val="0012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5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D466-0039-4A50-A924-416FB24B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8E0AA438</Template>
  <TotalTime>0</TotalTime>
  <Pages>8</Pages>
  <Words>2223</Words>
  <Characters>15604</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AMB_Vorlage_SO_PO</vt:lpstr>
    </vt:vector>
  </TitlesOfParts>
  <Company>HU Berlin</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AMB_Vorlage_SO_PO</dc:title>
  <dc:creator>Sabine Naumann</dc:creator>
  <cp:lastModifiedBy>Alexandra Fettback</cp:lastModifiedBy>
  <cp:revision>3</cp:revision>
  <cp:lastPrinted>2012-06-18T12:57:00Z</cp:lastPrinted>
  <dcterms:created xsi:type="dcterms:W3CDTF">2023-06-19T11:36:00Z</dcterms:created>
  <dcterms:modified xsi:type="dcterms:W3CDTF">2023-08-29T13:11:00Z</dcterms:modified>
</cp:coreProperties>
</file>