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4" w:rsidRDefault="00AC3704">
      <w:pPr>
        <w:rPr>
          <w:sz w:val="18"/>
          <w:szCs w:val="18"/>
        </w:rPr>
      </w:pPr>
    </w:p>
    <w:p w:rsidR="00AC3704" w:rsidRDefault="00785799">
      <w:pPr>
        <w:rPr>
          <w:b/>
          <w:szCs w:val="22"/>
        </w:rPr>
      </w:pPr>
      <w:r>
        <w:rPr>
          <w:b/>
          <w:szCs w:val="22"/>
        </w:rPr>
        <w:t xml:space="preserve">Einverständniserklärung für die Durchschnittsnotenübermittlung durch die Prüfungsbüros </w:t>
      </w:r>
    </w:p>
    <w:p w:rsidR="00AC3704" w:rsidRDefault="00AC3704">
      <w:pPr>
        <w:rPr>
          <w:sz w:val="20"/>
          <w:szCs w:val="20"/>
        </w:rPr>
      </w:pPr>
    </w:p>
    <w:p w:rsidR="00AC3704" w:rsidRDefault="00785799">
      <w:pPr>
        <w:spacing w:after="120"/>
        <w:rPr>
          <w:b/>
        </w:rPr>
      </w:pPr>
      <w:r>
        <w:rPr>
          <w:b/>
        </w:rPr>
        <w:t>Einverständnis von</w:t>
      </w:r>
    </w:p>
    <w:p w:rsidR="00AC3704" w:rsidRDefault="00785799">
      <w:pPr>
        <w:spacing w:line="360" w:lineRule="auto"/>
      </w:pPr>
      <w:r>
        <w:t>Nachname</w:t>
      </w:r>
      <w:r>
        <w:tab/>
      </w:r>
      <w:r>
        <w:tab/>
      </w:r>
      <w:bookmarkStart w:id="0" w:name="Text3"/>
      <w:r>
        <w:tab/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3704" w:rsidRDefault="00785799">
      <w:pPr>
        <w:spacing w:line="360" w:lineRule="auto"/>
      </w:pPr>
      <w:r>
        <w:t>Vorname</w:t>
      </w:r>
      <w:r>
        <w:tab/>
      </w:r>
      <w:r>
        <w:tab/>
      </w:r>
      <w:bookmarkStart w:id="1" w:name="Text4"/>
      <w:r>
        <w:tab/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AC3704" w:rsidRDefault="00785799">
      <w:pPr>
        <w:spacing w:line="360" w:lineRule="auto"/>
      </w:pPr>
      <w:proofErr w:type="spellStart"/>
      <w:r>
        <w:t>Matrikelnr</w:t>
      </w:r>
      <w:proofErr w:type="spellEnd"/>
      <w:r>
        <w:t>.</w:t>
      </w:r>
      <w:r>
        <w:tab/>
      </w:r>
      <w:r>
        <w:tab/>
      </w:r>
      <w:bookmarkStart w:id="2" w:name="Text5"/>
      <w:r>
        <w:tab/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AC3704" w:rsidRDefault="00785799">
      <w:pPr>
        <w:spacing w:line="360" w:lineRule="auto"/>
      </w:pPr>
      <w:r>
        <w:t>Studiengang</w:t>
      </w:r>
      <w:r>
        <w:tab/>
      </w:r>
      <w:r>
        <w:tab/>
      </w:r>
      <w:r>
        <w:tab/>
      </w:r>
      <w:bookmarkStart w:id="3" w:name="_GoBack"/>
      <w:bookmarkEnd w:id="3"/>
      <w:r>
        <w:fldChar w:fldCharType="begin"/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C3704" w:rsidRDefault="00785799">
      <w:pPr>
        <w:spacing w:line="360" w:lineRule="auto"/>
      </w:pPr>
      <w:r>
        <w:t>Angestrebter Abschluss</w:t>
      </w:r>
      <w:r>
        <w:tab/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C3704" w:rsidRDefault="00AC3704">
      <w:pPr>
        <w:spacing w:line="360" w:lineRule="auto"/>
      </w:pPr>
    </w:p>
    <w:p w:rsidR="00AC3704" w:rsidRDefault="00AC3704">
      <w:pPr>
        <w:rPr>
          <w:b/>
        </w:rPr>
      </w:pPr>
    </w:p>
    <w:p w:rsidR="00AC3704" w:rsidRDefault="00AC3704">
      <w:pPr>
        <w:rPr>
          <w:b/>
        </w:rPr>
      </w:pPr>
    </w:p>
    <w:p w:rsidR="00AC3704" w:rsidRDefault="0078579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Berlin, den </w:t>
      </w:r>
      <w:r>
        <w:fldChar w:fldCharType="begin"/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C3704" w:rsidRDefault="00AC3704"/>
    <w:p w:rsidR="00AC3704" w:rsidRDefault="00785799">
      <w:r>
        <w:t>Sehr geehrtes Team Deutschlandstipendium,</w:t>
      </w:r>
    </w:p>
    <w:p w:rsidR="00AC3704" w:rsidRDefault="00AC3704"/>
    <w:p w:rsidR="00AC3704" w:rsidRDefault="00785799">
      <w:r>
        <w:t>hiermit erteile ich meine Einwilligung, dass Sie meinen Notendurchschnitt im Prüfungsbüro für die Bewerbung um ein Deutschlands</w:t>
      </w:r>
      <w:r>
        <w:t>tipendium direkt abfragen dürfen.</w:t>
      </w:r>
    </w:p>
    <w:p w:rsidR="00AC3704" w:rsidRDefault="00AC3704"/>
    <w:p w:rsidR="00AC3704" w:rsidRDefault="00AC3704"/>
    <w:p w:rsidR="00AC3704" w:rsidRDefault="00785799">
      <w:r>
        <w:t>Mit freundlichen Grüßen</w:t>
      </w:r>
    </w:p>
    <w:p w:rsidR="00AC3704" w:rsidRDefault="00AC3704"/>
    <w:p w:rsidR="00AC3704" w:rsidRDefault="00AC3704"/>
    <w:p w:rsidR="00AC3704" w:rsidRDefault="00785799">
      <w:r>
        <w:fldChar w:fldCharType="begin"/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C3704" w:rsidRDefault="00AC3704"/>
    <w:p w:rsidR="00AC3704" w:rsidRDefault="0078579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3704" w:rsidRDefault="00AC3704">
      <w:pPr>
        <w:rPr>
          <w:sz w:val="16"/>
          <w:szCs w:val="16"/>
        </w:rPr>
      </w:pPr>
    </w:p>
    <w:sectPr w:rsidR="00AC3704">
      <w:footerReference w:type="default" r:id="rId8"/>
      <w:headerReference w:type="first" r:id="rId9"/>
      <w:footerReference w:type="first" r:id="rId10"/>
      <w:type w:val="continuous"/>
      <w:pgSz w:w="11906" w:h="16838"/>
      <w:pgMar w:top="1418" w:right="1463" w:bottom="1418" w:left="1418" w:header="851" w:footer="29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5799">
      <w:pPr>
        <w:spacing w:line="240" w:lineRule="auto"/>
      </w:pPr>
      <w:r>
        <w:separator/>
      </w:r>
    </w:p>
  </w:endnote>
  <w:endnote w:type="continuationSeparator" w:id="0">
    <w:p w:rsidR="00000000" w:rsidRDefault="00785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04" w:rsidRDefault="00AC370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704" w:rsidRDefault="00785799">
    <w:pPr>
      <w:pStyle w:val="Fuzeile"/>
      <w:tabs>
        <w:tab w:val="left" w:pos="8626"/>
      </w:tabs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4180205</wp:posOffset>
              </wp:positionH>
              <wp:positionV relativeFrom="paragraph">
                <wp:posOffset>-595630</wp:posOffset>
              </wp:positionV>
              <wp:extent cx="1597025" cy="805180"/>
              <wp:effectExtent l="0" t="0" r="3175" b="0"/>
              <wp:wrapNone/>
              <wp:docPr id="4" name="Bild 5" descr="Logo_Deutschlandstipendium_Hochschul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5" descr="Logo_Deutschlandstipendium_Hochschulen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97025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0pt;mso-wrap-distance-top:0.0pt;mso-wrap-distance-right:9.0pt;mso-wrap-distance-bottom:0.0pt;z-index:251658752;o:allowoverlap:true;o:allowincell:true;mso-position-horizontal-relative:text;margin-left:329.1pt;mso-position-horizontal:absolute;mso-position-vertical-relative:text;margin-top:-46.9pt;mso-position-vertical:absolute;width:125.8pt;height:63.4pt;">
              <v:path textboxrect="0,0,0,0"/>
              <v:imagedata r:id="rId2" o:title=""/>
            </v:shape>
          </w:pict>
        </mc:Fallback>
      </mc:AlternateContent>
    </w:r>
    <w:r>
      <w:rPr>
        <w:b/>
        <w:sz w:val="16"/>
        <w:szCs w:val="16"/>
      </w:rPr>
      <w:t>deutschlandstipendium.hu-berlin.de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04" w:rsidRDefault="00785799">
      <w:r>
        <w:separator/>
      </w:r>
    </w:p>
  </w:footnote>
  <w:footnote w:type="continuationSeparator" w:id="0">
    <w:p w:rsidR="00AC3704" w:rsidRDefault="0078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97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9307"/>
      <w:gridCol w:w="3290"/>
    </w:tblGrid>
    <w:tr w:rsidR="00AC3704">
      <w:trPr>
        <w:cantSplit/>
        <w:trHeight w:hRule="exact" w:val="1503"/>
      </w:trPr>
      <w:tc>
        <w:tcPr>
          <w:tcW w:w="9307" w:type="dxa"/>
          <w:vAlign w:val="center"/>
        </w:tcPr>
        <w:p w:rsidR="00AC3704" w:rsidRDefault="00785799">
          <w:pPr>
            <w:pStyle w:val="Logo"/>
            <w:ind w:left="-335"/>
            <w:jc w:val="right"/>
          </w:pPr>
          <w:r>
            <w:rPr>
              <w:noProof/>
              <w:lang w:eastAsia="de-DE"/>
            </w:rPr>
            <mc:AlternateContent>
              <mc:Choice Requires="wpg">
                <w:drawing>
                  <wp:inline distT="0" distB="0" distL="0" distR="0">
                    <wp:extent cx="4514850" cy="876300"/>
                    <wp:effectExtent l="0" t="0" r="0" b="0"/>
                    <wp:docPr id="1" name="Bild 1" descr="huzb-hu_rgb30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Picture 1" descr="huzb-hu_rgb30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4514850" cy="8762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 xmlns:a="http://schemas.openxmlformats.org/drawingml/2006/main" xmlns:w15="http://schemas.microsoft.com/office/word/2012/wordml"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355.5pt;height:69.0pt;">
                    <v:path textboxrect="0,0,0,0"/>
                    <v:imagedata r:id="rId2" o:title=""/>
                  </v:shape>
                </w:pict>
              </mc:Fallback>
            </mc:AlternateContent>
          </w:r>
        </w:p>
      </w:tc>
      <w:tc>
        <w:tcPr>
          <w:tcW w:w="3290" w:type="dxa"/>
          <w:vAlign w:val="center"/>
        </w:tcPr>
        <w:p w:rsidR="00AC3704" w:rsidRDefault="00AC3704">
          <w:pPr>
            <w:pStyle w:val="Logo"/>
          </w:pPr>
        </w:p>
      </w:tc>
    </w:tr>
  </w:tbl>
  <w:p w:rsidR="00AC3704" w:rsidRDefault="007857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539750" cy="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 id="shape 1" o:spid="_x0000_s1" o:spt="20" style="position:absolute;mso-wrap-distance-left:9.0pt;mso-wrap-distance-top:0.0pt;mso-wrap-distance-right:9.0pt;mso-wrap-distance-bottom:0.0pt;z-index:251657728;o:allowoverlap:true;o:allowincell:false;mso-position-horizontal-relative:page;margin-left:0.0pt;mso-position-horizontal:absolute;mso-position-vertical-relative:page;margin-top:421.0pt;mso-position-vertical:absolute;width:42.5pt;height:0.0pt;" coordsize="100000,100000" path="" filled="f" strokecolor="#000000" strokeweight="0.75pt">
              <v:path textboxrect="0,0,0,0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431800" cy="0"/>
              <wp:effectExtent l="0" t="0" r="0" b="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43179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 id="shape 2" o:spid="_x0000_s2" o:spt="20" style="position:absolute;mso-wrap-distance-left:9.0pt;mso-wrap-distance-top:0.0pt;mso-wrap-distance-right:9.0pt;mso-wrap-distance-bottom:0.0pt;z-index:251656704;o:allowoverlap:true;o:allowincell:false;mso-position-horizontal-relative:page;margin-left:0.0pt;mso-position-horizontal:absolute;mso-position-vertical-relative:page;margin-top:297.7pt;mso-position-vertical:absolute;width:34.0pt;height:0.0pt;" coordsize="100000,100000" path="" filled="f" strokecolor="#000000" strokeweight="0.75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9B"/>
    <w:multiLevelType w:val="hybridMultilevel"/>
    <w:tmpl w:val="F690AA78"/>
    <w:lvl w:ilvl="0" w:tplc="57F4987E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AAA61F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B06D1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72032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D0855E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9F285E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C0F5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28C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69E299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D068B"/>
    <w:multiLevelType w:val="hybridMultilevel"/>
    <w:tmpl w:val="7284D3AE"/>
    <w:lvl w:ilvl="0" w:tplc="31FAB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C30F6C2">
      <w:start w:val="7"/>
      <w:numFmt w:val="decimal"/>
      <w:lvlText w:val="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23E43ED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94859A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0E05D7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0CE132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FAB4F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B2E01F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18613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8F7A32"/>
    <w:multiLevelType w:val="hybridMultilevel"/>
    <w:tmpl w:val="37DC823C"/>
    <w:lvl w:ilvl="0" w:tplc="9B6AD6B8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DA88332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CA00F0B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D164DC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12272D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E5CD7E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5B2CE6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01027C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90DA825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1C1C52"/>
    <w:multiLevelType w:val="hybridMultilevel"/>
    <w:tmpl w:val="48D8F788"/>
    <w:lvl w:ilvl="0" w:tplc="D884EA02">
      <w:start w:val="1"/>
      <w:numFmt w:val="decimal"/>
      <w:lvlText w:val="%1."/>
      <w:lvlJc w:val="left"/>
      <w:pPr>
        <w:tabs>
          <w:tab w:val="num" w:pos="1041"/>
        </w:tabs>
        <w:ind w:left="1041" w:hanging="360"/>
      </w:pPr>
      <w:rPr>
        <w:rFonts w:hint="default"/>
      </w:rPr>
    </w:lvl>
    <w:lvl w:ilvl="1" w:tplc="020255BC">
      <w:start w:val="1"/>
      <w:numFmt w:val="lowerLetter"/>
      <w:lvlText w:val="%2."/>
      <w:lvlJc w:val="left"/>
      <w:pPr>
        <w:tabs>
          <w:tab w:val="num" w:pos="1761"/>
        </w:tabs>
        <w:ind w:left="1761" w:hanging="360"/>
      </w:pPr>
    </w:lvl>
    <w:lvl w:ilvl="2" w:tplc="778EEFA6">
      <w:start w:val="1"/>
      <w:numFmt w:val="lowerRoman"/>
      <w:lvlText w:val="%3."/>
      <w:lvlJc w:val="right"/>
      <w:pPr>
        <w:tabs>
          <w:tab w:val="num" w:pos="2481"/>
        </w:tabs>
        <w:ind w:left="2481" w:hanging="180"/>
      </w:pPr>
    </w:lvl>
    <w:lvl w:ilvl="3" w:tplc="3A16A600">
      <w:start w:val="1"/>
      <w:numFmt w:val="decimal"/>
      <w:lvlText w:val="%4."/>
      <w:lvlJc w:val="left"/>
      <w:pPr>
        <w:tabs>
          <w:tab w:val="num" w:pos="3201"/>
        </w:tabs>
        <w:ind w:left="3201" w:hanging="360"/>
      </w:pPr>
    </w:lvl>
    <w:lvl w:ilvl="4" w:tplc="F5BCEF6C">
      <w:start w:val="1"/>
      <w:numFmt w:val="lowerLetter"/>
      <w:lvlText w:val="%5."/>
      <w:lvlJc w:val="left"/>
      <w:pPr>
        <w:tabs>
          <w:tab w:val="num" w:pos="3921"/>
        </w:tabs>
        <w:ind w:left="3921" w:hanging="360"/>
      </w:pPr>
    </w:lvl>
    <w:lvl w:ilvl="5" w:tplc="972859BE">
      <w:start w:val="1"/>
      <w:numFmt w:val="lowerRoman"/>
      <w:lvlText w:val="%6."/>
      <w:lvlJc w:val="right"/>
      <w:pPr>
        <w:tabs>
          <w:tab w:val="num" w:pos="4641"/>
        </w:tabs>
        <w:ind w:left="4641" w:hanging="180"/>
      </w:pPr>
    </w:lvl>
    <w:lvl w:ilvl="6" w:tplc="2D9E5A40">
      <w:start w:val="1"/>
      <w:numFmt w:val="decimal"/>
      <w:lvlText w:val="%7."/>
      <w:lvlJc w:val="left"/>
      <w:pPr>
        <w:tabs>
          <w:tab w:val="num" w:pos="5361"/>
        </w:tabs>
        <w:ind w:left="5361" w:hanging="360"/>
      </w:pPr>
    </w:lvl>
    <w:lvl w:ilvl="7" w:tplc="E3A6DB60">
      <w:start w:val="1"/>
      <w:numFmt w:val="lowerLetter"/>
      <w:lvlText w:val="%8."/>
      <w:lvlJc w:val="left"/>
      <w:pPr>
        <w:tabs>
          <w:tab w:val="num" w:pos="6081"/>
        </w:tabs>
        <w:ind w:left="6081" w:hanging="360"/>
      </w:pPr>
    </w:lvl>
    <w:lvl w:ilvl="8" w:tplc="93D6E8A4">
      <w:start w:val="1"/>
      <w:numFmt w:val="lowerRoman"/>
      <w:lvlText w:val="%9."/>
      <w:lvlJc w:val="right"/>
      <w:pPr>
        <w:tabs>
          <w:tab w:val="num" w:pos="6801"/>
        </w:tabs>
        <w:ind w:left="6801" w:hanging="180"/>
      </w:pPr>
    </w:lvl>
  </w:abstractNum>
  <w:abstractNum w:abstractNumId="4">
    <w:nsid w:val="13D03E1A"/>
    <w:multiLevelType w:val="hybridMultilevel"/>
    <w:tmpl w:val="5BAA0EC8"/>
    <w:lvl w:ilvl="0" w:tplc="81865C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4C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6AEC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22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819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8C5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6AC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6297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AD5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4947CB"/>
    <w:multiLevelType w:val="hybridMultilevel"/>
    <w:tmpl w:val="D06690EC"/>
    <w:lvl w:ilvl="0" w:tplc="1C44AAAC">
      <w:start w:val="1"/>
      <w:numFmt w:val="bullet"/>
      <w:lvlText w:val="□"/>
      <w:lvlJc w:val="left"/>
      <w:pPr>
        <w:tabs>
          <w:tab w:val="num" w:pos="927"/>
        </w:tabs>
        <w:ind w:left="927" w:hanging="283"/>
      </w:pPr>
      <w:rPr>
        <w:rFonts w:ascii="Verdana" w:hAnsi="Verdana" w:hint="default"/>
        <w:sz w:val="28"/>
        <w:szCs w:val="28"/>
      </w:rPr>
    </w:lvl>
    <w:lvl w:ilvl="1" w:tplc="3850AE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9294C6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E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C61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25C54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08B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62E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627C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2044B"/>
    <w:multiLevelType w:val="hybridMultilevel"/>
    <w:tmpl w:val="C2B8899A"/>
    <w:lvl w:ilvl="0" w:tplc="4ED82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323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E2D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04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A6D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01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80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6675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AE0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841EF"/>
    <w:multiLevelType w:val="hybridMultilevel"/>
    <w:tmpl w:val="4FCE1DB8"/>
    <w:lvl w:ilvl="0" w:tplc="9354871C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DD1E7C2E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85EC220C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A6C8E796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3BEE4C2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7D6897FA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D660A952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19DC8A70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5AF25A88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8">
    <w:nsid w:val="4AE02A5E"/>
    <w:multiLevelType w:val="hybridMultilevel"/>
    <w:tmpl w:val="35683662"/>
    <w:lvl w:ilvl="0" w:tplc="D54A3754">
      <w:start w:val="1"/>
      <w:numFmt w:val="bullet"/>
      <w:lvlText w:val="□"/>
      <w:lvlJc w:val="left"/>
      <w:pPr>
        <w:tabs>
          <w:tab w:val="num" w:pos="927"/>
        </w:tabs>
        <w:ind w:left="927" w:hanging="283"/>
      </w:pPr>
      <w:rPr>
        <w:rFonts w:ascii="Verdana" w:hAnsi="Verdana" w:hint="default"/>
      </w:rPr>
    </w:lvl>
    <w:lvl w:ilvl="1" w:tplc="1A663E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AA063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EFE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45A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30AF9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4E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086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C728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647035"/>
    <w:multiLevelType w:val="hybridMultilevel"/>
    <w:tmpl w:val="CF603F6E"/>
    <w:lvl w:ilvl="0" w:tplc="B0D43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866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8FD0A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861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C7F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EC4D8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226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2AD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D088AF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DC3E88"/>
    <w:multiLevelType w:val="hybridMultilevel"/>
    <w:tmpl w:val="67523EA4"/>
    <w:lvl w:ilvl="0" w:tplc="99D88B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245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981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568C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8CE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F0E63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018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6E3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CA64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7A6E66"/>
    <w:multiLevelType w:val="hybridMultilevel"/>
    <w:tmpl w:val="2DACA1D8"/>
    <w:lvl w:ilvl="0" w:tplc="5C3A8C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649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D027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9C8D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EE3F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3B28E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5AF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C92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996E3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6200A"/>
    <w:multiLevelType w:val="hybridMultilevel"/>
    <w:tmpl w:val="94BA4266"/>
    <w:lvl w:ilvl="0" w:tplc="D8061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C09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E413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A73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544F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489A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1C9C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67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3AE7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77EE2"/>
    <w:multiLevelType w:val="hybridMultilevel"/>
    <w:tmpl w:val="D76CD876"/>
    <w:lvl w:ilvl="0" w:tplc="A6021D00">
      <w:start w:val="1"/>
      <w:numFmt w:val="bullet"/>
      <w:lvlText w:val="□"/>
      <w:lvlJc w:val="left"/>
      <w:pPr>
        <w:tabs>
          <w:tab w:val="num" w:pos="927"/>
        </w:tabs>
        <w:ind w:left="927" w:hanging="283"/>
      </w:pPr>
      <w:rPr>
        <w:rFonts w:ascii="Verdana" w:hAnsi="Verdana" w:hint="default"/>
        <w:sz w:val="28"/>
        <w:szCs w:val="28"/>
      </w:rPr>
    </w:lvl>
    <w:lvl w:ilvl="1" w:tplc="D79AA6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26653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AFE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68F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63E44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9844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CAD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72E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9634DE"/>
    <w:multiLevelType w:val="hybridMultilevel"/>
    <w:tmpl w:val="E3165626"/>
    <w:lvl w:ilvl="0" w:tplc="6826D98A">
      <w:start w:val="1"/>
      <w:numFmt w:val="bullet"/>
      <w:lvlText w:val="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1636773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9A288DE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CEA832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1FC153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11AC3FE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E069FB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CC9C7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C382EFD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C1438A6"/>
    <w:multiLevelType w:val="hybridMultilevel"/>
    <w:tmpl w:val="CBD40CD4"/>
    <w:lvl w:ilvl="0" w:tplc="9DF43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45C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5FDAAF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8E3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808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9243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EF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82F7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88E2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AE2D3D"/>
    <w:multiLevelType w:val="hybridMultilevel"/>
    <w:tmpl w:val="780849C8"/>
    <w:lvl w:ilvl="0" w:tplc="F714861C">
      <w:start w:val="1"/>
      <w:numFmt w:val="bullet"/>
      <w:lvlText w:val="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86DC36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B77222D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9EC0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F0FAE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563A400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A0B2B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41C0F1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DBA6200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43F0F9C"/>
    <w:multiLevelType w:val="hybridMultilevel"/>
    <w:tmpl w:val="14765556"/>
    <w:lvl w:ilvl="0" w:tplc="496AE32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3B741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452FF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27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088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27CAC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C2D8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226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4A0869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7819B4"/>
    <w:multiLevelType w:val="hybridMultilevel"/>
    <w:tmpl w:val="A78A0D44"/>
    <w:lvl w:ilvl="0" w:tplc="47806654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56049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E04DE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65A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0C8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251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9EFE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6CC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663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566CB"/>
    <w:multiLevelType w:val="hybridMultilevel"/>
    <w:tmpl w:val="8F064F72"/>
    <w:lvl w:ilvl="0" w:tplc="20D4ADA2">
      <w:start w:val="1"/>
      <w:numFmt w:val="bullet"/>
      <w:lvlText w:val=""/>
      <w:lvlJc w:val="left"/>
      <w:pPr>
        <w:tabs>
          <w:tab w:val="num" w:pos="927"/>
        </w:tabs>
        <w:ind w:left="927" w:hanging="283"/>
      </w:pPr>
      <w:rPr>
        <w:rFonts w:ascii="Symbol" w:hAnsi="Symbol" w:hint="default"/>
      </w:rPr>
    </w:lvl>
    <w:lvl w:ilvl="1" w:tplc="B5D436A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A65C93F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FC390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A67E3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9C4E028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256EF7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516D77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2392F7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B3A61FD"/>
    <w:multiLevelType w:val="hybridMultilevel"/>
    <w:tmpl w:val="F48401F4"/>
    <w:lvl w:ilvl="0" w:tplc="43465256">
      <w:start w:val="1"/>
      <w:numFmt w:val="bullet"/>
      <w:lvlText w:val="□"/>
      <w:lvlJc w:val="left"/>
      <w:pPr>
        <w:tabs>
          <w:tab w:val="num" w:pos="927"/>
        </w:tabs>
        <w:ind w:left="927" w:hanging="283"/>
      </w:pPr>
      <w:rPr>
        <w:rFonts w:ascii="Verdana" w:hAnsi="Verdana" w:hint="default"/>
        <w:sz w:val="28"/>
        <w:szCs w:val="28"/>
      </w:rPr>
    </w:lvl>
    <w:lvl w:ilvl="1" w:tplc="13B67BE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BB401C7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0427F4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E8FE8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E4F8856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2BED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4162B2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6E64756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D3845ED"/>
    <w:multiLevelType w:val="hybridMultilevel"/>
    <w:tmpl w:val="988C9A8A"/>
    <w:lvl w:ilvl="0" w:tplc="3C5C0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B4AE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2D5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2C9C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239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7EFB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41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CF4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BA09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06B8C"/>
    <w:multiLevelType w:val="hybridMultilevel"/>
    <w:tmpl w:val="363E6C02"/>
    <w:lvl w:ilvl="0" w:tplc="F3769AD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7092EF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3F819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A3E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0DC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29ED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1687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A2F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17CBF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3"/>
  </w:num>
  <w:num w:numId="9">
    <w:abstractNumId w:val="8"/>
  </w:num>
  <w:num w:numId="10">
    <w:abstractNumId w:val="5"/>
  </w:num>
  <w:num w:numId="11">
    <w:abstractNumId w:val="3"/>
  </w:num>
  <w:num w:numId="12">
    <w:abstractNumId w:val="15"/>
  </w:num>
  <w:num w:numId="13">
    <w:abstractNumId w:val="11"/>
  </w:num>
  <w:num w:numId="14">
    <w:abstractNumId w:val="4"/>
  </w:num>
  <w:num w:numId="15">
    <w:abstractNumId w:val="9"/>
  </w:num>
  <w:num w:numId="16">
    <w:abstractNumId w:val="18"/>
  </w:num>
  <w:num w:numId="17">
    <w:abstractNumId w:val="12"/>
  </w:num>
  <w:num w:numId="18">
    <w:abstractNumId w:val="21"/>
  </w:num>
  <w:num w:numId="19">
    <w:abstractNumId w:val="6"/>
  </w:num>
  <w:num w:numId="20">
    <w:abstractNumId w:val="1"/>
  </w:num>
  <w:num w:numId="21">
    <w:abstractNumId w:val="0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04"/>
    <w:rsid w:val="00785799"/>
    <w:rsid w:val="00AC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</w:pPr>
    <w:rPr>
      <w:rFonts w:ascii="Verdana" w:eastAsia="Times New Roman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pPr>
      <w:spacing w:line="240" w:lineRule="auto"/>
    </w:pPr>
    <w:rPr>
      <w:lang w:eastAsia="fr-FR"/>
    </w:rPr>
  </w:style>
  <w:style w:type="paragraph" w:customStyle="1" w:styleId="Absender">
    <w:name w:val="Absender"/>
    <w:basedOn w:val="Standard"/>
    <w:pPr>
      <w:spacing w:line="227" w:lineRule="exact"/>
    </w:pPr>
    <w:rPr>
      <w:sz w:val="11"/>
      <w:lang w:eastAsia="fr-FR"/>
    </w:rPr>
  </w:style>
  <w:style w:type="paragraph" w:customStyle="1" w:styleId="Fakultt">
    <w:name w:val="Fakultät"/>
    <w:basedOn w:val="Standard"/>
    <w:pPr>
      <w:spacing w:line="227" w:lineRule="exact"/>
    </w:pPr>
    <w:rPr>
      <w:b/>
      <w:sz w:val="17"/>
      <w:lang w:eastAsia="fr-FR"/>
    </w:rPr>
  </w:style>
  <w:style w:type="paragraph" w:customStyle="1" w:styleId="Institut">
    <w:name w:val="Institut"/>
    <w:basedOn w:val="Standard"/>
    <w:pPr>
      <w:spacing w:line="227" w:lineRule="exact"/>
    </w:pPr>
    <w:rPr>
      <w:sz w:val="17"/>
      <w:lang w:eastAsia="fr-FR"/>
    </w:rPr>
  </w:style>
  <w:style w:type="paragraph" w:customStyle="1" w:styleId="Rechts">
    <w:name w:val="Rechts"/>
    <w:basedOn w:val="Standard"/>
    <w:pPr>
      <w:spacing w:line="227" w:lineRule="exact"/>
    </w:pPr>
    <w:rPr>
      <w:sz w:val="14"/>
      <w:lang w:eastAsia="fr-FR"/>
    </w:rPr>
  </w:style>
  <w:style w:type="paragraph" w:customStyle="1" w:styleId="Adressat">
    <w:name w:val="Adressat"/>
    <w:basedOn w:val="Standard"/>
    <w:rPr>
      <w:lang w:eastAsia="fr-FR"/>
    </w:rPr>
  </w:style>
  <w:style w:type="paragraph" w:customStyle="1" w:styleId="Rechtsfett">
    <w:name w:val="Rechts fett"/>
    <w:basedOn w:val="Rechts"/>
    <w:rPr>
      <w:b/>
    </w:rPr>
  </w:style>
  <w:style w:type="paragraph" w:customStyle="1" w:styleId="Betreff">
    <w:name w:val="Betreff"/>
    <w:basedOn w:val="Standard"/>
    <w:rPr>
      <w:b/>
      <w:lang w:eastAsia="fr-FR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fr-FR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pPr>
      <w:spacing w:line="227" w:lineRule="exact"/>
    </w:pPr>
    <w:rPr>
      <w:sz w:val="20"/>
      <w:szCs w:val="20"/>
      <w:lang w:eastAsia="fr-FR"/>
    </w:rPr>
  </w:style>
  <w:style w:type="character" w:styleId="Funotenzeichen">
    <w:name w:val="footnote reference"/>
    <w:semiHidden/>
    <w:rPr>
      <w:vertAlign w:val="superscript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00" w:lineRule="auto"/>
    </w:pPr>
    <w:rPr>
      <w:rFonts w:ascii="Verdana" w:eastAsia="Times New Roman" w:hAnsi="Verdan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Logo">
    <w:name w:val="Logo"/>
    <w:basedOn w:val="Standard"/>
    <w:pPr>
      <w:spacing w:line="240" w:lineRule="auto"/>
    </w:pPr>
    <w:rPr>
      <w:lang w:eastAsia="fr-FR"/>
    </w:rPr>
  </w:style>
  <w:style w:type="paragraph" w:customStyle="1" w:styleId="Absender">
    <w:name w:val="Absender"/>
    <w:basedOn w:val="Standard"/>
    <w:pPr>
      <w:spacing w:line="227" w:lineRule="exact"/>
    </w:pPr>
    <w:rPr>
      <w:sz w:val="11"/>
      <w:lang w:eastAsia="fr-FR"/>
    </w:rPr>
  </w:style>
  <w:style w:type="paragraph" w:customStyle="1" w:styleId="Fakultt">
    <w:name w:val="Fakultät"/>
    <w:basedOn w:val="Standard"/>
    <w:pPr>
      <w:spacing w:line="227" w:lineRule="exact"/>
    </w:pPr>
    <w:rPr>
      <w:b/>
      <w:sz w:val="17"/>
      <w:lang w:eastAsia="fr-FR"/>
    </w:rPr>
  </w:style>
  <w:style w:type="paragraph" w:customStyle="1" w:styleId="Institut">
    <w:name w:val="Institut"/>
    <w:basedOn w:val="Standard"/>
    <w:pPr>
      <w:spacing w:line="227" w:lineRule="exact"/>
    </w:pPr>
    <w:rPr>
      <w:sz w:val="17"/>
      <w:lang w:eastAsia="fr-FR"/>
    </w:rPr>
  </w:style>
  <w:style w:type="paragraph" w:customStyle="1" w:styleId="Rechts">
    <w:name w:val="Rechts"/>
    <w:basedOn w:val="Standard"/>
    <w:pPr>
      <w:spacing w:line="227" w:lineRule="exact"/>
    </w:pPr>
    <w:rPr>
      <w:sz w:val="14"/>
      <w:lang w:eastAsia="fr-FR"/>
    </w:rPr>
  </w:style>
  <w:style w:type="paragraph" w:customStyle="1" w:styleId="Adressat">
    <w:name w:val="Adressat"/>
    <w:basedOn w:val="Standard"/>
    <w:rPr>
      <w:lang w:eastAsia="fr-FR"/>
    </w:rPr>
  </w:style>
  <w:style w:type="paragraph" w:customStyle="1" w:styleId="Rechtsfett">
    <w:name w:val="Rechts fett"/>
    <w:basedOn w:val="Rechts"/>
    <w:rPr>
      <w:b/>
    </w:rPr>
  </w:style>
  <w:style w:type="paragraph" w:customStyle="1" w:styleId="Betreff">
    <w:name w:val="Betreff"/>
    <w:basedOn w:val="Standard"/>
    <w:rPr>
      <w:b/>
      <w:lang w:eastAsia="fr-FR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  <w:lang w:eastAsia="fr-FR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pPr>
      <w:spacing w:line="227" w:lineRule="exact"/>
    </w:pPr>
    <w:rPr>
      <w:sz w:val="20"/>
      <w:szCs w:val="20"/>
      <w:lang w:eastAsia="fr-FR"/>
    </w:rPr>
  </w:style>
  <w:style w:type="character" w:styleId="Funotenzeichen">
    <w:name w:val="footnote reference"/>
    <w:semiHidden/>
    <w:rPr>
      <w:vertAlign w:val="superscript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7FA3B1BB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HU-Briefbogen 1.0</vt:lpstr>
    </vt:vector>
  </TitlesOfParts>
  <Company>doppelpunkt / HU - CMS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HU-Briefbogen 1.0</dc:title>
  <dc:subject>Corporate Design der Humboldt-Universität zu Berlin</dc:subject>
  <dc:creator>Laura Benjamin</dc:creator>
  <cp:keywords>02.02.2005</cp:keywords>
  <dc:description>Entwurf: Atelier doppelpunkt, Berlin_x000d_
Technische Umsetzung: HU - CMS</dc:description>
  <cp:lastModifiedBy>Frauke Weiß</cp:lastModifiedBy>
  <cp:revision>4</cp:revision>
  <dcterms:created xsi:type="dcterms:W3CDTF">2021-01-06T12:30:00Z</dcterms:created>
  <dcterms:modified xsi:type="dcterms:W3CDTF">2021-01-06T12:43:00Z</dcterms:modified>
</cp:coreProperties>
</file>